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B8" w:rsidRDefault="00B70EB8" w:rsidP="00325113">
      <w:pPr>
        <w:jc w:val="center"/>
        <w:rPr>
          <w:b/>
        </w:rPr>
      </w:pPr>
      <w:r>
        <w:rPr>
          <w:noProof/>
        </w:rPr>
        <w:pict>
          <v:shapetype id="_x0000_t202" coordsize="21600,21600" o:spt="202" path="m,l,21600r21600,l21600,xe">
            <v:stroke joinstyle="miter"/>
            <v:path gradientshapeok="t" o:connecttype="rect"/>
          </v:shapetype>
          <v:shape id="文字方塊 76" o:spid="_x0000_s1026" type="#_x0000_t202" style="position:absolute;left:0;text-align:left;margin-left:5.95pt;margin-top:-7.05pt;width:55pt;height:2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" stroked="f" strokeweight=".5pt">
            <v:textbox style="mso-next-textbox:#文字方塊 76">
              <w:txbxContent>
                <w:p w:rsidR="00B70EB8" w:rsidRPr="00467B3A" w:rsidRDefault="00B70EB8" w:rsidP="00467B3A">
                  <w:pPr>
                    <w:spacing w:line="320" w:lineRule="exact"/>
                    <w:rPr>
                      <w:sz w:val="24"/>
                      <w:szCs w:val="24"/>
                    </w:rPr>
                  </w:pPr>
                  <w:r>
                    <w:rPr>
                      <w:rFonts w:hint="eastAsia"/>
                      <w:sz w:val="24"/>
                      <w:szCs w:val="24"/>
                    </w:rPr>
                    <w:t>附表二</w:t>
                  </w:r>
                </w:p>
              </w:txbxContent>
            </v:textbox>
          </v:shape>
        </w:pict>
      </w:r>
      <w:r w:rsidRPr="00325113">
        <w:rPr>
          <w:rFonts w:hint="eastAsia"/>
          <w:b/>
        </w:rPr>
        <w:t>農業施政計畫</w:t>
      </w:r>
      <w:r>
        <w:rPr>
          <w:rFonts w:hint="eastAsia"/>
          <w:b/>
        </w:rPr>
        <w:t>專案</w:t>
      </w:r>
      <w:r w:rsidRPr="00325113">
        <w:rPr>
          <w:rFonts w:hint="eastAsia"/>
          <w:b/>
        </w:rPr>
        <w:t>查證作業流程</w:t>
      </w:r>
    </w:p>
    <w:p w:rsidR="00B70EB8" w:rsidRDefault="00B70EB8" w:rsidP="00486C65">
      <w:r>
        <w:rPr>
          <w:noProof/>
        </w:rPr>
        <w:pict>
          <v:group id="群組 59" o:spid="_x0000_s1027" style="position:absolute;margin-left:11.7pt;margin-top:2.15pt;width:421.5pt;height:656.8pt;z-index:251659264" coordsize="48514,8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">
            <v:shape id="文字方塊 45" o:spid="_x0000_s1028" type="#_x0000_t202" style="position:absolute;left:4476;width:43434;height:4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GL8UA&#10;AADbAAAADwAAAGRycy9kb3ducmV2LnhtbESP0WrCQBRE3wX/YbmFvunGUhuJriLFUi1YWvUDrtnb&#10;bEz2bsiuGv/eLRT6OMzMGWa26GwtLtT60rGC0TABQZw7XXKh4LB/G0xA+ICssXZMCm7kYTHv92aY&#10;aXflb7rsQiEihH2GCkwITSalzw1Z9EPXEEfvx7UWQ5RtIXWL1wi3tXxKkhdpseS4YLChV0N5tTtb&#10;BWmTvpvPajP+2B7S4+h2WlXLr5VSjw/dcgoiUBf+w3/ttVbwPIbf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EYvxQAAANsAAAAPAAAAAAAAAAAAAAAAAJgCAABkcnMv&#10;ZG93bnJldi54bWxQSwUGAAAAAAQABAD1AAAAigMAAAAA&#10;">
              <v:textbox style="mso-next-textbox:#文字方塊 45" inset="1.5mm,.3mm,1.5mm,.3mm">
                <w:txbxContent>
                  <w:p w:rsidR="00B70EB8" w:rsidRDefault="00B70EB8" w:rsidP="00ED07B8">
                    <w:pPr>
                      <w:spacing w:beforeLines="10" w:line="300" w:lineRule="exact"/>
                      <w:jc w:val="center"/>
                      <w:rPr>
                        <w:sz w:val="24"/>
                      </w:rPr>
                    </w:pPr>
                    <w:r>
                      <w:rPr>
                        <w:rFonts w:hint="eastAsia"/>
                        <w:sz w:val="24"/>
                      </w:rPr>
                      <w:t>提供選項建議</w:t>
                    </w:r>
                  </w:p>
                  <w:p w:rsidR="00B70EB8" w:rsidRDefault="00B70EB8" w:rsidP="00327FC3">
                    <w:pPr>
                      <w:pStyle w:val="BodyText"/>
                    </w:pPr>
                    <w:r>
                      <w:rPr>
                        <w:rFonts w:hint="eastAsia"/>
                      </w:rPr>
                      <w:t>（由</w:t>
                    </w:r>
                    <w:r>
                      <w:rPr>
                        <w:rFonts w:hint="eastAsia"/>
                        <w:b/>
                        <w:bCs/>
                        <w:i/>
                        <w:iCs/>
                      </w:rPr>
                      <w:t>計畫主管</w:t>
                    </w:r>
                    <w:r w:rsidRPr="00D927B4">
                      <w:rPr>
                        <w:rFonts w:hint="eastAsia"/>
                        <w:b/>
                        <w:bCs/>
                        <w:i/>
                        <w:iCs/>
                      </w:rPr>
                      <w:t>機關（單位）</w:t>
                    </w:r>
                    <w:r>
                      <w:rPr>
                        <w:rFonts w:hint="eastAsia"/>
                      </w:rPr>
                      <w:t>、</w:t>
                    </w:r>
                    <w:r>
                      <w:rPr>
                        <w:rFonts w:hint="eastAsia"/>
                        <w:b/>
                        <w:bCs/>
                        <w:i/>
                        <w:iCs/>
                      </w:rPr>
                      <w:t>秘書室</w:t>
                    </w:r>
                    <w:r>
                      <w:rPr>
                        <w:rFonts w:hint="eastAsia"/>
                      </w:rPr>
                      <w:t>、</w:t>
                    </w:r>
                    <w:r>
                      <w:rPr>
                        <w:rFonts w:hint="eastAsia"/>
                        <w:b/>
                        <w:bCs/>
                        <w:i/>
                        <w:iCs/>
                      </w:rPr>
                      <w:t>會計室</w:t>
                    </w:r>
                    <w:r>
                      <w:rPr>
                        <w:rFonts w:ascii="標楷體" w:hAnsi="標楷體" w:hint="eastAsia"/>
                        <w:b/>
                        <w:bCs/>
                        <w:i/>
                        <w:iCs/>
                      </w:rPr>
                      <w:t>、</w:t>
                    </w:r>
                    <w:r>
                      <w:rPr>
                        <w:rFonts w:hint="eastAsia"/>
                        <w:b/>
                        <w:bCs/>
                        <w:i/>
                        <w:iCs/>
                      </w:rPr>
                      <w:t>政風室</w:t>
                    </w:r>
                    <w:r>
                      <w:rPr>
                        <w:rFonts w:hint="eastAsia"/>
                      </w:rPr>
                      <w:t>提供，送</w:t>
                    </w:r>
                    <w:r>
                      <w:rPr>
                        <w:rFonts w:hint="eastAsia"/>
                        <w:b/>
                        <w:bCs/>
                        <w:i/>
                        <w:iCs/>
                      </w:rPr>
                      <w:t>企劃處</w:t>
                    </w:r>
                    <w:r>
                      <w:rPr>
                        <w:rFonts w:hint="eastAsia"/>
                      </w:rPr>
                      <w:t>彙辦）</w:t>
                    </w:r>
                  </w:p>
                </w:txbxContent>
              </v:textbox>
            </v:shape>
            <v:shape id="文字方塊 46" o:spid="_x0000_s1029" type="#_x0000_t202" style="position:absolute;left:4381;top:7143;width:43434;height:4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style="mso-next-textbox:#文字方塊 46">
                <w:txbxContent>
                  <w:p w:rsidR="00B70EB8" w:rsidRDefault="00B70EB8" w:rsidP="00486C65">
                    <w:pPr>
                      <w:pStyle w:val="BodyText2"/>
                      <w:jc w:val="center"/>
                    </w:pPr>
                    <w:r>
                      <w:rPr>
                        <w:rFonts w:hint="eastAsia"/>
                        <w:b/>
                        <w:bCs/>
                        <w:i/>
                        <w:iCs/>
                      </w:rPr>
                      <w:t>企劃處</w:t>
                    </w:r>
                    <w:r>
                      <w:rPr>
                        <w:rFonts w:hint="eastAsia"/>
                      </w:rPr>
                      <w:t>提報</w:t>
                    </w:r>
                    <w:r w:rsidRPr="001B649C">
                      <w:rPr>
                        <w:rFonts w:hint="eastAsia"/>
                      </w:rPr>
                      <w:t>行政院農業委員會農業施政計畫績效評估會（以下簡稱績效評估會）</w:t>
                    </w:r>
                    <w:r>
                      <w:rPr>
                        <w:rFonts w:hint="eastAsia"/>
                      </w:rPr>
                      <w:t>辦理選項並指派</w:t>
                    </w:r>
                    <w:r w:rsidRPr="00F247C1">
                      <w:rPr>
                        <w:rFonts w:hint="eastAsia"/>
                        <w:bCs/>
                        <w:iCs/>
                      </w:rPr>
                      <w:t>專案查證</w:t>
                    </w:r>
                    <w:r>
                      <w:rPr>
                        <w:rFonts w:hint="eastAsia"/>
                      </w:rPr>
                      <w:t>召集人。</w:t>
                    </w:r>
                  </w:p>
                </w:txbxContent>
              </v:textbox>
            </v:shape>
            <v:shape id="文字方塊 47" o:spid="_x0000_s1030" type="#_x0000_t202" style="position:absolute;left:4667;top:14954;width:21240;height:6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9w8UA&#10;AADbAAAADwAAAGRycy9kb3ducmV2LnhtbESP0WrCQBRE3wv9h+UWfKsbxTYluoqI0ipYWvUDbrO3&#10;2Zjs3ZDdavx7Vyj4OMzMGWYy62wtTtT60rGCQT8BQZw7XXKh4LBfPb+B8AFZY+2YFFzIw2z6+DDB&#10;TLszf9NpFwoRIewzVGBCaDIpfW7Iou+7hjh6v661GKJsC6lbPEe4reUwSV6lxZLjgsGGFobyavdn&#10;FaRN+m4+q/XLZntIfwaX47Kafy2V6j118zGIQF24h//bH1rBKIXbl/g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4n3DxQAAANsAAAAPAAAAAAAAAAAAAAAAAJgCAABkcnMv&#10;ZG93bnJldi54bWxQSwUGAAAAAAQABAD1AAAAigMAAAAA&#10;">
              <v:textbox style="mso-next-textbox:#文字方塊 47" inset="1.5mm,.3mm,1.5mm,.3mm">
                <w:txbxContent>
                  <w:p w:rsidR="00B70EB8" w:rsidRDefault="00B70EB8" w:rsidP="00ED07B8">
                    <w:pPr>
                      <w:pStyle w:val="BodyText2"/>
                      <w:spacing w:beforeLines="10"/>
                    </w:pPr>
                    <w:r>
                      <w:rPr>
                        <w:rFonts w:hint="eastAsia"/>
                        <w:b/>
                        <w:bCs/>
                        <w:i/>
                        <w:iCs/>
                      </w:rPr>
                      <w:t>企劃處函請計畫主管</w:t>
                    </w:r>
                    <w:r w:rsidRPr="00D927B4">
                      <w:rPr>
                        <w:rFonts w:hint="eastAsia"/>
                        <w:b/>
                        <w:bCs/>
                        <w:i/>
                        <w:iCs/>
                      </w:rPr>
                      <w:t>機關（單位）</w:t>
                    </w:r>
                    <w:r w:rsidRPr="00EE1A23">
                      <w:rPr>
                        <w:rFonts w:hint="eastAsia"/>
                        <w:bCs/>
                        <w:iCs/>
                      </w:rPr>
                      <w:t>推薦</w:t>
                    </w:r>
                    <w:r w:rsidRPr="00E62299">
                      <w:rPr>
                        <w:rFonts w:ascii="標楷體" w:hAnsi="標楷體" w:hint="eastAsia"/>
                      </w:rPr>
                      <w:t>學者、專家</w:t>
                    </w:r>
                    <w:r>
                      <w:rPr>
                        <w:rFonts w:ascii="標楷體" w:hAnsi="標楷體" w:hint="eastAsia"/>
                      </w:rPr>
                      <w:t>，並簽報主任委員組成</w:t>
                    </w:r>
                    <w:r>
                      <w:rPr>
                        <w:rFonts w:hint="eastAsia"/>
                        <w:bCs/>
                        <w:iCs/>
                      </w:rPr>
                      <w:t>專案</w:t>
                    </w:r>
                    <w:r w:rsidRPr="00EE1A23">
                      <w:rPr>
                        <w:rFonts w:hint="eastAsia"/>
                        <w:bCs/>
                        <w:iCs/>
                      </w:rPr>
                      <w:t>小組</w:t>
                    </w:r>
                    <w:r w:rsidRPr="00F247C1">
                      <w:rPr>
                        <w:rFonts w:hint="eastAsia"/>
                      </w:rPr>
                      <w:t>。</w:t>
                    </w:r>
                  </w:p>
                </w:txbxContent>
              </v:textbox>
            </v:shape>
            <v:shape id="文字方塊 48" o:spid="_x0000_s1031" type="#_x0000_t202" style="position:absolute;left:4667;top:25336;width:43434;height:5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3pscIA&#10;AADbAAAADwAAAGRycy9kb3ducmV2LnhtbERP3WrCMBS+H/gO4QjezdQxV+mMIsPhDzg29QHOmmNT&#10;25yUJmp9e3Mx2OXH9z+dd7YWV2p96VjBaJiAIM6dLrlQcDx8Pk9A+ICssXZMCu7kYT7rPU0x0+7G&#10;P3Tdh0LEEPYZKjAhNJmUPjdk0Q9dQxy5k2sthgjbQuoWbzHc1vIlSd6kxZJjg8GGPgzl1f5iFaRN&#10;ujJf1Wa83R3T39H9vKwW30ulBv1u8Q4iUBf+xX/utVbwGsfG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femxwgAAANsAAAAPAAAAAAAAAAAAAAAAAJgCAABkcnMvZG93&#10;bnJldi54bWxQSwUGAAAAAAQABAD1AAAAhwMAAAAA&#10;">
              <v:textbox style="mso-next-textbox:#文字方塊 48" inset="1.5mm,.3mm,1.5mm,.3mm">
                <w:txbxContent>
                  <w:p w:rsidR="00B70EB8" w:rsidRPr="00F247C1" w:rsidRDefault="00B70EB8" w:rsidP="00F247C1">
                    <w:pPr>
                      <w:pStyle w:val="BodyText2"/>
                      <w:spacing w:line="280" w:lineRule="exact"/>
                      <w:jc w:val="left"/>
                    </w:pPr>
                    <w:r>
                      <w:rPr>
                        <w:rFonts w:hint="eastAsia"/>
                        <w:b/>
                        <w:bCs/>
                        <w:i/>
                        <w:iCs/>
                      </w:rPr>
                      <w:t>企劃處洽請</w:t>
                    </w:r>
                    <w:r w:rsidRPr="006B0499">
                      <w:rPr>
                        <w:rFonts w:hint="eastAsia"/>
                        <w:b/>
                        <w:bCs/>
                        <w:i/>
                        <w:iCs/>
                      </w:rPr>
                      <w:t>專案查證召集人</w:t>
                    </w:r>
                    <w:r w:rsidRPr="00F247C1">
                      <w:rPr>
                        <w:rFonts w:hint="eastAsia"/>
                        <w:bCs/>
                        <w:iCs/>
                      </w:rPr>
                      <w:t>召開書面查證會</w:t>
                    </w:r>
                    <w:r>
                      <w:rPr>
                        <w:rFonts w:hint="eastAsia"/>
                        <w:bCs/>
                        <w:iCs/>
                      </w:rPr>
                      <w:t>議，計畫主管</w:t>
                    </w:r>
                    <w:r w:rsidRPr="00D927B4">
                      <w:rPr>
                        <w:rFonts w:hint="eastAsia"/>
                        <w:bCs/>
                        <w:iCs/>
                      </w:rPr>
                      <w:t>機關（單位）</w:t>
                    </w:r>
                    <w:r>
                      <w:rPr>
                        <w:rFonts w:hint="eastAsia"/>
                        <w:bCs/>
                        <w:iCs/>
                      </w:rPr>
                      <w:t>簡報計畫執行成果，選定查證內容及實地查證地點等</w:t>
                    </w:r>
                    <w:r w:rsidRPr="00F247C1">
                      <w:rPr>
                        <w:rFonts w:hint="eastAsia"/>
                      </w:rPr>
                      <w:t>。</w:t>
                    </w:r>
                  </w:p>
                </w:txbxContent>
              </v:textbox>
            </v:shape>
            <v:shape id="文字方塊 49" o:spid="_x0000_s1032" type="#_x0000_t202" style="position:absolute;left:26765;top:14859;width:21240;height:6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MKscA&#10;AADbAAAADwAAAGRycy9kb3ducmV2LnhtbESP3UrDQBSE74W+w3IE75pNizZt7LaUUlELiv15gGP2&#10;mE2TPRuya5u+vSsIXg4z8w0zX/a2EWfqfOVYwShJQRAXTldcKjgenoZTED4ga2wck4IreVguBjdz&#10;zLW78I7O+1CKCGGfowITQptL6QtDFn3iWuLofbnOYoiyK6Xu8BLhtpHjNJ1IixXHBYMtrQ0V9f7b&#10;Ksja7Nm8168P27dj9jm6njb16mOj1N1tv3oEEagP/+G/9otWcD+D3y/xB8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xTCrHAAAA2wAAAA8AAAAAAAAAAAAAAAAAmAIAAGRy&#10;cy9kb3ducmV2LnhtbFBLBQYAAAAABAAEAPUAAACMAwAAAAA=&#10;">
              <v:textbox style="mso-next-textbox:#文字方塊 49" inset="1.5mm,.3mm,1.5mm,.3mm">
                <w:txbxContent>
                  <w:p w:rsidR="00B70EB8" w:rsidRDefault="00B70EB8" w:rsidP="00ED07B8">
                    <w:pPr>
                      <w:pStyle w:val="BodyText2"/>
                      <w:spacing w:beforeLines="10"/>
                    </w:pPr>
                    <w:r>
                      <w:rPr>
                        <w:rFonts w:hint="eastAsia"/>
                        <w:b/>
                        <w:bCs/>
                        <w:i/>
                        <w:iCs/>
                      </w:rPr>
                      <w:t>企劃處函請計畫主管</w:t>
                    </w:r>
                    <w:r w:rsidRPr="00D927B4">
                      <w:rPr>
                        <w:rFonts w:hint="eastAsia"/>
                        <w:b/>
                        <w:bCs/>
                        <w:i/>
                        <w:iCs/>
                      </w:rPr>
                      <w:t>機關（單位）</w:t>
                    </w:r>
                    <w:r w:rsidRPr="00F247C1">
                      <w:rPr>
                        <w:rFonts w:hint="eastAsia"/>
                      </w:rPr>
                      <w:t>提供計畫相關資料供查核評估之用。</w:t>
                    </w:r>
                  </w:p>
                </w:txbxContent>
              </v:textbox>
            </v:shape>
            <v:shape id="文字方塊 50" o:spid="_x0000_s1033" type="#_x0000_t202" style="position:absolute;left:4762;top:33432;width:43434;height:5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JzasIA&#10;AADbAAAADwAAAGRycy9kb3ducmV2LnhtbERPy4rCMBTdD/gP4QruxlTBqVSjiDjMA0Z8fcC1uTa1&#10;zU1pota/nywGZnk47/mys7W4U+tLxwpGwwQEce50yYWC0/H9dQrCB2SNtWNS8CQPy0XvZY6Zdg/e&#10;0/0QChFD2GeowITQZFL63JBFP3QNceQurrUYImwLqVt8xHBby3GSvEmLJccGgw2tDeXV4WYVpE36&#10;YbbV1+T755SeR8/rplrtNkoN+t1qBiJQF/7Ff+5PrWAS18cv8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0nNqwgAAANsAAAAPAAAAAAAAAAAAAAAAAJgCAABkcnMvZG93&#10;bnJldi54bWxQSwUGAAAAAAQABAD1AAAAhwMAAAAA&#10;">
              <v:textbox style="mso-next-textbox:#文字方塊 50" inset="1.5mm,.3mm,1.5mm,.3mm">
                <w:txbxContent>
                  <w:p w:rsidR="00B70EB8" w:rsidRPr="00F247C1" w:rsidRDefault="00B70EB8" w:rsidP="001F1777">
                    <w:pPr>
                      <w:pStyle w:val="BodyText2"/>
                      <w:spacing w:line="280" w:lineRule="exact"/>
                      <w:jc w:val="left"/>
                    </w:pPr>
                    <w:r w:rsidRPr="00EE1A23">
                      <w:rPr>
                        <w:rFonts w:hint="eastAsia"/>
                        <w:b/>
                        <w:bCs/>
                        <w:i/>
                        <w:iCs/>
                      </w:rPr>
                      <w:t>企劃處協調計畫主管</w:t>
                    </w:r>
                    <w:r w:rsidRPr="00D927B4">
                      <w:rPr>
                        <w:rFonts w:hint="eastAsia"/>
                        <w:b/>
                        <w:bCs/>
                        <w:i/>
                        <w:iCs/>
                      </w:rPr>
                      <w:t>機關（單位）</w:t>
                    </w:r>
                    <w:r w:rsidRPr="001F1777">
                      <w:rPr>
                        <w:rFonts w:hint="eastAsia"/>
                        <w:bCs/>
                        <w:iCs/>
                      </w:rPr>
                      <w:t>安排實地查證行程</w:t>
                    </w:r>
                    <w:r w:rsidRPr="001F1777">
                      <w:rPr>
                        <w:rFonts w:ascii="標楷體" w:hAnsi="標楷體" w:hint="eastAsia"/>
                        <w:bCs/>
                        <w:iCs/>
                      </w:rPr>
                      <w:t>，</w:t>
                    </w:r>
                    <w:r w:rsidRPr="001F1777">
                      <w:rPr>
                        <w:rFonts w:hint="eastAsia"/>
                        <w:bCs/>
                        <w:iCs/>
                      </w:rPr>
                      <w:t>受查計畫或工程標案之執行機關應於查證日指派專人簡報並陪同查證人員赴現場解說。</w:t>
                    </w:r>
                  </w:p>
                </w:txbxContent>
              </v:textbox>
            </v:shape>
            <v:shape id="文字方塊 51" o:spid="_x0000_s1034" type="#_x0000_t202" style="position:absolute;left:4762;top:41910;width:43428;height:4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7W8cUA&#10;AADbAAAADwAAAGRycy9kb3ducmV2LnhtbESP0WrCQBRE3wv+w3ILvtVNBJsSXUVEsS1UrPoB1+w1&#10;myZ7N2S3Gv++Wyj0cZiZM8xs0dtGXKnzlWMF6SgBQVw4XXGp4HTcPL2A8AFZY+OYFNzJw2I+eJhh&#10;rt2NP+l6CKWIEPY5KjAhtLmUvjBk0Y9cSxy9i+sshii7UuoObxFuGzlOkmdpseK4YLCllaGiPnxb&#10;BVmbbc2ufpu8f5yyc3r/WtfL/Vqp4WO/nIII1If/8F/7VSuYpPD7Jf4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tbxxQAAANsAAAAPAAAAAAAAAAAAAAAAAJgCAABkcnMv&#10;ZG93bnJldi54bWxQSwUGAAAAAAQABAD1AAAAigMAAAAA&#10;">
              <v:textbox style="mso-next-textbox:#文字方塊 51" inset="1.5mm,.3mm,1.5mm,.3mm">
                <w:txbxContent>
                  <w:p w:rsidR="00B70EB8" w:rsidRPr="00F247C1" w:rsidRDefault="00B70EB8" w:rsidP="001F1777">
                    <w:pPr>
                      <w:pStyle w:val="BodyText2"/>
                      <w:spacing w:line="280" w:lineRule="exact"/>
                      <w:jc w:val="left"/>
                    </w:pPr>
                    <w:r>
                      <w:rPr>
                        <w:rFonts w:hint="eastAsia"/>
                        <w:b/>
                        <w:bCs/>
                        <w:i/>
                        <w:iCs/>
                      </w:rPr>
                      <w:t>專案</w:t>
                    </w:r>
                    <w:r w:rsidRPr="00EE1A23">
                      <w:rPr>
                        <w:rFonts w:hint="eastAsia"/>
                        <w:b/>
                        <w:bCs/>
                        <w:i/>
                        <w:iCs/>
                      </w:rPr>
                      <w:t>小組</w:t>
                    </w:r>
                    <w:r w:rsidRPr="001F1777">
                      <w:rPr>
                        <w:rFonts w:hint="eastAsia"/>
                        <w:bCs/>
                        <w:iCs/>
                      </w:rPr>
                      <w:t>依據實地查證結果，撰寫查證報告初稿並提出查證建議。</w:t>
                    </w:r>
                  </w:p>
                </w:txbxContent>
              </v:textbox>
            </v:shape>
            <v:shape id="文字方塊 52" o:spid="_x0000_s1035" type="#_x0000_t202" style="position:absolute;left:4762;top:49434;width:43752;height:6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IhsUA&#10;AADbAAAADwAAAGRycy9kb3ducmV2LnhtbESP3WrCQBSE7wu+w3IE7+pGwaZEVxFRbIVK/XmAY/Y0&#10;myZ7NmS3Gt/eLRR6OczMN8xs0dlaXKn1pWMFo2ECgjh3uuRCwfm0eX4F4QOyxtoxKbiTh8W89zTD&#10;TLsbH+h6DIWIEPYZKjAhNJmUPjdk0Q9dQxy9L9daDFG2hdQt3iLc1nKcJC/SYslxwWBDK0N5dfyx&#10;CtIm3Zp99T7ZfZzTy+j+va6Wn2ulBv1uOQURqAv/4b/2m1YwGcPvl/gD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EiGxQAAANsAAAAPAAAAAAAAAAAAAAAAAJgCAABkcnMv&#10;ZG93bnJldi54bWxQSwUGAAAAAAQABAD1AAAAigMAAAAA&#10;">
              <v:textbox style="mso-next-textbox:#文字方塊 52" inset="1.5mm,.3mm,1.5mm,.3mm">
                <w:txbxContent>
                  <w:p w:rsidR="00B70EB8" w:rsidRPr="001F1777" w:rsidRDefault="00B70EB8" w:rsidP="001F1777">
                    <w:pPr>
                      <w:pStyle w:val="BodyText2"/>
                      <w:spacing w:line="280" w:lineRule="exact"/>
                      <w:jc w:val="left"/>
                    </w:pPr>
                    <w:r w:rsidRPr="00EE1A23">
                      <w:rPr>
                        <w:rFonts w:hint="eastAsia"/>
                        <w:b/>
                        <w:bCs/>
                        <w:i/>
                        <w:iCs/>
                      </w:rPr>
                      <w:t>企劃處</w:t>
                    </w:r>
                    <w:r w:rsidRPr="006B0499">
                      <w:rPr>
                        <w:rFonts w:hint="eastAsia"/>
                        <w:b/>
                        <w:bCs/>
                        <w:iCs/>
                      </w:rPr>
                      <w:t>洽請專案查證召集人</w:t>
                    </w:r>
                    <w:r w:rsidRPr="001F1777">
                      <w:rPr>
                        <w:rFonts w:hint="eastAsia"/>
                        <w:bCs/>
                        <w:iCs/>
                      </w:rPr>
                      <w:t>召開查證報告初稿會議，邀請專案小組成員與計畫主管</w:t>
                    </w:r>
                    <w:r w:rsidRPr="00D927B4">
                      <w:rPr>
                        <w:rFonts w:hint="eastAsia"/>
                        <w:bCs/>
                        <w:iCs/>
                      </w:rPr>
                      <w:t>機關（單位）</w:t>
                    </w:r>
                    <w:r w:rsidRPr="001F1777">
                      <w:rPr>
                        <w:rFonts w:hint="eastAsia"/>
                        <w:bCs/>
                        <w:iCs/>
                      </w:rPr>
                      <w:t>與會，確認查證報告內容及建議事項</w:t>
                    </w:r>
                    <w:r>
                      <w:rPr>
                        <w:rFonts w:ascii="標楷體" w:hAnsi="標楷體" w:hint="eastAsia"/>
                        <w:bCs/>
                        <w:iCs/>
                      </w:rPr>
                      <w:t>，</w:t>
                    </w:r>
                    <w:r w:rsidRPr="006B0499">
                      <w:rPr>
                        <w:rFonts w:hint="eastAsia"/>
                        <w:b/>
                        <w:bCs/>
                        <w:i/>
                        <w:iCs/>
                      </w:rPr>
                      <w:t>專案小組</w:t>
                    </w:r>
                    <w:r w:rsidRPr="001F1777">
                      <w:rPr>
                        <w:rFonts w:hint="eastAsia"/>
                        <w:bCs/>
                        <w:iCs/>
                      </w:rPr>
                      <w:t>依查證報告初稿會議決議修正查證報告。</w:t>
                    </w:r>
                  </w:p>
                </w:txbxContent>
              </v:textbox>
            </v:shape>
            <v:shape id="文字方塊 53" o:spid="_x0000_s1036" type="#_x0000_t202" style="position:absolute;left:4667;top:58769;width:43751;height:3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tHcUA&#10;AADbAAAADwAAAGRycy9kb3ducmV2LnhtbESP0WrCQBRE3wX/YbmFvunGFhuJriLFUi1YWvUDrtnb&#10;bEz2bsiuGv/eLRT6OMzMGWa26GwtLtT60rGC0TABQZw7XXKh4LB/G0xA+ICssXZMCm7kYTHv92aY&#10;aXflb7rsQiEihH2GCkwITSalzw1Z9EPXEEfvx7UWQ5RtIXWL1wi3tXxKkhdpseS4YLChV0N5tTtb&#10;BWmTvpvPajP+2B7S4+h2WlXLr5VSjw/dcgoiUBf+w3/ttVYwfobf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O0dxQAAANsAAAAPAAAAAAAAAAAAAAAAAJgCAABkcnMv&#10;ZG93bnJldi54bWxQSwUGAAAAAAQABAD1AAAAigMAAAAA&#10;">
              <v:textbox style="mso-next-textbox:#文字方塊 53" inset="1.5mm,.3mm,1.5mm,.3mm">
                <w:txbxContent>
                  <w:p w:rsidR="00B70EB8" w:rsidRPr="001F1777" w:rsidRDefault="00B70EB8" w:rsidP="001F1777">
                    <w:pPr>
                      <w:pStyle w:val="BodyText2"/>
                      <w:spacing w:line="280" w:lineRule="exact"/>
                      <w:jc w:val="left"/>
                    </w:pPr>
                    <w:r w:rsidRPr="006B0499">
                      <w:rPr>
                        <w:rFonts w:hint="eastAsia"/>
                        <w:b/>
                        <w:bCs/>
                        <w:i/>
                        <w:iCs/>
                      </w:rPr>
                      <w:t>企劃處</w:t>
                    </w:r>
                    <w:r w:rsidRPr="000932CA">
                      <w:rPr>
                        <w:rFonts w:hint="eastAsia"/>
                        <w:bCs/>
                        <w:iCs/>
                      </w:rPr>
                      <w:t>將</w:t>
                    </w:r>
                    <w:r w:rsidRPr="00337EFE">
                      <w:rPr>
                        <w:rFonts w:hint="eastAsia"/>
                        <w:bCs/>
                        <w:iCs/>
                      </w:rPr>
                      <w:t>查證報告</w:t>
                    </w:r>
                    <w:r>
                      <w:rPr>
                        <w:rFonts w:hint="eastAsia"/>
                        <w:bCs/>
                        <w:iCs/>
                      </w:rPr>
                      <w:t>函送</w:t>
                    </w:r>
                    <w:r w:rsidRPr="006B0499">
                      <w:rPr>
                        <w:rFonts w:hint="eastAsia"/>
                        <w:b/>
                        <w:bCs/>
                        <w:i/>
                        <w:iCs/>
                      </w:rPr>
                      <w:t>計畫主管單位</w:t>
                    </w:r>
                    <w:r w:rsidRPr="00337EFE">
                      <w:rPr>
                        <w:rFonts w:hint="eastAsia"/>
                        <w:bCs/>
                        <w:iCs/>
                      </w:rPr>
                      <w:t>，</w:t>
                    </w:r>
                    <w:r>
                      <w:rPr>
                        <w:rFonts w:hint="eastAsia"/>
                        <w:bCs/>
                        <w:iCs/>
                      </w:rPr>
                      <w:t>有關查證</w:t>
                    </w:r>
                    <w:r w:rsidRPr="00337EFE">
                      <w:rPr>
                        <w:rFonts w:hint="eastAsia"/>
                        <w:bCs/>
                        <w:iCs/>
                      </w:rPr>
                      <w:t>建議事項請</w:t>
                    </w:r>
                    <w:r w:rsidRPr="006B0499">
                      <w:rPr>
                        <w:rFonts w:hint="eastAsia"/>
                        <w:b/>
                        <w:bCs/>
                        <w:i/>
                        <w:iCs/>
                      </w:rPr>
                      <w:t>計畫主管單位</w:t>
                    </w:r>
                    <w:r w:rsidRPr="00337EFE">
                      <w:rPr>
                        <w:rFonts w:hint="eastAsia"/>
                        <w:bCs/>
                        <w:iCs/>
                      </w:rPr>
                      <w:t>回應</w:t>
                    </w:r>
                    <w:r>
                      <w:rPr>
                        <w:rFonts w:hint="eastAsia"/>
                        <w:bCs/>
                        <w:iCs/>
                      </w:rPr>
                      <w:t>處理情形</w:t>
                    </w:r>
                    <w:r>
                      <w:rPr>
                        <w:rFonts w:ascii="標楷體" w:hAnsi="標楷體" w:hint="eastAsia"/>
                        <w:bCs/>
                        <w:iCs/>
                      </w:rPr>
                      <w:t>，</w:t>
                    </w:r>
                    <w:r>
                      <w:rPr>
                        <w:rFonts w:hint="eastAsia"/>
                        <w:b/>
                        <w:bCs/>
                        <w:i/>
                        <w:iCs/>
                      </w:rPr>
                      <w:t>企劃處</w:t>
                    </w:r>
                    <w:r>
                      <w:rPr>
                        <w:rFonts w:hint="eastAsia"/>
                      </w:rPr>
                      <w:t>彙編查證總報告</w:t>
                    </w:r>
                    <w:r w:rsidRPr="00337EFE">
                      <w:rPr>
                        <w:rFonts w:hint="eastAsia"/>
                        <w:bCs/>
                        <w:iCs/>
                      </w:rPr>
                      <w:t>。</w:t>
                    </w:r>
                  </w:p>
                </w:txbxContent>
              </v:textbox>
            </v:shape>
            <v:shape id="文字方塊 54" o:spid="_x0000_s1037" type="#_x0000_t202" style="position:absolute;left:4476;top:65436;width:43434;height:3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style="mso-next-textbox:#文字方塊 54">
                <w:txbxContent>
                  <w:p w:rsidR="00B70EB8" w:rsidRDefault="00B70EB8" w:rsidP="00337EFE">
                    <w:pPr>
                      <w:pStyle w:val="BodyText2"/>
                      <w:spacing w:line="280" w:lineRule="exact"/>
                      <w:jc w:val="center"/>
                    </w:pPr>
                    <w:r>
                      <w:rPr>
                        <w:rFonts w:hint="eastAsia"/>
                        <w:b/>
                        <w:bCs/>
                        <w:i/>
                        <w:iCs/>
                      </w:rPr>
                      <w:t>企劃處</w:t>
                    </w:r>
                    <w:r>
                      <w:rPr>
                        <w:rFonts w:hint="eastAsia"/>
                      </w:rPr>
                      <w:t>將查證總報告彙提績效評估委員會報告。</w:t>
                    </w:r>
                  </w:p>
                </w:txbxContent>
              </v:textbox>
            </v:shape>
            <v:shape id="文字方塊 55" o:spid="_x0000_s1038" type="#_x0000_t202" style="position:absolute;left:4667;top:71437;width:43434;height:4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XQ8sUA&#10;AADbAAAADwAAAGRycy9kb3ducmV2LnhtbESP0WrCQBRE3wv+w3IF3+rGQhpJXUXEohVaqvUDbrO3&#10;2Zjs3ZBdNf69Wyj0cZiZM8xs0dtGXKjzlWMFk3ECgrhwuuJSwfHr9XEKwgdkjY1jUnAjD4v54GGG&#10;uXZX3tPlEEoRIexzVGBCaHMpfWHIoh+7ljh6P66zGKLsSqk7vEa4beRTkjxLixXHBYMtrQwV9eFs&#10;FWRttjEf9Vu6ez9m35PbaV0vP9dKjYb98gVEoD78h//aW60gTeH3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dDyxQAAANsAAAAPAAAAAAAAAAAAAAAAAJgCAABkcnMv&#10;ZG93bnJldi54bWxQSwUGAAAAAAQABAD1AAAAigMAAAAA&#10;">
              <v:textbox style="mso-next-textbox:#文字方塊 55" inset="1.5mm,.3mm,1.5mm,.3mm">
                <w:txbxContent>
                  <w:p w:rsidR="00B70EB8" w:rsidRDefault="00B70EB8" w:rsidP="00D9117E">
                    <w:pPr>
                      <w:pStyle w:val="BodyText2"/>
                      <w:spacing w:line="280" w:lineRule="exact"/>
                      <w:jc w:val="left"/>
                    </w:pPr>
                    <w:r>
                      <w:rPr>
                        <w:rFonts w:hint="eastAsia"/>
                      </w:rPr>
                      <w:t>報告經績效評估會開會核定後由</w:t>
                    </w:r>
                    <w:r>
                      <w:rPr>
                        <w:rFonts w:hint="eastAsia"/>
                        <w:b/>
                        <w:bCs/>
                        <w:i/>
                        <w:iCs/>
                      </w:rPr>
                      <w:t>企劃處</w:t>
                    </w:r>
                    <w:r>
                      <w:rPr>
                        <w:rFonts w:hint="eastAsia"/>
                      </w:rPr>
                      <w:t>追蹤管考，並由</w:t>
                    </w:r>
                    <w:r>
                      <w:rPr>
                        <w:rFonts w:hint="eastAsia"/>
                        <w:b/>
                        <w:bCs/>
                        <w:i/>
                        <w:iCs/>
                      </w:rPr>
                      <w:t>計畫主管</w:t>
                    </w:r>
                    <w:r w:rsidRPr="00D927B4">
                      <w:rPr>
                        <w:rFonts w:hint="eastAsia"/>
                        <w:b/>
                        <w:bCs/>
                        <w:i/>
                        <w:iCs/>
                      </w:rPr>
                      <w:t>機關（單位）</w:t>
                    </w:r>
                    <w:r>
                      <w:rPr>
                        <w:rFonts w:hint="eastAsia"/>
                      </w:rPr>
                      <w:t>分函並督導計畫執行機關（單位）辦理。</w:t>
                    </w:r>
                  </w:p>
                </w:txbxContent>
              </v:textbox>
            </v:shape>
            <v:shape id="文字方塊 56" o:spid="_x0000_s1039" type="#_x0000_t202" style="position:absolute;left:4667;top:78486;width:43434;height:49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style="mso-next-textbox:#文字方塊 56">
                <w:txbxContent>
                  <w:p w:rsidR="00B70EB8" w:rsidRDefault="00B70EB8" w:rsidP="00D9117E">
                    <w:pPr>
                      <w:pStyle w:val="BodyText2"/>
                      <w:spacing w:line="280" w:lineRule="exact"/>
                      <w:jc w:val="left"/>
                    </w:pPr>
                    <w:r w:rsidRPr="006B0499">
                      <w:rPr>
                        <w:rFonts w:hint="eastAsia"/>
                        <w:bCs/>
                        <w:iCs/>
                      </w:rPr>
                      <w:t>績效評估會列管事項請</w:t>
                    </w:r>
                    <w:r w:rsidRPr="00337EFE">
                      <w:rPr>
                        <w:rFonts w:hint="eastAsia"/>
                        <w:b/>
                        <w:bCs/>
                        <w:i/>
                        <w:iCs/>
                      </w:rPr>
                      <w:t>計畫主管</w:t>
                    </w:r>
                    <w:r w:rsidRPr="00D927B4">
                      <w:rPr>
                        <w:rFonts w:hint="eastAsia"/>
                        <w:b/>
                        <w:bCs/>
                        <w:i/>
                        <w:iCs/>
                      </w:rPr>
                      <w:t>機關（單位）</w:t>
                    </w:r>
                    <w:r w:rsidRPr="006B0499">
                      <w:rPr>
                        <w:rFonts w:hint="eastAsia"/>
                        <w:bCs/>
                        <w:iCs/>
                      </w:rPr>
                      <w:t>提出辦理情形，提報下次績效評估會</w:t>
                    </w:r>
                    <w:bookmarkStart w:id="0" w:name="_GoBack"/>
                    <w:bookmarkEnd w:id="0"/>
                    <w:r w:rsidRPr="006B0499">
                      <w:rPr>
                        <w:rFonts w:hint="eastAsia"/>
                        <w:bCs/>
                        <w:iCs/>
                      </w:rPr>
                      <w:t>。</w:t>
                    </w:r>
                  </w:p>
                </w:txbxContent>
              </v:textbox>
            </v:shape>
            <v:shape id="文字方塊 1" o:spid="_x0000_s1040" type="#_x0000_t202" style="position:absolute;top:571;width:342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bJa78A&#10;AADaAAAADwAAAGRycy9kb3ducmV2LnhtbERPTWvCQBC9C/0PyxR60109FImu0hYq9pjoIcchO80G&#10;s7MhO9W0v74rFHoaHu9ztvsp9OpKY+oiW1guDCjiJrqOWwvn0/t8DSoJssM+Mln4pgT73cNsi4WL&#10;Ny7pWkmrcginAi14kaHQOjWeAqZFHIgz9xnHgJLh2Go34i2Hh16vjHnWATvODR4HevPUXKqvYKE1&#10;q3JZGv/T14fXcv1RidQXZ+3T4/SyASU0yb/4z310eT7cX7lfvf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VslrvwAAANoAAAAPAAAAAAAAAAAAAAAAAJgCAABkcnMvZG93bnJl&#10;di54bWxQSwUGAAAAAAQABAD1AAAAhAMAAAAA&#10;" filled="f" stroked="f">
              <v:textbox style="mso-next-textbox:#文字方塊 1" inset=".5mm,.3mm,.5mm,.3mm">
                <w:txbxContent>
                  <w:p w:rsidR="00B70EB8" w:rsidRDefault="00B70EB8" w:rsidP="00623BE4">
                    <w:pPr>
                      <w:jc w:val="center"/>
                    </w:pPr>
                    <w:r>
                      <w:rPr>
                        <w:rFonts w:hint="eastAsia"/>
                      </w:rPr>
                      <w:t>Ａ</w:t>
                    </w:r>
                  </w:p>
                </w:txbxContent>
              </v:textbox>
            </v:shape>
            <v:shape id="文字方塊 2" o:spid="_x0000_s1041" type="#_x0000_t202" style="position:absolute;top:8382;width:342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RXHMIA&#10;AADaAAAADwAAAGRycy9kb3ducmV2LnhtbESPwWrDMBBE74X+g9hCbo0UH0Jwo4S20NIe7eSQ42Jt&#10;LRNrZaxt4vbro0Agx2Fm3jDr7RR6daIxdZEtLOYGFHETXcethf3u43kFKgmywz4yWfijBNvN48Ma&#10;SxfPXNGpllZlCKcSLXiRodQ6NZ4CpnkciLP3E8eAkuXYajfiOcNDrwtjljpgx3nB40Dvnppj/Rss&#10;tKaoFpXx//3h861afdcih6OzdvY0vb6AEprkHr61v5yFAq5X8g3Qm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FccwgAAANoAAAAPAAAAAAAAAAAAAAAAAJgCAABkcnMvZG93&#10;bnJldi54bWxQSwUGAAAAAAQABAD1AAAAhwMAAAAA&#10;" filled="f" stroked="f">
              <v:textbox style="mso-next-textbox:#文字方塊 2" inset=".5mm,.3mm,.5mm,.3mm">
                <w:txbxContent>
                  <w:p w:rsidR="00B70EB8" w:rsidRDefault="00B70EB8" w:rsidP="00623BE4">
                    <w:pPr>
                      <w:jc w:val="center"/>
                    </w:pPr>
                    <w:r>
                      <w:rPr>
                        <w:rFonts w:hint="eastAsia"/>
                      </w:rPr>
                      <w:t>Ｂ</w:t>
                    </w:r>
                  </w:p>
                </w:txbxContent>
              </v:textbox>
            </v:shape>
            <v:line id="直線接點 43" o:spid="_x0000_s1042" style="position:absolute;visibility:visible" from="25717,4870" to="25717,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直線接點 57" o:spid="_x0000_s1043" style="position:absolute;visibility:visible" from="25622,23050" to="25622,25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直線接點 58" o:spid="_x0000_s1044" style="position:absolute;visibility:visible" from="25717,30670" to="25717,33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直線接點 60" o:spid="_x0000_s1045" style="position:absolute;visibility:visible" from="25717,39147" to="25717,4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直線接點 61" o:spid="_x0000_s1046" style="position:absolute;visibility:visible" from="25908,46291" to="25908,4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直線接點 62" o:spid="_x0000_s1047" style="position:absolute;visibility:visible" from="25908,55816" to="25908,58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直線接點 63" o:spid="_x0000_s1048" style="position:absolute;visibility:visible" from="25908,62579" to="25908,65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直線接點 64" o:spid="_x0000_s1049" style="position:absolute;visibility:visible" from="25908,68770" to="25908,7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直線接點 65" o:spid="_x0000_s1050" style="position:absolute;visibility:visible" from="25908,75914" to="25908,78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shape id="文字方塊 66" o:spid="_x0000_s1051" type="#_x0000_t202" style="position:absolute;left:190;top:78962;width:342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bRcIA&#10;AADbAAAADwAAAGRycy9kb3ducmV2LnhtbESPwWrDMBBE74X+g9hCb42UHExwooQmkNIe7faQ42Jt&#10;LRNrZaxN4uTrq0Khx2Fm3jDr7RR6daExdZEtzGcGFHETXcetha/Pw8sSVBJkh31ksnCjBNvN48Ma&#10;SxevXNGlllZlCKcSLXiRodQ6NZ4CplkciLP3HceAkuXYajfiNcNDrxfGFDpgx3nB40B7T82pPgcL&#10;rVlU88r4e39821XLj1rkeHLWPj9NrytQQpP8h//a785CUcDvl/wD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BtFwgAAANsAAAAPAAAAAAAAAAAAAAAAAJgCAABkcnMvZG93&#10;bnJldi54bWxQSwUGAAAAAAQABAD1AAAAhwMAAAAA&#10;" filled="f" stroked="f">
              <v:textbox style="mso-next-textbox:#文字方塊 66" inset=".5mm,.3mm,.5mm,.3mm">
                <w:txbxContent>
                  <w:p w:rsidR="00B70EB8" w:rsidRDefault="00B70EB8" w:rsidP="00623BE4">
                    <w:pPr>
                      <w:jc w:val="center"/>
                    </w:pPr>
                    <w:r>
                      <w:t>K</w:t>
                    </w:r>
                  </w:p>
                </w:txbxContent>
              </v:textbox>
            </v:shape>
            <v:shape id="文字方塊 67" o:spid="_x0000_s1052" type="#_x0000_t202" style="position:absolute;top:16478;width:342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3sMA&#10;AADbAAAADwAAAGRycy9kb3ducmV2LnhtbESPQWsCMRSE74X+h/AKvdVED1ZWo7QFSz3u6sHjY/O6&#10;Wdy8LJunbvvrG6HgcZiZb5jVZgydutCQ2sgWphMDiriOruXGwmG/fVmASoLssItMFn4owWb9+LDC&#10;wsUrl3SppFEZwqlAC16kL7ROtaeAaRJ74ux9xyGgZDk02g14zfDQ6Zkxcx2w5bzgsacPT/WpOgcL&#10;jZmV09L43+74+V4udpXI8eSsfX4a35aghEa5h//bX87C/BVuX/IP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i+3sMAAADbAAAADwAAAAAAAAAAAAAAAACYAgAAZHJzL2Rv&#10;d25yZXYueG1sUEsFBgAAAAAEAAQA9QAAAIgDAAAAAA==&#10;" filled="f" stroked="f">
              <v:textbox style="mso-next-textbox:#文字方塊 67" inset=".5mm,.3mm,.5mm,.3mm">
                <w:txbxContent>
                  <w:p w:rsidR="00B70EB8" w:rsidRDefault="00B70EB8" w:rsidP="00623BE4">
                    <w:pPr>
                      <w:jc w:val="center"/>
                    </w:pPr>
                    <w:r>
                      <w:rPr>
                        <w:rFonts w:hint="eastAsia"/>
                      </w:rPr>
                      <w:t>Ｃ</w:t>
                    </w:r>
                  </w:p>
                </w:txbxContent>
              </v:textbox>
            </v:shape>
            <v:shape id="文字方塊 69" o:spid="_x0000_s1053" type="#_x0000_t202" style="position:absolute;top:34004;width:342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PN8MA&#10;AADbAAAADwAAAGRycy9kb3ducmV2LnhtbESPQWsCMRSE74X+h/AEbzXRg9itUWqhRY+77cHjY/O6&#10;Wdy8LJtX3fbXN4LgcZiZb5j1dgydOtOQ2sgW5jMDiriOruXGwtfn+9MKVBJkh11ksvBLCbabx4c1&#10;Fi5euKRzJY3KEE4FWvAifaF1qj0FTLPYE2fvOw4BJcuh0W7AS4aHTi+MWeqALecFjz29eapP1U+w&#10;0JhFOS+N/+uOH7tydahEjidn7XQyvr6AEhrlHr61987C8hmuX/IP0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uPN8MAAADbAAAADwAAAAAAAAAAAAAAAACYAgAAZHJzL2Rv&#10;d25yZXYueG1sUEsFBgAAAAAEAAQA9QAAAIgDAAAAAA==&#10;" filled="f" stroked="f">
              <v:textbox style="mso-next-textbox:#文字方塊 69" inset=".5mm,.3mm,.5mm,.3mm">
                <w:txbxContent>
                  <w:p w:rsidR="00B70EB8" w:rsidRDefault="00B70EB8" w:rsidP="00623BE4">
                    <w:pPr>
                      <w:jc w:val="center"/>
                    </w:pPr>
                    <w:r>
                      <w:rPr>
                        <w:rFonts w:hint="eastAsia"/>
                      </w:rPr>
                      <w:t>Ｅ</w:t>
                    </w:r>
                  </w:p>
                </w:txbxContent>
              </v:textbox>
            </v:shape>
            <v:shape id="文字方塊 70" o:spid="_x0000_s1054" type="#_x0000_t202" style="position:absolute;top:42195;width:342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iwd78A&#10;AADbAAAADwAAAGRycy9kb3ducmV2LnhtbERPPW/CMBDdkfofrEPqBjYMBQUMKpVatWMCA+MpvsYR&#10;8TmKr5D219cDEuPT+97ux9CpKw2pjWxhMTegiOvoWm4snI7vszWoJMgOu8hk4ZcS7HdPky0WLt64&#10;pGsljcohnAq04EX6QutUewqY5rEnztx3HAJKhkOj3YC3HB46vTTmRQdsOTd47OnNU32pfoKFxizL&#10;RWn8X3f+OJTrr0rkfHHWPk/H1w0ooVEe4rv701lY5fX5S/4Be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qLB3vwAAANsAAAAPAAAAAAAAAAAAAAAAAJgCAABkcnMvZG93bnJl&#10;di54bWxQSwUGAAAAAAQABAD1AAAAhAMAAAAA&#10;" filled="f" stroked="f">
              <v:textbox style="mso-next-textbox:#文字方塊 70" inset=".5mm,.3mm,.5mm,.3mm">
                <w:txbxContent>
                  <w:p w:rsidR="00B70EB8" w:rsidRDefault="00B70EB8" w:rsidP="00623BE4">
                    <w:pPr>
                      <w:jc w:val="center"/>
                    </w:pPr>
                    <w:r>
                      <w:rPr>
                        <w:rFonts w:hint="eastAsia"/>
                      </w:rPr>
                      <w:t>Ｆ</w:t>
                    </w:r>
                  </w:p>
                </w:txbxContent>
              </v:textbox>
            </v:shape>
            <v:shape id="文字方塊 71" o:spid="_x0000_s1055" type="#_x0000_t202" style="position:absolute;top:50768;width:342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V7MMA&#10;AADbAAAADwAAAGRycy9kb3ducmV2LnhtbESPwWrDMBBE74X+g9hCb43kHNrgRglJISE92s0hx8Xa&#10;WibWyljbxOnXV4VCj8PMvGGW6yn06kJj6iJbKGYGFHETXcethePH7mkBKgmywz4yWbhRgvXq/m6J&#10;pYtXruhSS6syhFOJFrzIUGqdGk8B0ywOxNn7jGNAyXJstRvxmuGh13NjnnXAjvOCx4HePDXn+itY&#10;aM28Kirjv/vTflst3muR09lZ+/gwbV5BCU3yH/5rH5yFlwJ+v+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QV7MMAAADbAAAADwAAAAAAAAAAAAAAAACYAgAAZHJzL2Rv&#10;d25yZXYueG1sUEsFBgAAAAAEAAQA9QAAAIgDAAAAAA==&#10;" filled="f" stroked="f">
              <v:textbox style="mso-next-textbox:#文字方塊 71" inset=".5mm,.3mm,.5mm,.3mm">
                <w:txbxContent>
                  <w:p w:rsidR="00B70EB8" w:rsidRDefault="00B70EB8" w:rsidP="00623BE4">
                    <w:pPr>
                      <w:jc w:val="center"/>
                    </w:pPr>
                    <w:r>
                      <w:rPr>
                        <w:rFonts w:hint="eastAsia"/>
                      </w:rPr>
                      <w:t>Ｇ</w:t>
                    </w:r>
                  </w:p>
                </w:txbxContent>
              </v:textbox>
            </v:shape>
            <v:shape id="文字方塊 72" o:spid="_x0000_s1056" type="#_x0000_t202" style="position:absolute;left:285;top:65151;width:342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Lm8MA&#10;AADbAAAADwAAAGRycy9kb3ducmV2LnhtbESPwWrDMBBE74X8g9hAbo0UH9LgRglJoaU92s0hx8Xa&#10;WibWyljbxO3XV4VCj8PMvGG2+yn06kpj6iJbWC0NKOImuo5bC6f35/sNqCTIDvvIZOGLEux3s7st&#10;li7euKJrLa3KEE4lWvAiQ6l1ajwFTMs4EGfvI44BJcux1W7EW4aHXhfGrHXAjvOCx4GePDWX+jNY&#10;aE1RrSrjv/vzy7HavNUi54uzdjGfDo+ghCb5D/+1X52FhwJ+v+Qfo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aLm8MAAADbAAAADwAAAAAAAAAAAAAAAACYAgAAZHJzL2Rv&#10;d25yZXYueG1sUEsFBgAAAAAEAAQA9QAAAIgDAAAAAA==&#10;" filled="f" stroked="f">
              <v:textbox style="mso-next-textbox:#文字方塊 72" inset=".5mm,.3mm,.5mm,.3mm">
                <w:txbxContent>
                  <w:p w:rsidR="00B70EB8" w:rsidRDefault="00B70EB8" w:rsidP="00623BE4">
                    <w:pPr>
                      <w:jc w:val="center"/>
                    </w:pPr>
                    <w:r>
                      <w:t>I</w:t>
                    </w:r>
                  </w:p>
                </w:txbxContent>
              </v:textbox>
            </v:shape>
            <v:shape id="文字方塊 73" o:spid="_x0000_s1057" type="#_x0000_t202" style="position:absolute;left:285;top:71532;width:342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ouAMMA&#10;AADbAAAADwAAAGRycy9kb3ducmV2LnhtbESPQWsCMRSE74X+h/AK3mqigpWtUVqhpR5324PHx+Z1&#10;s7h5WTZP3fbXN4LQ4zAz3zDr7Rg6daYhtZEtzKYGFHEdXcuNha/Pt8cVqCTIDrvIZOGHEmw393dr&#10;LFy8cEnnShqVIZwKtOBF+kLrVHsKmKaxJ87edxwCSpZDo92AlwwPnZ4bs9QBW84LHnvaeaqP1SlY&#10;aMy8nJXG/3aH99dyta9EDkdn7eRhfHkGJTTKf/jW/nAWnhZw/Z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ouAMMAAADbAAAADwAAAAAAAAAAAAAAAACYAgAAZHJzL2Rv&#10;d25yZXYueG1sUEsFBgAAAAAEAAQA9QAAAIgDAAAAAA==&#10;" filled="f" stroked="f">
              <v:textbox style="mso-next-textbox:#文字方塊 73" inset=".5mm,.3mm,.5mm,.3mm">
                <w:txbxContent>
                  <w:p w:rsidR="00B70EB8" w:rsidRDefault="00B70EB8" w:rsidP="00623BE4">
                    <w:pPr>
                      <w:jc w:val="center"/>
                    </w:pPr>
                    <w:r>
                      <w:t>J</w:t>
                    </w:r>
                  </w:p>
                </w:txbxContent>
              </v:textbox>
            </v:shape>
            <v:shape id="文字方塊 74" o:spid="_x0000_s1058" type="#_x0000_t202" style="position:absolute;left:285;top:58293;width:3645;height:3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style="mso-next-textbox:#文字方塊 74">
                <w:txbxContent>
                  <w:p w:rsidR="00B70EB8" w:rsidRDefault="00B70EB8" w:rsidP="00623BE4">
                    <w:r>
                      <w:t>H</w:t>
                    </w:r>
                  </w:p>
                </w:txbxContent>
              </v:textbox>
            </v:shape>
            <v:line id="直線接點 79" o:spid="_x0000_s1059" style="position:absolute;visibility:visible" from="13144,21621" to="13144,2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7JBcQAAADbAAAADwAAAGRycy9kb3ducmV2LnhtbESPQWvCQBSE70L/w/IKvelGQaOpqwRB&#10;sPVUbfH6yL4mabNvw+4aU3+9KxQ8DjPzDbNc96YRHTlfW1YwHiUgiAuray4VfB63wzkIH5A1NpZJ&#10;wR95WK+eBkvMtL3wB3WHUIoIYZ+hgiqENpPSFxUZ9CPbEkfv2zqDIUpXSu3wEuGmkZMkmUmDNceF&#10;ClvaVFT8Hs5Gwbx4/3F5mr+Np19teu0m+9n2lCr18tznryAC9eER/m/vtIJ0Af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rskFxAAAANsAAAAPAAAAAAAAAAAA&#10;AAAAAKECAABkcnMvZG93bnJldi54bWxQSwUGAAAAAAQABAD5AAAAkgMAAAAA&#10;"/>
            <v:line id="直線接點 80" o:spid="_x0000_s1060" style="position:absolute;visibility:visible" from="13144,23145" to="37249,2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EQv8EAAADbAAAADwAAAGRycy9kb3ducmV2LnhtbERPTUvDQBC9F/wPywje2k0LNiF2W4JQ&#10;UHuyrXgdsmMSzc6G3TWN/fXOQfD4eN+b3eR6NVKInWcDy0UGirj2tuPGwPm0nxegYkK22HsmAz8U&#10;Ybe9mW2wtP7CrzQeU6MkhGOJBtqUhlLrWLfkMC78QCzchw8Ok8DQaBvwIuGu16ssW2uHHUtDiwM9&#10;tlR/Hb+dgaJ++QxVXj0v79+G/DquDuv9e27M3e1UPYBKNKV/8Z/7yYpP1ssX+QF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QRC/wQAAANsAAAAPAAAAAAAAAAAAAAAA&#10;AKECAABkcnMvZG93bnJldi54bWxQSwUGAAAAAAQABAD5AAAAjwMAAAAA&#10;"/>
            <v:line id="直線接點 81" o:spid="_x0000_s1061" style="position:absolute;visibility:visible" from="25622,12001" to="25622,13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kvY8QAAADbAAAADwAAAGRycy9kb3ducmV2LnhtbESPQYvCMBSE7wv+h/AEL4umikipRhFR&#10;2ONal+Lx0TzbavNSm6x2/fVGEPY4zMw3zGLVmVrcqHWVZQXjUQSCOLe64kLBz2E3jEE4j6yxtkwK&#10;/sjBatn7WGCi7Z33dEt9IQKEXYIKSu+bREqXl2TQjWxDHLyTbQ36INtC6hbvAW5qOYmimTRYcVgo&#10;saFNSfkl/TUKis3583pMz4+pn21ju5t+Z9lprdSg363nIDx1/j/8bn9pBfEYXl/CD5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eS9jxAAAANsAAAAPAAAAAAAAAAAA&#10;AAAAAKECAABkcnMvZG93bnJldi54bWxQSwUGAAAAAAQABAD5AAAAkgMAAAAA&#10;" strokecolor="windowText"/>
            <v:line id="直線接點 82" o:spid="_x0000_s1062" style="position:absolute;visibility:visible" from="13144,13144" to="37249,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uxFMUAAADbAAAADwAAAGRycy9kb3ducmV2LnhtbESPQWvCQBSE70L/w/IKvUjdVERCdJUQ&#10;KvRYUwk9PrLPJJp9m2a3Seqv7xYKHoeZ+YbZ7ifTioF611hW8LKIQBCXVjdcKTh9HJ5jEM4ja2wt&#10;k4IfcrDfPcy2mGg78pGG3FciQNglqKD2vkukdGVNBt3CdsTBO9veoA+yr6TucQxw08plFK2lwYbD&#10;Qo0dZTWV1/zbKKiyy/zrM7/cVn79GtvD6r0ozqlST49TugHhafL38H/7TSuIl/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uxFMUAAADbAAAADwAAAAAAAAAA&#10;AAAAAAChAgAAZHJzL2Rvd25yZXYueG1sUEsFBgAAAAAEAAQA+QAAAJMDAAAAAA==&#10;" strokecolor="windowText"/>
            <v:line id="直線接點 83" o:spid="_x0000_s1063" style="position:absolute;visibility:visible" from="37251,13144" to="37251,14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直線接點 84" o:spid="_x0000_s1064" style="position:absolute;visibility:visible" from="13144,13144" to="13144,1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group>
        </w:pict>
      </w:r>
    </w:p>
    <w:p w:rsidR="00B70EB8" w:rsidRPr="00486C65" w:rsidRDefault="00B70EB8" w:rsidP="00486C65">
      <w:r>
        <w:rPr>
          <w:noProof/>
        </w:rPr>
        <w:pict>
          <v:line id="直線接點 78" o:spid="_x0000_s1065" style="position:absolute;z-index:251658240;visibility:visible" from="334.95pt,143.05pt" to="334.95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"/>
        </w:pict>
      </w:r>
      <w:r>
        <w:rPr>
          <w:noProof/>
        </w:rPr>
        <w:pict>
          <v:shape id="文字方塊 68" o:spid="_x0000_s1066" type="#_x0000_t202" style="position:absolute;margin-left:12pt;margin-top:172.5pt;width:27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" filled="f" stroked="f">
            <v:textbox style="mso-next-textbox:#文字方塊 68" inset=".5mm,.3mm,.5mm,.3mm">
              <w:txbxContent>
                <w:p w:rsidR="00B70EB8" w:rsidRDefault="00B70EB8" w:rsidP="00623BE4">
                  <w:pPr>
                    <w:jc w:val="center"/>
                  </w:pPr>
                  <w:r>
                    <w:rPr>
                      <w:rFonts w:hint="eastAsia"/>
                    </w:rPr>
                    <w:t>Ｄ</w:t>
                  </w:r>
                </w:p>
              </w:txbxContent>
            </v:textbox>
          </v:shape>
        </w:pict>
      </w:r>
    </w:p>
    <w:sectPr w:rsidR="00B70EB8" w:rsidRPr="00486C65" w:rsidSect="00D8328C">
      <w:footerReference w:type="even" r:id="rId6"/>
      <w:footerReference w:type="default" r:id="rId7"/>
      <w:pgSz w:w="11907" w:h="16840" w:code="9"/>
      <w:pgMar w:top="1701" w:right="1701" w:bottom="1701" w:left="1701" w:header="851" w:footer="567" w:gutter="0"/>
      <w:cols w:space="425"/>
      <w:docGrid w:type="lines" w:linePitch="581"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EB8" w:rsidRDefault="00B70EB8" w:rsidP="00325113">
      <w:r>
        <w:separator/>
      </w:r>
    </w:p>
  </w:endnote>
  <w:endnote w:type="continuationSeparator" w:id="0">
    <w:p w:rsidR="00B70EB8" w:rsidRDefault="00B70EB8" w:rsidP="003251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B8" w:rsidRDefault="00B70EB8">
    <w:pPr>
      <w:pStyle w:val="Footer"/>
      <w:framePr w:wrap="around" w:vAnchor="text" w:hAnchor="margin" w:xAlign="center" w:y="1"/>
      <w:textDirection w:val="btL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0EB8" w:rsidRDefault="00B70E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B8" w:rsidRDefault="00B70EB8">
    <w:pPr>
      <w:pStyle w:val="Footer"/>
      <w:jc w:val="center"/>
    </w:pPr>
    <w:r>
      <w:t xml:space="preserve">- </w:t>
    </w:r>
    <w:fldSimple w:instr="PAGE   \* MERGEFORMAT">
      <w:r w:rsidRPr="00ED07B8">
        <w:rPr>
          <w:noProof/>
          <w:lang w:val="zh-TW"/>
        </w:rPr>
        <w:t>1</w:t>
      </w:r>
    </w:fldSimple>
    <w:r>
      <w:t xml:space="preserve"> -</w:t>
    </w:r>
  </w:p>
  <w:p w:rsidR="00B70EB8" w:rsidRDefault="00B70EB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EB8" w:rsidRDefault="00B70EB8" w:rsidP="00325113">
      <w:r>
        <w:separator/>
      </w:r>
    </w:p>
  </w:footnote>
  <w:footnote w:type="continuationSeparator" w:id="0">
    <w:p w:rsidR="00B70EB8" w:rsidRDefault="00B70EB8" w:rsidP="003251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44"/>
  <w:drawingGridVerticalSpacing w:val="581"/>
  <w:displayHorizontalDrawingGridEvery w:val="0"/>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789"/>
    <w:rsid w:val="00085C78"/>
    <w:rsid w:val="000932CA"/>
    <w:rsid w:val="000D3535"/>
    <w:rsid w:val="00185B57"/>
    <w:rsid w:val="0018684C"/>
    <w:rsid w:val="00191E0B"/>
    <w:rsid w:val="001B649C"/>
    <w:rsid w:val="001F1777"/>
    <w:rsid w:val="00232D83"/>
    <w:rsid w:val="0028211F"/>
    <w:rsid w:val="002E30FD"/>
    <w:rsid w:val="00325113"/>
    <w:rsid w:val="00327FC3"/>
    <w:rsid w:val="00337EFE"/>
    <w:rsid w:val="003632AA"/>
    <w:rsid w:val="003C682A"/>
    <w:rsid w:val="00426277"/>
    <w:rsid w:val="0044640C"/>
    <w:rsid w:val="00456933"/>
    <w:rsid w:val="004572BF"/>
    <w:rsid w:val="00467B3A"/>
    <w:rsid w:val="00472666"/>
    <w:rsid w:val="00486C65"/>
    <w:rsid w:val="005227F4"/>
    <w:rsid w:val="0057052C"/>
    <w:rsid w:val="0058194B"/>
    <w:rsid w:val="005A2136"/>
    <w:rsid w:val="005C4E41"/>
    <w:rsid w:val="00623BE4"/>
    <w:rsid w:val="006B0499"/>
    <w:rsid w:val="006B67BE"/>
    <w:rsid w:val="006F6425"/>
    <w:rsid w:val="00781107"/>
    <w:rsid w:val="007905E8"/>
    <w:rsid w:val="008C77EC"/>
    <w:rsid w:val="008F6789"/>
    <w:rsid w:val="0092231D"/>
    <w:rsid w:val="00960BC9"/>
    <w:rsid w:val="009E22BD"/>
    <w:rsid w:val="00A40BF0"/>
    <w:rsid w:val="00A43718"/>
    <w:rsid w:val="00B003D9"/>
    <w:rsid w:val="00B11CB1"/>
    <w:rsid w:val="00B70EB8"/>
    <w:rsid w:val="00BA226A"/>
    <w:rsid w:val="00C3343E"/>
    <w:rsid w:val="00C35B39"/>
    <w:rsid w:val="00C45361"/>
    <w:rsid w:val="00D13F72"/>
    <w:rsid w:val="00D17E6C"/>
    <w:rsid w:val="00D603FA"/>
    <w:rsid w:val="00D8328C"/>
    <w:rsid w:val="00D9117E"/>
    <w:rsid w:val="00D927B4"/>
    <w:rsid w:val="00E62299"/>
    <w:rsid w:val="00ED07B8"/>
    <w:rsid w:val="00EE1A23"/>
    <w:rsid w:val="00F247C1"/>
    <w:rsid w:val="00F71ABB"/>
    <w:rsid w:val="00FB1E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789"/>
    <w:pPr>
      <w:widowControl w:val="0"/>
    </w:pPr>
    <w:rPr>
      <w:rFonts w:ascii="Times New Roman" w:eastAsia="標楷體" w:hAnsi="Times New Roman"/>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6789"/>
    <w:rPr>
      <w:rFonts w:ascii="Cambria" w:eastAsia="新細明體" w:hAnsi="Cambria"/>
      <w:sz w:val="18"/>
      <w:szCs w:val="18"/>
    </w:rPr>
  </w:style>
  <w:style w:type="character" w:customStyle="1" w:styleId="BalloonTextChar">
    <w:name w:val="Balloon Text Char"/>
    <w:basedOn w:val="DefaultParagraphFont"/>
    <w:link w:val="BalloonText"/>
    <w:uiPriority w:val="99"/>
    <w:semiHidden/>
    <w:locked/>
    <w:rsid w:val="008F6789"/>
    <w:rPr>
      <w:rFonts w:ascii="Cambria" w:eastAsia="新細明體" w:hAnsi="Cambria" w:cs="Times New Roman"/>
      <w:sz w:val="18"/>
      <w:szCs w:val="18"/>
    </w:rPr>
  </w:style>
  <w:style w:type="paragraph" w:styleId="Footer">
    <w:name w:val="footer"/>
    <w:basedOn w:val="Normal"/>
    <w:link w:val="FooterChar"/>
    <w:uiPriority w:val="99"/>
    <w:rsid w:val="008F6789"/>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8F6789"/>
    <w:rPr>
      <w:rFonts w:ascii="Times New Roman" w:eastAsia="標楷體" w:hAnsi="Times New Roman" w:cs="Times New Roman"/>
      <w:sz w:val="20"/>
      <w:szCs w:val="20"/>
    </w:rPr>
  </w:style>
  <w:style w:type="character" w:styleId="PageNumber">
    <w:name w:val="page number"/>
    <w:basedOn w:val="DefaultParagraphFont"/>
    <w:uiPriority w:val="99"/>
    <w:rsid w:val="008F6789"/>
    <w:rPr>
      <w:rFonts w:cs="Times New Roman"/>
    </w:rPr>
  </w:style>
  <w:style w:type="paragraph" w:styleId="Header">
    <w:name w:val="header"/>
    <w:basedOn w:val="Normal"/>
    <w:link w:val="HeaderChar"/>
    <w:uiPriority w:val="99"/>
    <w:rsid w:val="008F6789"/>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8F6789"/>
    <w:rPr>
      <w:rFonts w:ascii="Times New Roman" w:eastAsia="標楷體" w:hAnsi="Times New Roman" w:cs="Times New Roman"/>
      <w:sz w:val="20"/>
      <w:szCs w:val="20"/>
    </w:rPr>
  </w:style>
  <w:style w:type="paragraph" w:styleId="BodyText">
    <w:name w:val="Body Text"/>
    <w:basedOn w:val="Normal"/>
    <w:link w:val="BodyTextChar"/>
    <w:uiPriority w:val="99"/>
    <w:rsid w:val="008F6789"/>
    <w:pPr>
      <w:spacing w:line="240" w:lineRule="exact"/>
    </w:pPr>
    <w:rPr>
      <w:sz w:val="22"/>
      <w:szCs w:val="24"/>
    </w:rPr>
  </w:style>
  <w:style w:type="character" w:customStyle="1" w:styleId="BodyTextChar">
    <w:name w:val="Body Text Char"/>
    <w:basedOn w:val="DefaultParagraphFont"/>
    <w:link w:val="BodyText"/>
    <w:uiPriority w:val="99"/>
    <w:locked/>
    <w:rsid w:val="008F6789"/>
    <w:rPr>
      <w:rFonts w:ascii="Times New Roman" w:eastAsia="標楷體" w:hAnsi="Times New Roman" w:cs="Times New Roman"/>
      <w:sz w:val="24"/>
      <w:szCs w:val="24"/>
    </w:rPr>
  </w:style>
  <w:style w:type="paragraph" w:styleId="BodyText2">
    <w:name w:val="Body Text 2"/>
    <w:basedOn w:val="Normal"/>
    <w:link w:val="BodyText2Char"/>
    <w:uiPriority w:val="99"/>
    <w:rsid w:val="008F6789"/>
    <w:pPr>
      <w:spacing w:line="300" w:lineRule="exact"/>
      <w:jc w:val="both"/>
    </w:pPr>
    <w:rPr>
      <w:sz w:val="24"/>
      <w:szCs w:val="24"/>
    </w:rPr>
  </w:style>
  <w:style w:type="character" w:customStyle="1" w:styleId="BodyText2Char">
    <w:name w:val="Body Text 2 Char"/>
    <w:basedOn w:val="DefaultParagraphFont"/>
    <w:link w:val="BodyText2"/>
    <w:uiPriority w:val="99"/>
    <w:locked/>
    <w:rsid w:val="008F6789"/>
    <w:rPr>
      <w:rFonts w:ascii="Times New Roman" w:eastAsia="標楷體"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Words>
  <Characters>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農業施政計畫一般查證作業流程</dc:title>
  <dc:subject/>
  <dc:creator>計畫考核科王賢杰</dc:creator>
  <cp:keywords/>
  <dc:description/>
  <cp:lastModifiedBy>la2206</cp:lastModifiedBy>
  <cp:revision>2</cp:revision>
  <cp:lastPrinted>2013-07-30T02:44:00Z</cp:lastPrinted>
  <dcterms:created xsi:type="dcterms:W3CDTF">2013-08-02T08:55:00Z</dcterms:created>
  <dcterms:modified xsi:type="dcterms:W3CDTF">2013-08-02T08:55:00Z</dcterms:modified>
</cp:coreProperties>
</file>