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5" w:rsidRDefault="00794CE5" w:rsidP="00AE4D96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683DC7">
        <w:rPr>
          <w:rFonts w:ascii="標楷體" w:eastAsia="標楷體" w:hAnsi="標楷體" w:cs="標楷體" w:hint="eastAsia"/>
          <w:b/>
          <w:bCs/>
          <w:sz w:val="36"/>
          <w:szCs w:val="36"/>
        </w:rPr>
        <w:t>山地原住民鄉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683DC7">
        <w:rPr>
          <w:rFonts w:ascii="標楷體" w:eastAsia="標楷體" w:hAnsi="標楷體" w:cs="標楷體" w:hint="eastAsia"/>
          <w:b/>
          <w:bCs/>
          <w:sz w:val="36"/>
          <w:szCs w:val="36"/>
        </w:rPr>
        <w:t>區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）」一覽表</w:t>
      </w:r>
    </w:p>
    <w:p w:rsidR="00794CE5" w:rsidRPr="008D3CF9" w:rsidRDefault="00794CE5" w:rsidP="00AE4D96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40pt;width:54pt;height:27pt;z-index:251658240">
            <v:textbox>
              <w:txbxContent>
                <w:p w:rsidR="00794CE5" w:rsidRPr="00587C45" w:rsidRDefault="00794CE5" w:rsidP="00AE4D9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87C4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</w:tblGrid>
      <w:tr w:rsidR="00794CE5" w:rsidRPr="002317F4" w:rsidTr="00803B95">
        <w:trPr>
          <w:trHeight w:val="901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直轄市、縣</w:t>
            </w:r>
            <w:r w:rsidRPr="00803B9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803B9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市</w:t>
            </w:r>
            <w:r w:rsidRPr="00803B9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鄉（區）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新北市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烏來區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宜蘭縣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大同鄉、南澳鄉</w:t>
            </w:r>
          </w:p>
        </w:tc>
      </w:tr>
      <w:tr w:rsidR="00794CE5" w:rsidRPr="002317F4" w:rsidTr="00803B95">
        <w:trPr>
          <w:trHeight w:val="876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桃園縣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復興鄉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新竹縣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尖石鄉、五峰鄉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苗栗縣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泰安鄉</w:t>
            </w:r>
          </w:p>
        </w:tc>
      </w:tr>
      <w:tr w:rsidR="00794CE5" w:rsidRPr="002317F4" w:rsidTr="00803B95">
        <w:trPr>
          <w:trHeight w:val="876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臺中市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和平區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南投縣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信義鄉、仁愛鄉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阿里山鄉</w:t>
            </w:r>
          </w:p>
        </w:tc>
      </w:tr>
      <w:tr w:rsidR="00794CE5" w:rsidRPr="002317F4" w:rsidTr="00803B95">
        <w:trPr>
          <w:trHeight w:val="876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高雄市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茂林區、桃源區、那瑪夏區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屏東縣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三地門鄉、霧臺鄉、瑪家鄉、泰武鄉、來義鄉、春日鄉、獅子鄉、牡丹鄉</w:t>
            </w:r>
          </w:p>
        </w:tc>
      </w:tr>
      <w:tr w:rsidR="00794CE5" w:rsidRPr="002317F4" w:rsidTr="00803B95">
        <w:trPr>
          <w:trHeight w:val="875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臺東縣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延平鄉、海端鄉、達仁鄉、金峰鄉、蘭嶼鄉</w:t>
            </w:r>
          </w:p>
        </w:tc>
      </w:tr>
      <w:tr w:rsidR="00794CE5" w:rsidRPr="002317F4" w:rsidTr="00803B95">
        <w:trPr>
          <w:trHeight w:val="876"/>
        </w:trPr>
        <w:tc>
          <w:tcPr>
            <w:tcW w:w="2628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花蓮縣</w:t>
            </w:r>
          </w:p>
        </w:tc>
        <w:tc>
          <w:tcPr>
            <w:tcW w:w="6300" w:type="dxa"/>
            <w:vAlign w:val="center"/>
          </w:tcPr>
          <w:p w:rsidR="00794CE5" w:rsidRPr="00803B95" w:rsidRDefault="00794CE5" w:rsidP="00803B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3B95">
              <w:rPr>
                <w:rFonts w:ascii="標楷體" w:eastAsia="標楷體" w:hAnsi="標楷體" w:cs="標楷體" w:hint="eastAsia"/>
                <w:sz w:val="28"/>
                <w:szCs w:val="28"/>
              </w:rPr>
              <w:t>秀林鄉、萬榮鄉、卓溪鄉</w:t>
            </w:r>
          </w:p>
        </w:tc>
      </w:tr>
    </w:tbl>
    <w:p w:rsidR="00794CE5" w:rsidRPr="00F62B2C" w:rsidRDefault="00794CE5" w:rsidP="00F62B2C">
      <w:pPr>
        <w:spacing w:line="440" w:lineRule="exact"/>
      </w:pPr>
    </w:p>
    <w:sectPr w:rsidR="00794CE5" w:rsidRPr="00F62B2C" w:rsidSect="00F62B2C">
      <w:footerReference w:type="default" r:id="rId6"/>
      <w:pgSz w:w="12240" w:h="15840"/>
      <w:pgMar w:top="1077" w:right="1077" w:bottom="1077" w:left="107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E5" w:rsidRDefault="00794CE5" w:rsidP="00245266">
      <w:r>
        <w:separator/>
      </w:r>
    </w:p>
  </w:endnote>
  <w:endnote w:type="continuationSeparator" w:id="0">
    <w:p w:rsidR="00794CE5" w:rsidRDefault="00794CE5" w:rsidP="0024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5" w:rsidRDefault="00794CE5" w:rsidP="005E6DD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E5" w:rsidRDefault="00794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E5" w:rsidRDefault="00794CE5" w:rsidP="00245266">
      <w:r>
        <w:separator/>
      </w:r>
    </w:p>
  </w:footnote>
  <w:footnote w:type="continuationSeparator" w:id="0">
    <w:p w:rsidR="00794CE5" w:rsidRDefault="00794CE5" w:rsidP="00245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D96"/>
    <w:rsid w:val="000001FD"/>
    <w:rsid w:val="000006A5"/>
    <w:rsid w:val="000008DA"/>
    <w:rsid w:val="00000A12"/>
    <w:rsid w:val="00001775"/>
    <w:rsid w:val="000019A5"/>
    <w:rsid w:val="00001AF0"/>
    <w:rsid w:val="00001C89"/>
    <w:rsid w:val="00002000"/>
    <w:rsid w:val="000021B6"/>
    <w:rsid w:val="00002275"/>
    <w:rsid w:val="000023AE"/>
    <w:rsid w:val="000023CD"/>
    <w:rsid w:val="00002CCD"/>
    <w:rsid w:val="00002EB0"/>
    <w:rsid w:val="0000301A"/>
    <w:rsid w:val="0000309C"/>
    <w:rsid w:val="0000312E"/>
    <w:rsid w:val="00003139"/>
    <w:rsid w:val="000031F0"/>
    <w:rsid w:val="00003355"/>
    <w:rsid w:val="0000342C"/>
    <w:rsid w:val="00003746"/>
    <w:rsid w:val="00003B1E"/>
    <w:rsid w:val="00003FEF"/>
    <w:rsid w:val="00004243"/>
    <w:rsid w:val="000047DC"/>
    <w:rsid w:val="00004D6D"/>
    <w:rsid w:val="0000557D"/>
    <w:rsid w:val="00005AC4"/>
    <w:rsid w:val="00005E39"/>
    <w:rsid w:val="000069E3"/>
    <w:rsid w:val="00006B3D"/>
    <w:rsid w:val="0000744D"/>
    <w:rsid w:val="000079A5"/>
    <w:rsid w:val="000079E3"/>
    <w:rsid w:val="00007A79"/>
    <w:rsid w:val="00007D0A"/>
    <w:rsid w:val="00007EC9"/>
    <w:rsid w:val="000100E8"/>
    <w:rsid w:val="00010696"/>
    <w:rsid w:val="000106C4"/>
    <w:rsid w:val="000106E8"/>
    <w:rsid w:val="00010EBB"/>
    <w:rsid w:val="00010ED0"/>
    <w:rsid w:val="00010FE4"/>
    <w:rsid w:val="0001122A"/>
    <w:rsid w:val="000115BA"/>
    <w:rsid w:val="00011904"/>
    <w:rsid w:val="0001199C"/>
    <w:rsid w:val="00011AF2"/>
    <w:rsid w:val="00011F84"/>
    <w:rsid w:val="000123BE"/>
    <w:rsid w:val="000128D1"/>
    <w:rsid w:val="0001290A"/>
    <w:rsid w:val="00012B6A"/>
    <w:rsid w:val="00012E51"/>
    <w:rsid w:val="00013433"/>
    <w:rsid w:val="000138E8"/>
    <w:rsid w:val="0001397E"/>
    <w:rsid w:val="000139A0"/>
    <w:rsid w:val="00013C42"/>
    <w:rsid w:val="00014192"/>
    <w:rsid w:val="000144EE"/>
    <w:rsid w:val="00014A30"/>
    <w:rsid w:val="00014A71"/>
    <w:rsid w:val="00014D4E"/>
    <w:rsid w:val="00015215"/>
    <w:rsid w:val="00015478"/>
    <w:rsid w:val="0001556E"/>
    <w:rsid w:val="00015649"/>
    <w:rsid w:val="00015931"/>
    <w:rsid w:val="00015BBB"/>
    <w:rsid w:val="00015CDB"/>
    <w:rsid w:val="00015F37"/>
    <w:rsid w:val="000162C1"/>
    <w:rsid w:val="00016619"/>
    <w:rsid w:val="00017263"/>
    <w:rsid w:val="0001734D"/>
    <w:rsid w:val="00017619"/>
    <w:rsid w:val="00017633"/>
    <w:rsid w:val="000178CE"/>
    <w:rsid w:val="00017AC5"/>
    <w:rsid w:val="00017D51"/>
    <w:rsid w:val="00017F44"/>
    <w:rsid w:val="000202E2"/>
    <w:rsid w:val="000202E4"/>
    <w:rsid w:val="0002146B"/>
    <w:rsid w:val="00021732"/>
    <w:rsid w:val="000217CF"/>
    <w:rsid w:val="00022910"/>
    <w:rsid w:val="000232D2"/>
    <w:rsid w:val="00023854"/>
    <w:rsid w:val="00023B53"/>
    <w:rsid w:val="0002439E"/>
    <w:rsid w:val="000243D3"/>
    <w:rsid w:val="0002473D"/>
    <w:rsid w:val="00024ECE"/>
    <w:rsid w:val="0002546E"/>
    <w:rsid w:val="00025D88"/>
    <w:rsid w:val="00026479"/>
    <w:rsid w:val="00026485"/>
    <w:rsid w:val="000268E4"/>
    <w:rsid w:val="00026CA5"/>
    <w:rsid w:val="00026EED"/>
    <w:rsid w:val="00027053"/>
    <w:rsid w:val="000273BB"/>
    <w:rsid w:val="00027914"/>
    <w:rsid w:val="00027A51"/>
    <w:rsid w:val="000310FB"/>
    <w:rsid w:val="0003116D"/>
    <w:rsid w:val="00031425"/>
    <w:rsid w:val="000315B8"/>
    <w:rsid w:val="000317CC"/>
    <w:rsid w:val="00031EC2"/>
    <w:rsid w:val="00032303"/>
    <w:rsid w:val="00032310"/>
    <w:rsid w:val="000328B1"/>
    <w:rsid w:val="00032C76"/>
    <w:rsid w:val="00032DC9"/>
    <w:rsid w:val="00032E6F"/>
    <w:rsid w:val="00033EC5"/>
    <w:rsid w:val="00034121"/>
    <w:rsid w:val="0003420D"/>
    <w:rsid w:val="0003469E"/>
    <w:rsid w:val="000348DD"/>
    <w:rsid w:val="00034ACD"/>
    <w:rsid w:val="00034C06"/>
    <w:rsid w:val="0003529D"/>
    <w:rsid w:val="00035329"/>
    <w:rsid w:val="00035BE9"/>
    <w:rsid w:val="00035CCB"/>
    <w:rsid w:val="000362FD"/>
    <w:rsid w:val="0003631B"/>
    <w:rsid w:val="000365D2"/>
    <w:rsid w:val="000367AC"/>
    <w:rsid w:val="0003691D"/>
    <w:rsid w:val="00036A97"/>
    <w:rsid w:val="00036BA5"/>
    <w:rsid w:val="000372CC"/>
    <w:rsid w:val="00037500"/>
    <w:rsid w:val="0003760D"/>
    <w:rsid w:val="00037893"/>
    <w:rsid w:val="00037AC4"/>
    <w:rsid w:val="00040004"/>
    <w:rsid w:val="000401E0"/>
    <w:rsid w:val="0004046B"/>
    <w:rsid w:val="000407C2"/>
    <w:rsid w:val="00040A1D"/>
    <w:rsid w:val="00040B98"/>
    <w:rsid w:val="000410FB"/>
    <w:rsid w:val="0004158C"/>
    <w:rsid w:val="0004194E"/>
    <w:rsid w:val="00041A63"/>
    <w:rsid w:val="00041CE1"/>
    <w:rsid w:val="000422D5"/>
    <w:rsid w:val="000424B0"/>
    <w:rsid w:val="0004279D"/>
    <w:rsid w:val="00042BA0"/>
    <w:rsid w:val="00042BF7"/>
    <w:rsid w:val="00042F2C"/>
    <w:rsid w:val="00042FC7"/>
    <w:rsid w:val="000436DD"/>
    <w:rsid w:val="00043825"/>
    <w:rsid w:val="00043970"/>
    <w:rsid w:val="00044327"/>
    <w:rsid w:val="00044656"/>
    <w:rsid w:val="00044799"/>
    <w:rsid w:val="00044836"/>
    <w:rsid w:val="00044C89"/>
    <w:rsid w:val="00044E79"/>
    <w:rsid w:val="00044EED"/>
    <w:rsid w:val="00044FAF"/>
    <w:rsid w:val="00045386"/>
    <w:rsid w:val="000454F0"/>
    <w:rsid w:val="0004567E"/>
    <w:rsid w:val="00045AD6"/>
    <w:rsid w:val="00045BF7"/>
    <w:rsid w:val="0004606C"/>
    <w:rsid w:val="00046193"/>
    <w:rsid w:val="00046719"/>
    <w:rsid w:val="000467C6"/>
    <w:rsid w:val="0004698D"/>
    <w:rsid w:val="00046ED5"/>
    <w:rsid w:val="00046F95"/>
    <w:rsid w:val="0004721A"/>
    <w:rsid w:val="000473F4"/>
    <w:rsid w:val="00047AF4"/>
    <w:rsid w:val="0005035D"/>
    <w:rsid w:val="00050364"/>
    <w:rsid w:val="00050426"/>
    <w:rsid w:val="00050509"/>
    <w:rsid w:val="00050511"/>
    <w:rsid w:val="00050637"/>
    <w:rsid w:val="000507E9"/>
    <w:rsid w:val="00050BA9"/>
    <w:rsid w:val="00050EEB"/>
    <w:rsid w:val="00050F1A"/>
    <w:rsid w:val="000510D8"/>
    <w:rsid w:val="000514C0"/>
    <w:rsid w:val="00051988"/>
    <w:rsid w:val="00051BB7"/>
    <w:rsid w:val="00051DED"/>
    <w:rsid w:val="00052318"/>
    <w:rsid w:val="000526CB"/>
    <w:rsid w:val="0005306B"/>
    <w:rsid w:val="00053375"/>
    <w:rsid w:val="00053409"/>
    <w:rsid w:val="000536BA"/>
    <w:rsid w:val="000536EC"/>
    <w:rsid w:val="00053D10"/>
    <w:rsid w:val="00053DCE"/>
    <w:rsid w:val="000541C2"/>
    <w:rsid w:val="000543B3"/>
    <w:rsid w:val="000546B5"/>
    <w:rsid w:val="000547B4"/>
    <w:rsid w:val="00054A4D"/>
    <w:rsid w:val="00055103"/>
    <w:rsid w:val="00055190"/>
    <w:rsid w:val="00055701"/>
    <w:rsid w:val="00055F8E"/>
    <w:rsid w:val="000560B9"/>
    <w:rsid w:val="00056681"/>
    <w:rsid w:val="000569A5"/>
    <w:rsid w:val="00056C45"/>
    <w:rsid w:val="00056CFC"/>
    <w:rsid w:val="0005709A"/>
    <w:rsid w:val="000574C4"/>
    <w:rsid w:val="000575E3"/>
    <w:rsid w:val="0005779E"/>
    <w:rsid w:val="000578F0"/>
    <w:rsid w:val="00057900"/>
    <w:rsid w:val="00057A94"/>
    <w:rsid w:val="00060036"/>
    <w:rsid w:val="00060215"/>
    <w:rsid w:val="000602CD"/>
    <w:rsid w:val="0006087C"/>
    <w:rsid w:val="0006092B"/>
    <w:rsid w:val="00060B7B"/>
    <w:rsid w:val="00060CDE"/>
    <w:rsid w:val="00061031"/>
    <w:rsid w:val="00061332"/>
    <w:rsid w:val="00061346"/>
    <w:rsid w:val="0006137C"/>
    <w:rsid w:val="00061657"/>
    <w:rsid w:val="0006168C"/>
    <w:rsid w:val="0006175A"/>
    <w:rsid w:val="00061921"/>
    <w:rsid w:val="0006200D"/>
    <w:rsid w:val="00062325"/>
    <w:rsid w:val="000627D9"/>
    <w:rsid w:val="0006290D"/>
    <w:rsid w:val="00062D97"/>
    <w:rsid w:val="0006364B"/>
    <w:rsid w:val="00063777"/>
    <w:rsid w:val="000637B8"/>
    <w:rsid w:val="00063A4F"/>
    <w:rsid w:val="00064280"/>
    <w:rsid w:val="00064297"/>
    <w:rsid w:val="000643F5"/>
    <w:rsid w:val="000645F1"/>
    <w:rsid w:val="00064830"/>
    <w:rsid w:val="000648B7"/>
    <w:rsid w:val="00064C6E"/>
    <w:rsid w:val="00064E7C"/>
    <w:rsid w:val="00065191"/>
    <w:rsid w:val="00065456"/>
    <w:rsid w:val="00065852"/>
    <w:rsid w:val="00065930"/>
    <w:rsid w:val="00065AC1"/>
    <w:rsid w:val="00065AEF"/>
    <w:rsid w:val="00065B47"/>
    <w:rsid w:val="000660A5"/>
    <w:rsid w:val="00066122"/>
    <w:rsid w:val="00066491"/>
    <w:rsid w:val="00066AAB"/>
    <w:rsid w:val="00066AFD"/>
    <w:rsid w:val="00066C6B"/>
    <w:rsid w:val="00066E97"/>
    <w:rsid w:val="000674BF"/>
    <w:rsid w:val="00067EE9"/>
    <w:rsid w:val="0007004B"/>
    <w:rsid w:val="00070098"/>
    <w:rsid w:val="000700AB"/>
    <w:rsid w:val="000701B7"/>
    <w:rsid w:val="000704E4"/>
    <w:rsid w:val="000707B7"/>
    <w:rsid w:val="00070832"/>
    <w:rsid w:val="00070C19"/>
    <w:rsid w:val="00070F43"/>
    <w:rsid w:val="000711C7"/>
    <w:rsid w:val="000717BF"/>
    <w:rsid w:val="00071E00"/>
    <w:rsid w:val="00072086"/>
    <w:rsid w:val="00072696"/>
    <w:rsid w:val="000728B9"/>
    <w:rsid w:val="00072943"/>
    <w:rsid w:val="000732E3"/>
    <w:rsid w:val="00073747"/>
    <w:rsid w:val="00073D35"/>
    <w:rsid w:val="00073D8E"/>
    <w:rsid w:val="00074203"/>
    <w:rsid w:val="000742F0"/>
    <w:rsid w:val="00074480"/>
    <w:rsid w:val="000744D6"/>
    <w:rsid w:val="0007471F"/>
    <w:rsid w:val="00074C5B"/>
    <w:rsid w:val="00075154"/>
    <w:rsid w:val="000752FD"/>
    <w:rsid w:val="0007550D"/>
    <w:rsid w:val="0007553A"/>
    <w:rsid w:val="0007594D"/>
    <w:rsid w:val="00075A96"/>
    <w:rsid w:val="00075D8A"/>
    <w:rsid w:val="0007600E"/>
    <w:rsid w:val="0007657C"/>
    <w:rsid w:val="000767BF"/>
    <w:rsid w:val="00076881"/>
    <w:rsid w:val="00076978"/>
    <w:rsid w:val="00076AB8"/>
    <w:rsid w:val="000771BA"/>
    <w:rsid w:val="00077351"/>
    <w:rsid w:val="00077382"/>
    <w:rsid w:val="000773B2"/>
    <w:rsid w:val="00077948"/>
    <w:rsid w:val="00077DBA"/>
    <w:rsid w:val="00077EC2"/>
    <w:rsid w:val="00080369"/>
    <w:rsid w:val="00080389"/>
    <w:rsid w:val="00080916"/>
    <w:rsid w:val="00080996"/>
    <w:rsid w:val="00080A27"/>
    <w:rsid w:val="00080E2F"/>
    <w:rsid w:val="00080F87"/>
    <w:rsid w:val="000814A8"/>
    <w:rsid w:val="000818DD"/>
    <w:rsid w:val="00081E29"/>
    <w:rsid w:val="00081E72"/>
    <w:rsid w:val="000822AF"/>
    <w:rsid w:val="000823C7"/>
    <w:rsid w:val="000825A6"/>
    <w:rsid w:val="000825AA"/>
    <w:rsid w:val="00082BCE"/>
    <w:rsid w:val="00082D0A"/>
    <w:rsid w:val="00083C9B"/>
    <w:rsid w:val="00083F2E"/>
    <w:rsid w:val="000840E4"/>
    <w:rsid w:val="00084801"/>
    <w:rsid w:val="00084E03"/>
    <w:rsid w:val="00084E41"/>
    <w:rsid w:val="00084F9F"/>
    <w:rsid w:val="0008544D"/>
    <w:rsid w:val="000854E9"/>
    <w:rsid w:val="00085861"/>
    <w:rsid w:val="000858E2"/>
    <w:rsid w:val="00085A3E"/>
    <w:rsid w:val="00086371"/>
    <w:rsid w:val="000868B1"/>
    <w:rsid w:val="00086C69"/>
    <w:rsid w:val="00087034"/>
    <w:rsid w:val="00087232"/>
    <w:rsid w:val="0008735B"/>
    <w:rsid w:val="00087796"/>
    <w:rsid w:val="0008789B"/>
    <w:rsid w:val="000878B2"/>
    <w:rsid w:val="0008791C"/>
    <w:rsid w:val="00087D3A"/>
    <w:rsid w:val="00087D77"/>
    <w:rsid w:val="000908D1"/>
    <w:rsid w:val="00090B01"/>
    <w:rsid w:val="00090EE7"/>
    <w:rsid w:val="00091633"/>
    <w:rsid w:val="00091830"/>
    <w:rsid w:val="00091ADC"/>
    <w:rsid w:val="00091E83"/>
    <w:rsid w:val="000922AF"/>
    <w:rsid w:val="000922EE"/>
    <w:rsid w:val="00092585"/>
    <w:rsid w:val="0009269B"/>
    <w:rsid w:val="000927E1"/>
    <w:rsid w:val="00092CDC"/>
    <w:rsid w:val="00092E4B"/>
    <w:rsid w:val="00092E6F"/>
    <w:rsid w:val="00093238"/>
    <w:rsid w:val="00093387"/>
    <w:rsid w:val="000937B3"/>
    <w:rsid w:val="000937CF"/>
    <w:rsid w:val="000938D4"/>
    <w:rsid w:val="000938FC"/>
    <w:rsid w:val="0009406E"/>
    <w:rsid w:val="00094399"/>
    <w:rsid w:val="00094590"/>
    <w:rsid w:val="000945AA"/>
    <w:rsid w:val="00094905"/>
    <w:rsid w:val="000949D8"/>
    <w:rsid w:val="00094B3B"/>
    <w:rsid w:val="00094DB9"/>
    <w:rsid w:val="00095231"/>
    <w:rsid w:val="0009533D"/>
    <w:rsid w:val="00095B4E"/>
    <w:rsid w:val="0009606B"/>
    <w:rsid w:val="00096466"/>
    <w:rsid w:val="00097174"/>
    <w:rsid w:val="000971EF"/>
    <w:rsid w:val="0009724C"/>
    <w:rsid w:val="000972DA"/>
    <w:rsid w:val="000976E0"/>
    <w:rsid w:val="000977E9"/>
    <w:rsid w:val="00097E81"/>
    <w:rsid w:val="000A0596"/>
    <w:rsid w:val="000A0802"/>
    <w:rsid w:val="000A09C9"/>
    <w:rsid w:val="000A0C68"/>
    <w:rsid w:val="000A0CB9"/>
    <w:rsid w:val="000A0D95"/>
    <w:rsid w:val="000A0E03"/>
    <w:rsid w:val="000A0F5C"/>
    <w:rsid w:val="000A1233"/>
    <w:rsid w:val="000A174F"/>
    <w:rsid w:val="000A1BA8"/>
    <w:rsid w:val="000A1BE2"/>
    <w:rsid w:val="000A251F"/>
    <w:rsid w:val="000A2FC9"/>
    <w:rsid w:val="000A38B0"/>
    <w:rsid w:val="000A3F20"/>
    <w:rsid w:val="000A4059"/>
    <w:rsid w:val="000A4435"/>
    <w:rsid w:val="000A453D"/>
    <w:rsid w:val="000A49DB"/>
    <w:rsid w:val="000A4D0F"/>
    <w:rsid w:val="000A50D0"/>
    <w:rsid w:val="000A5322"/>
    <w:rsid w:val="000A55D0"/>
    <w:rsid w:val="000A568F"/>
    <w:rsid w:val="000A585A"/>
    <w:rsid w:val="000A5C66"/>
    <w:rsid w:val="000A61B4"/>
    <w:rsid w:val="000A652C"/>
    <w:rsid w:val="000A66A3"/>
    <w:rsid w:val="000A671C"/>
    <w:rsid w:val="000A6B64"/>
    <w:rsid w:val="000A6C96"/>
    <w:rsid w:val="000A6D70"/>
    <w:rsid w:val="000A6DB0"/>
    <w:rsid w:val="000A6F95"/>
    <w:rsid w:val="000B004C"/>
    <w:rsid w:val="000B005E"/>
    <w:rsid w:val="000B00DA"/>
    <w:rsid w:val="000B03E7"/>
    <w:rsid w:val="000B0507"/>
    <w:rsid w:val="000B059C"/>
    <w:rsid w:val="000B06B1"/>
    <w:rsid w:val="000B06D1"/>
    <w:rsid w:val="000B07C2"/>
    <w:rsid w:val="000B0D0D"/>
    <w:rsid w:val="000B0E3C"/>
    <w:rsid w:val="000B0EDE"/>
    <w:rsid w:val="000B0FB3"/>
    <w:rsid w:val="000B1685"/>
    <w:rsid w:val="000B1ADD"/>
    <w:rsid w:val="000B1B57"/>
    <w:rsid w:val="000B1FB5"/>
    <w:rsid w:val="000B20EA"/>
    <w:rsid w:val="000B2591"/>
    <w:rsid w:val="000B29A3"/>
    <w:rsid w:val="000B29FB"/>
    <w:rsid w:val="000B2A98"/>
    <w:rsid w:val="000B2B49"/>
    <w:rsid w:val="000B2EE7"/>
    <w:rsid w:val="000B2F53"/>
    <w:rsid w:val="000B3B74"/>
    <w:rsid w:val="000B3DFB"/>
    <w:rsid w:val="000B3F37"/>
    <w:rsid w:val="000B456D"/>
    <w:rsid w:val="000B4B15"/>
    <w:rsid w:val="000B4EBD"/>
    <w:rsid w:val="000B5622"/>
    <w:rsid w:val="000B58C4"/>
    <w:rsid w:val="000B595B"/>
    <w:rsid w:val="000B6138"/>
    <w:rsid w:val="000B6507"/>
    <w:rsid w:val="000B65D5"/>
    <w:rsid w:val="000B6729"/>
    <w:rsid w:val="000B6DB4"/>
    <w:rsid w:val="000B6ECF"/>
    <w:rsid w:val="000B6F19"/>
    <w:rsid w:val="000B75AA"/>
    <w:rsid w:val="000B7625"/>
    <w:rsid w:val="000B7784"/>
    <w:rsid w:val="000B7B53"/>
    <w:rsid w:val="000C012D"/>
    <w:rsid w:val="000C02C3"/>
    <w:rsid w:val="000C0941"/>
    <w:rsid w:val="000C096F"/>
    <w:rsid w:val="000C0BFF"/>
    <w:rsid w:val="000C0F32"/>
    <w:rsid w:val="000C14B1"/>
    <w:rsid w:val="000C15BF"/>
    <w:rsid w:val="000C188B"/>
    <w:rsid w:val="000C191A"/>
    <w:rsid w:val="000C1976"/>
    <w:rsid w:val="000C19E5"/>
    <w:rsid w:val="000C1B83"/>
    <w:rsid w:val="000C1E3D"/>
    <w:rsid w:val="000C1FCC"/>
    <w:rsid w:val="000C2811"/>
    <w:rsid w:val="000C2844"/>
    <w:rsid w:val="000C2979"/>
    <w:rsid w:val="000C2DF6"/>
    <w:rsid w:val="000C31C5"/>
    <w:rsid w:val="000C392C"/>
    <w:rsid w:val="000C3BAD"/>
    <w:rsid w:val="000C41E3"/>
    <w:rsid w:val="000C45B2"/>
    <w:rsid w:val="000C5577"/>
    <w:rsid w:val="000C55E6"/>
    <w:rsid w:val="000C59FB"/>
    <w:rsid w:val="000C5B88"/>
    <w:rsid w:val="000C5E01"/>
    <w:rsid w:val="000C5F16"/>
    <w:rsid w:val="000C672C"/>
    <w:rsid w:val="000C6762"/>
    <w:rsid w:val="000C6979"/>
    <w:rsid w:val="000C6C5C"/>
    <w:rsid w:val="000C7158"/>
    <w:rsid w:val="000C73FC"/>
    <w:rsid w:val="000C7EEE"/>
    <w:rsid w:val="000D0134"/>
    <w:rsid w:val="000D02AF"/>
    <w:rsid w:val="000D0CEB"/>
    <w:rsid w:val="000D0DE6"/>
    <w:rsid w:val="000D0F84"/>
    <w:rsid w:val="000D15D3"/>
    <w:rsid w:val="000D1788"/>
    <w:rsid w:val="000D189D"/>
    <w:rsid w:val="000D1946"/>
    <w:rsid w:val="000D1AE6"/>
    <w:rsid w:val="000D1C45"/>
    <w:rsid w:val="000D2188"/>
    <w:rsid w:val="000D225B"/>
    <w:rsid w:val="000D2567"/>
    <w:rsid w:val="000D2687"/>
    <w:rsid w:val="000D2C99"/>
    <w:rsid w:val="000D3050"/>
    <w:rsid w:val="000D32E8"/>
    <w:rsid w:val="000D36A8"/>
    <w:rsid w:val="000D3F0F"/>
    <w:rsid w:val="000D4116"/>
    <w:rsid w:val="000D428D"/>
    <w:rsid w:val="000D42FE"/>
    <w:rsid w:val="000D446E"/>
    <w:rsid w:val="000D4869"/>
    <w:rsid w:val="000D49D3"/>
    <w:rsid w:val="000D5274"/>
    <w:rsid w:val="000D538D"/>
    <w:rsid w:val="000D5AF1"/>
    <w:rsid w:val="000D5F59"/>
    <w:rsid w:val="000D6165"/>
    <w:rsid w:val="000D61C8"/>
    <w:rsid w:val="000D6255"/>
    <w:rsid w:val="000D6650"/>
    <w:rsid w:val="000D712C"/>
    <w:rsid w:val="000D730B"/>
    <w:rsid w:val="000D7646"/>
    <w:rsid w:val="000D77BB"/>
    <w:rsid w:val="000D783B"/>
    <w:rsid w:val="000E033E"/>
    <w:rsid w:val="000E0569"/>
    <w:rsid w:val="000E075C"/>
    <w:rsid w:val="000E100F"/>
    <w:rsid w:val="000E150A"/>
    <w:rsid w:val="000E1A58"/>
    <w:rsid w:val="000E1AE0"/>
    <w:rsid w:val="000E1AF8"/>
    <w:rsid w:val="000E1C9A"/>
    <w:rsid w:val="000E2230"/>
    <w:rsid w:val="000E231C"/>
    <w:rsid w:val="000E2820"/>
    <w:rsid w:val="000E29B5"/>
    <w:rsid w:val="000E29F8"/>
    <w:rsid w:val="000E2BFD"/>
    <w:rsid w:val="000E2CCD"/>
    <w:rsid w:val="000E2EC7"/>
    <w:rsid w:val="000E31AB"/>
    <w:rsid w:val="000E322A"/>
    <w:rsid w:val="000E3230"/>
    <w:rsid w:val="000E3507"/>
    <w:rsid w:val="000E39CE"/>
    <w:rsid w:val="000E4232"/>
    <w:rsid w:val="000E4611"/>
    <w:rsid w:val="000E498A"/>
    <w:rsid w:val="000E4D06"/>
    <w:rsid w:val="000E4F4E"/>
    <w:rsid w:val="000E5302"/>
    <w:rsid w:val="000E5314"/>
    <w:rsid w:val="000E56D3"/>
    <w:rsid w:val="000E579C"/>
    <w:rsid w:val="000E57F1"/>
    <w:rsid w:val="000E5B2C"/>
    <w:rsid w:val="000E5C91"/>
    <w:rsid w:val="000E5F19"/>
    <w:rsid w:val="000E611D"/>
    <w:rsid w:val="000E6A6F"/>
    <w:rsid w:val="000E6E19"/>
    <w:rsid w:val="000E721F"/>
    <w:rsid w:val="000E744E"/>
    <w:rsid w:val="000E7475"/>
    <w:rsid w:val="000E7718"/>
    <w:rsid w:val="000E77A2"/>
    <w:rsid w:val="000E78FB"/>
    <w:rsid w:val="000E7FD9"/>
    <w:rsid w:val="000F003F"/>
    <w:rsid w:val="000F0353"/>
    <w:rsid w:val="000F05E6"/>
    <w:rsid w:val="000F0728"/>
    <w:rsid w:val="000F08E4"/>
    <w:rsid w:val="000F09B2"/>
    <w:rsid w:val="000F0C4C"/>
    <w:rsid w:val="000F12E9"/>
    <w:rsid w:val="000F169F"/>
    <w:rsid w:val="000F1D80"/>
    <w:rsid w:val="000F1E64"/>
    <w:rsid w:val="000F1F46"/>
    <w:rsid w:val="000F2778"/>
    <w:rsid w:val="000F287E"/>
    <w:rsid w:val="000F2B84"/>
    <w:rsid w:val="000F2F50"/>
    <w:rsid w:val="000F2FE3"/>
    <w:rsid w:val="000F3492"/>
    <w:rsid w:val="000F3A10"/>
    <w:rsid w:val="000F3EBE"/>
    <w:rsid w:val="000F42F6"/>
    <w:rsid w:val="000F450D"/>
    <w:rsid w:val="000F491A"/>
    <w:rsid w:val="000F4D66"/>
    <w:rsid w:val="000F5309"/>
    <w:rsid w:val="000F539D"/>
    <w:rsid w:val="000F5623"/>
    <w:rsid w:val="000F5809"/>
    <w:rsid w:val="000F6871"/>
    <w:rsid w:val="000F68FD"/>
    <w:rsid w:val="000F6949"/>
    <w:rsid w:val="000F6DCF"/>
    <w:rsid w:val="000F71B8"/>
    <w:rsid w:val="000F74F8"/>
    <w:rsid w:val="000F78C5"/>
    <w:rsid w:val="001003D2"/>
    <w:rsid w:val="001006DF"/>
    <w:rsid w:val="0010071F"/>
    <w:rsid w:val="001008EB"/>
    <w:rsid w:val="00100989"/>
    <w:rsid w:val="00100B98"/>
    <w:rsid w:val="00100C7C"/>
    <w:rsid w:val="001013AA"/>
    <w:rsid w:val="0010173B"/>
    <w:rsid w:val="00101B64"/>
    <w:rsid w:val="00101F1E"/>
    <w:rsid w:val="001023B0"/>
    <w:rsid w:val="001029BC"/>
    <w:rsid w:val="00102B87"/>
    <w:rsid w:val="00102E37"/>
    <w:rsid w:val="00102E89"/>
    <w:rsid w:val="00102F9B"/>
    <w:rsid w:val="001032A2"/>
    <w:rsid w:val="0010381B"/>
    <w:rsid w:val="001039C5"/>
    <w:rsid w:val="001039CB"/>
    <w:rsid w:val="00103C54"/>
    <w:rsid w:val="00103E40"/>
    <w:rsid w:val="00104307"/>
    <w:rsid w:val="001044C5"/>
    <w:rsid w:val="00104A2F"/>
    <w:rsid w:val="00104CC7"/>
    <w:rsid w:val="00104EBF"/>
    <w:rsid w:val="00105506"/>
    <w:rsid w:val="00105B49"/>
    <w:rsid w:val="00105CDB"/>
    <w:rsid w:val="00106091"/>
    <w:rsid w:val="001062C6"/>
    <w:rsid w:val="00106488"/>
    <w:rsid w:val="001069E6"/>
    <w:rsid w:val="00106BF1"/>
    <w:rsid w:val="00106C53"/>
    <w:rsid w:val="0010784F"/>
    <w:rsid w:val="00107984"/>
    <w:rsid w:val="00107B51"/>
    <w:rsid w:val="00107B63"/>
    <w:rsid w:val="00107EDB"/>
    <w:rsid w:val="0011087B"/>
    <w:rsid w:val="00110FAC"/>
    <w:rsid w:val="001118C1"/>
    <w:rsid w:val="00111E8B"/>
    <w:rsid w:val="0011229F"/>
    <w:rsid w:val="00112AE6"/>
    <w:rsid w:val="00112C85"/>
    <w:rsid w:val="00113799"/>
    <w:rsid w:val="00113923"/>
    <w:rsid w:val="00113E1A"/>
    <w:rsid w:val="00114024"/>
    <w:rsid w:val="001143E5"/>
    <w:rsid w:val="00114875"/>
    <w:rsid w:val="00114D27"/>
    <w:rsid w:val="00115366"/>
    <w:rsid w:val="0011557E"/>
    <w:rsid w:val="00115672"/>
    <w:rsid w:val="00115915"/>
    <w:rsid w:val="00115C7F"/>
    <w:rsid w:val="00115D85"/>
    <w:rsid w:val="00115DAB"/>
    <w:rsid w:val="00115DC4"/>
    <w:rsid w:val="00115F9A"/>
    <w:rsid w:val="00116482"/>
    <w:rsid w:val="001165D3"/>
    <w:rsid w:val="00116CC3"/>
    <w:rsid w:val="00117D87"/>
    <w:rsid w:val="00120331"/>
    <w:rsid w:val="0012034C"/>
    <w:rsid w:val="001206A1"/>
    <w:rsid w:val="0012163E"/>
    <w:rsid w:val="001217EC"/>
    <w:rsid w:val="00121CFE"/>
    <w:rsid w:val="001220D5"/>
    <w:rsid w:val="00122317"/>
    <w:rsid w:val="0012237D"/>
    <w:rsid w:val="0012272C"/>
    <w:rsid w:val="00122AB1"/>
    <w:rsid w:val="00122B17"/>
    <w:rsid w:val="00122C94"/>
    <w:rsid w:val="00123101"/>
    <w:rsid w:val="00123150"/>
    <w:rsid w:val="001231A9"/>
    <w:rsid w:val="00123335"/>
    <w:rsid w:val="0012366C"/>
    <w:rsid w:val="001238BF"/>
    <w:rsid w:val="00123909"/>
    <w:rsid w:val="0012424F"/>
    <w:rsid w:val="00124C24"/>
    <w:rsid w:val="0012563A"/>
    <w:rsid w:val="001257D3"/>
    <w:rsid w:val="0012591C"/>
    <w:rsid w:val="00125A0F"/>
    <w:rsid w:val="00125A16"/>
    <w:rsid w:val="00126060"/>
    <w:rsid w:val="0012616A"/>
    <w:rsid w:val="00126485"/>
    <w:rsid w:val="00126EF4"/>
    <w:rsid w:val="001270A5"/>
    <w:rsid w:val="001271FC"/>
    <w:rsid w:val="00127566"/>
    <w:rsid w:val="001275FA"/>
    <w:rsid w:val="00127DC6"/>
    <w:rsid w:val="0013018F"/>
    <w:rsid w:val="00130344"/>
    <w:rsid w:val="001308AE"/>
    <w:rsid w:val="00130952"/>
    <w:rsid w:val="00130B73"/>
    <w:rsid w:val="00130F3E"/>
    <w:rsid w:val="0013141E"/>
    <w:rsid w:val="0013172F"/>
    <w:rsid w:val="00131884"/>
    <w:rsid w:val="00131924"/>
    <w:rsid w:val="00131C03"/>
    <w:rsid w:val="00131C48"/>
    <w:rsid w:val="00131D4C"/>
    <w:rsid w:val="00131FA9"/>
    <w:rsid w:val="0013211C"/>
    <w:rsid w:val="001321FC"/>
    <w:rsid w:val="001322E3"/>
    <w:rsid w:val="001326E0"/>
    <w:rsid w:val="001327AE"/>
    <w:rsid w:val="00132BD2"/>
    <w:rsid w:val="00132D68"/>
    <w:rsid w:val="0013344D"/>
    <w:rsid w:val="001336F6"/>
    <w:rsid w:val="00133887"/>
    <w:rsid w:val="001339C0"/>
    <w:rsid w:val="00133EF4"/>
    <w:rsid w:val="00133F2A"/>
    <w:rsid w:val="00133F85"/>
    <w:rsid w:val="0013417E"/>
    <w:rsid w:val="001342E9"/>
    <w:rsid w:val="0013475F"/>
    <w:rsid w:val="001347FB"/>
    <w:rsid w:val="00134B81"/>
    <w:rsid w:val="00135452"/>
    <w:rsid w:val="0013576B"/>
    <w:rsid w:val="00135773"/>
    <w:rsid w:val="00135928"/>
    <w:rsid w:val="00135A5A"/>
    <w:rsid w:val="00135C3E"/>
    <w:rsid w:val="00135CD9"/>
    <w:rsid w:val="00135EF1"/>
    <w:rsid w:val="0013642B"/>
    <w:rsid w:val="00136566"/>
    <w:rsid w:val="0013660C"/>
    <w:rsid w:val="0013669F"/>
    <w:rsid w:val="0013708D"/>
    <w:rsid w:val="001370EA"/>
    <w:rsid w:val="001374FC"/>
    <w:rsid w:val="00137A36"/>
    <w:rsid w:val="00137AB0"/>
    <w:rsid w:val="00137C31"/>
    <w:rsid w:val="001401F6"/>
    <w:rsid w:val="001405BC"/>
    <w:rsid w:val="00140715"/>
    <w:rsid w:val="001407E6"/>
    <w:rsid w:val="00140831"/>
    <w:rsid w:val="00140DB4"/>
    <w:rsid w:val="00140FD8"/>
    <w:rsid w:val="001414BB"/>
    <w:rsid w:val="00141991"/>
    <w:rsid w:val="00141BD3"/>
    <w:rsid w:val="00141CE6"/>
    <w:rsid w:val="00141D0D"/>
    <w:rsid w:val="00141E8C"/>
    <w:rsid w:val="00141EB9"/>
    <w:rsid w:val="00141FB6"/>
    <w:rsid w:val="0014202F"/>
    <w:rsid w:val="00142179"/>
    <w:rsid w:val="00142294"/>
    <w:rsid w:val="0014284C"/>
    <w:rsid w:val="001429C2"/>
    <w:rsid w:val="00142A21"/>
    <w:rsid w:val="00142A74"/>
    <w:rsid w:val="00142ACC"/>
    <w:rsid w:val="00143128"/>
    <w:rsid w:val="00143601"/>
    <w:rsid w:val="00143625"/>
    <w:rsid w:val="00143715"/>
    <w:rsid w:val="00143810"/>
    <w:rsid w:val="00143920"/>
    <w:rsid w:val="00143CFF"/>
    <w:rsid w:val="00143FA5"/>
    <w:rsid w:val="00143FF6"/>
    <w:rsid w:val="00144173"/>
    <w:rsid w:val="00144185"/>
    <w:rsid w:val="001447C4"/>
    <w:rsid w:val="00144A94"/>
    <w:rsid w:val="001450F3"/>
    <w:rsid w:val="00145120"/>
    <w:rsid w:val="00145219"/>
    <w:rsid w:val="0014530A"/>
    <w:rsid w:val="00145467"/>
    <w:rsid w:val="001456CB"/>
    <w:rsid w:val="0014593F"/>
    <w:rsid w:val="00145A2A"/>
    <w:rsid w:val="00145D95"/>
    <w:rsid w:val="00145DCC"/>
    <w:rsid w:val="00145E36"/>
    <w:rsid w:val="001461D0"/>
    <w:rsid w:val="00146397"/>
    <w:rsid w:val="001465DD"/>
    <w:rsid w:val="00146A80"/>
    <w:rsid w:val="001470FD"/>
    <w:rsid w:val="001473A8"/>
    <w:rsid w:val="001473E9"/>
    <w:rsid w:val="001474A1"/>
    <w:rsid w:val="001479CD"/>
    <w:rsid w:val="00147DA3"/>
    <w:rsid w:val="00150565"/>
    <w:rsid w:val="0015063C"/>
    <w:rsid w:val="00150834"/>
    <w:rsid w:val="001509D3"/>
    <w:rsid w:val="00150A48"/>
    <w:rsid w:val="00150CCC"/>
    <w:rsid w:val="001510AF"/>
    <w:rsid w:val="00151764"/>
    <w:rsid w:val="00152352"/>
    <w:rsid w:val="00152735"/>
    <w:rsid w:val="00152834"/>
    <w:rsid w:val="00152CE8"/>
    <w:rsid w:val="00152D1D"/>
    <w:rsid w:val="00152FB6"/>
    <w:rsid w:val="00153697"/>
    <w:rsid w:val="00153AFC"/>
    <w:rsid w:val="00153FC6"/>
    <w:rsid w:val="00154E60"/>
    <w:rsid w:val="00154F6A"/>
    <w:rsid w:val="00156028"/>
    <w:rsid w:val="00156120"/>
    <w:rsid w:val="0015672A"/>
    <w:rsid w:val="0015673A"/>
    <w:rsid w:val="0015681B"/>
    <w:rsid w:val="00156927"/>
    <w:rsid w:val="001569D3"/>
    <w:rsid w:val="001574DD"/>
    <w:rsid w:val="00157D99"/>
    <w:rsid w:val="00160008"/>
    <w:rsid w:val="00160130"/>
    <w:rsid w:val="0016067A"/>
    <w:rsid w:val="001609DF"/>
    <w:rsid w:val="0016137C"/>
    <w:rsid w:val="00161937"/>
    <w:rsid w:val="00161A66"/>
    <w:rsid w:val="00161D04"/>
    <w:rsid w:val="00161D46"/>
    <w:rsid w:val="00162376"/>
    <w:rsid w:val="001623FD"/>
    <w:rsid w:val="0016247B"/>
    <w:rsid w:val="00162541"/>
    <w:rsid w:val="001629BF"/>
    <w:rsid w:val="00162A3B"/>
    <w:rsid w:val="00162B03"/>
    <w:rsid w:val="001632D4"/>
    <w:rsid w:val="00163575"/>
    <w:rsid w:val="001635BE"/>
    <w:rsid w:val="00163B8A"/>
    <w:rsid w:val="00163E14"/>
    <w:rsid w:val="0016412E"/>
    <w:rsid w:val="001643D4"/>
    <w:rsid w:val="001644D2"/>
    <w:rsid w:val="001647D7"/>
    <w:rsid w:val="001649BB"/>
    <w:rsid w:val="001651DE"/>
    <w:rsid w:val="00166473"/>
    <w:rsid w:val="0016658A"/>
    <w:rsid w:val="001665C5"/>
    <w:rsid w:val="001667EB"/>
    <w:rsid w:val="00166C55"/>
    <w:rsid w:val="00166E0C"/>
    <w:rsid w:val="00167437"/>
    <w:rsid w:val="00167513"/>
    <w:rsid w:val="00167557"/>
    <w:rsid w:val="0016781E"/>
    <w:rsid w:val="001679CC"/>
    <w:rsid w:val="00167CDC"/>
    <w:rsid w:val="00167EB0"/>
    <w:rsid w:val="001701E3"/>
    <w:rsid w:val="001705AE"/>
    <w:rsid w:val="001705E9"/>
    <w:rsid w:val="00170BD6"/>
    <w:rsid w:val="001710A4"/>
    <w:rsid w:val="001711D6"/>
    <w:rsid w:val="001715A5"/>
    <w:rsid w:val="00171EEC"/>
    <w:rsid w:val="00171F42"/>
    <w:rsid w:val="00172133"/>
    <w:rsid w:val="001721DC"/>
    <w:rsid w:val="00172262"/>
    <w:rsid w:val="001725A0"/>
    <w:rsid w:val="001727A0"/>
    <w:rsid w:val="001727AB"/>
    <w:rsid w:val="00172861"/>
    <w:rsid w:val="00172963"/>
    <w:rsid w:val="00172E88"/>
    <w:rsid w:val="00173236"/>
    <w:rsid w:val="001732DD"/>
    <w:rsid w:val="001737B7"/>
    <w:rsid w:val="001738F4"/>
    <w:rsid w:val="00173BE4"/>
    <w:rsid w:val="00173F6A"/>
    <w:rsid w:val="00174539"/>
    <w:rsid w:val="0017474F"/>
    <w:rsid w:val="00174A14"/>
    <w:rsid w:val="00174E57"/>
    <w:rsid w:val="00175075"/>
    <w:rsid w:val="00175639"/>
    <w:rsid w:val="00175A0B"/>
    <w:rsid w:val="00175A78"/>
    <w:rsid w:val="00175EE6"/>
    <w:rsid w:val="00175FEA"/>
    <w:rsid w:val="0017611A"/>
    <w:rsid w:val="001765EF"/>
    <w:rsid w:val="00176C94"/>
    <w:rsid w:val="00176E90"/>
    <w:rsid w:val="001779C5"/>
    <w:rsid w:val="00177B53"/>
    <w:rsid w:val="00177D0E"/>
    <w:rsid w:val="001802DF"/>
    <w:rsid w:val="001803E4"/>
    <w:rsid w:val="001805AB"/>
    <w:rsid w:val="00180AFA"/>
    <w:rsid w:val="0018102A"/>
    <w:rsid w:val="00181574"/>
    <w:rsid w:val="0018191B"/>
    <w:rsid w:val="00181D18"/>
    <w:rsid w:val="001824FB"/>
    <w:rsid w:val="00182540"/>
    <w:rsid w:val="00183199"/>
    <w:rsid w:val="0018329B"/>
    <w:rsid w:val="00183325"/>
    <w:rsid w:val="00183942"/>
    <w:rsid w:val="00183977"/>
    <w:rsid w:val="00183B65"/>
    <w:rsid w:val="00183C8D"/>
    <w:rsid w:val="00183E23"/>
    <w:rsid w:val="001841C2"/>
    <w:rsid w:val="001841EC"/>
    <w:rsid w:val="001843C2"/>
    <w:rsid w:val="00184AD0"/>
    <w:rsid w:val="00184C8A"/>
    <w:rsid w:val="00184CC9"/>
    <w:rsid w:val="00184FC9"/>
    <w:rsid w:val="0018519A"/>
    <w:rsid w:val="0018527B"/>
    <w:rsid w:val="00185660"/>
    <w:rsid w:val="001859EC"/>
    <w:rsid w:val="00185AD1"/>
    <w:rsid w:val="00185D1F"/>
    <w:rsid w:val="00185DE0"/>
    <w:rsid w:val="001862CE"/>
    <w:rsid w:val="00186739"/>
    <w:rsid w:val="00186BC7"/>
    <w:rsid w:val="00186C96"/>
    <w:rsid w:val="00186E6D"/>
    <w:rsid w:val="00186F6C"/>
    <w:rsid w:val="0018721A"/>
    <w:rsid w:val="001872F8"/>
    <w:rsid w:val="0018761D"/>
    <w:rsid w:val="0018770C"/>
    <w:rsid w:val="00187B07"/>
    <w:rsid w:val="00187B4C"/>
    <w:rsid w:val="00190B50"/>
    <w:rsid w:val="00190CE8"/>
    <w:rsid w:val="00190D1D"/>
    <w:rsid w:val="00190E1C"/>
    <w:rsid w:val="00190E4F"/>
    <w:rsid w:val="00191064"/>
    <w:rsid w:val="00191225"/>
    <w:rsid w:val="001914D8"/>
    <w:rsid w:val="001919C9"/>
    <w:rsid w:val="00191A83"/>
    <w:rsid w:val="00191D82"/>
    <w:rsid w:val="00191F97"/>
    <w:rsid w:val="00192281"/>
    <w:rsid w:val="001925C0"/>
    <w:rsid w:val="00192748"/>
    <w:rsid w:val="00192BE7"/>
    <w:rsid w:val="00192F79"/>
    <w:rsid w:val="00192F83"/>
    <w:rsid w:val="00192FDC"/>
    <w:rsid w:val="0019311A"/>
    <w:rsid w:val="001933E6"/>
    <w:rsid w:val="00193ACF"/>
    <w:rsid w:val="00193B8C"/>
    <w:rsid w:val="00193DFA"/>
    <w:rsid w:val="00193F83"/>
    <w:rsid w:val="001940C8"/>
    <w:rsid w:val="00194272"/>
    <w:rsid w:val="0019434A"/>
    <w:rsid w:val="001949AF"/>
    <w:rsid w:val="00194D20"/>
    <w:rsid w:val="00194DED"/>
    <w:rsid w:val="00195036"/>
    <w:rsid w:val="001953FA"/>
    <w:rsid w:val="00195585"/>
    <w:rsid w:val="00195832"/>
    <w:rsid w:val="00195B25"/>
    <w:rsid w:val="001961D2"/>
    <w:rsid w:val="00196376"/>
    <w:rsid w:val="001963B0"/>
    <w:rsid w:val="00196D76"/>
    <w:rsid w:val="001972DB"/>
    <w:rsid w:val="001974CA"/>
    <w:rsid w:val="0019753F"/>
    <w:rsid w:val="00197CB5"/>
    <w:rsid w:val="00197DA8"/>
    <w:rsid w:val="00197FCC"/>
    <w:rsid w:val="001A0264"/>
    <w:rsid w:val="001A0793"/>
    <w:rsid w:val="001A0860"/>
    <w:rsid w:val="001A0AC2"/>
    <w:rsid w:val="001A0B7C"/>
    <w:rsid w:val="001A10D1"/>
    <w:rsid w:val="001A14C3"/>
    <w:rsid w:val="001A1515"/>
    <w:rsid w:val="001A1D18"/>
    <w:rsid w:val="001A20F5"/>
    <w:rsid w:val="001A241B"/>
    <w:rsid w:val="001A267B"/>
    <w:rsid w:val="001A2E41"/>
    <w:rsid w:val="001A2ECA"/>
    <w:rsid w:val="001A301A"/>
    <w:rsid w:val="001A33C6"/>
    <w:rsid w:val="001A3F8F"/>
    <w:rsid w:val="001A4650"/>
    <w:rsid w:val="001A46B4"/>
    <w:rsid w:val="001A46C1"/>
    <w:rsid w:val="001A477D"/>
    <w:rsid w:val="001A47FB"/>
    <w:rsid w:val="001A4894"/>
    <w:rsid w:val="001A4B2B"/>
    <w:rsid w:val="001A4DEE"/>
    <w:rsid w:val="001A5077"/>
    <w:rsid w:val="001A567E"/>
    <w:rsid w:val="001A5985"/>
    <w:rsid w:val="001A5986"/>
    <w:rsid w:val="001A5A42"/>
    <w:rsid w:val="001A5ABC"/>
    <w:rsid w:val="001A5D14"/>
    <w:rsid w:val="001A5F9B"/>
    <w:rsid w:val="001A609E"/>
    <w:rsid w:val="001A666B"/>
    <w:rsid w:val="001A6A1B"/>
    <w:rsid w:val="001A6B44"/>
    <w:rsid w:val="001A6CF5"/>
    <w:rsid w:val="001A6DC1"/>
    <w:rsid w:val="001A6E28"/>
    <w:rsid w:val="001A70CC"/>
    <w:rsid w:val="001A73AF"/>
    <w:rsid w:val="001A7B39"/>
    <w:rsid w:val="001A7F59"/>
    <w:rsid w:val="001B0028"/>
    <w:rsid w:val="001B00BF"/>
    <w:rsid w:val="001B0201"/>
    <w:rsid w:val="001B03F0"/>
    <w:rsid w:val="001B04B0"/>
    <w:rsid w:val="001B06CD"/>
    <w:rsid w:val="001B0873"/>
    <w:rsid w:val="001B0A8B"/>
    <w:rsid w:val="001B12FC"/>
    <w:rsid w:val="001B1333"/>
    <w:rsid w:val="001B1476"/>
    <w:rsid w:val="001B15AB"/>
    <w:rsid w:val="001B179B"/>
    <w:rsid w:val="001B2278"/>
    <w:rsid w:val="001B2611"/>
    <w:rsid w:val="001B28C1"/>
    <w:rsid w:val="001B298B"/>
    <w:rsid w:val="001B3296"/>
    <w:rsid w:val="001B3412"/>
    <w:rsid w:val="001B36B0"/>
    <w:rsid w:val="001B3922"/>
    <w:rsid w:val="001B39CA"/>
    <w:rsid w:val="001B3D7C"/>
    <w:rsid w:val="001B3DA7"/>
    <w:rsid w:val="001B451F"/>
    <w:rsid w:val="001B518A"/>
    <w:rsid w:val="001B5210"/>
    <w:rsid w:val="001B5421"/>
    <w:rsid w:val="001B55C0"/>
    <w:rsid w:val="001B56D1"/>
    <w:rsid w:val="001B57E8"/>
    <w:rsid w:val="001B58C3"/>
    <w:rsid w:val="001B5F3A"/>
    <w:rsid w:val="001B61F7"/>
    <w:rsid w:val="001B6292"/>
    <w:rsid w:val="001B681A"/>
    <w:rsid w:val="001B68D6"/>
    <w:rsid w:val="001B6965"/>
    <w:rsid w:val="001B6A28"/>
    <w:rsid w:val="001B6B37"/>
    <w:rsid w:val="001B6C60"/>
    <w:rsid w:val="001B6EC4"/>
    <w:rsid w:val="001B73DC"/>
    <w:rsid w:val="001B7614"/>
    <w:rsid w:val="001B791A"/>
    <w:rsid w:val="001B7D1C"/>
    <w:rsid w:val="001B7D1E"/>
    <w:rsid w:val="001C020A"/>
    <w:rsid w:val="001C0467"/>
    <w:rsid w:val="001C046A"/>
    <w:rsid w:val="001C052E"/>
    <w:rsid w:val="001C09AD"/>
    <w:rsid w:val="001C119E"/>
    <w:rsid w:val="001C11CC"/>
    <w:rsid w:val="001C127A"/>
    <w:rsid w:val="001C155E"/>
    <w:rsid w:val="001C1DFB"/>
    <w:rsid w:val="001C24F5"/>
    <w:rsid w:val="001C289F"/>
    <w:rsid w:val="001C2953"/>
    <w:rsid w:val="001C2FD1"/>
    <w:rsid w:val="001C326D"/>
    <w:rsid w:val="001C3365"/>
    <w:rsid w:val="001C34E1"/>
    <w:rsid w:val="001C34F8"/>
    <w:rsid w:val="001C3620"/>
    <w:rsid w:val="001C3CDF"/>
    <w:rsid w:val="001C4261"/>
    <w:rsid w:val="001C4718"/>
    <w:rsid w:val="001C5285"/>
    <w:rsid w:val="001C559A"/>
    <w:rsid w:val="001C5621"/>
    <w:rsid w:val="001C5782"/>
    <w:rsid w:val="001C5A45"/>
    <w:rsid w:val="001C6305"/>
    <w:rsid w:val="001C67C9"/>
    <w:rsid w:val="001C6B6B"/>
    <w:rsid w:val="001C708E"/>
    <w:rsid w:val="001C7216"/>
    <w:rsid w:val="001C736B"/>
    <w:rsid w:val="001C739A"/>
    <w:rsid w:val="001C7829"/>
    <w:rsid w:val="001C7DEC"/>
    <w:rsid w:val="001C7DF1"/>
    <w:rsid w:val="001C7EF9"/>
    <w:rsid w:val="001D0393"/>
    <w:rsid w:val="001D07A6"/>
    <w:rsid w:val="001D11A5"/>
    <w:rsid w:val="001D11B2"/>
    <w:rsid w:val="001D136B"/>
    <w:rsid w:val="001D1684"/>
    <w:rsid w:val="001D172F"/>
    <w:rsid w:val="001D1DF8"/>
    <w:rsid w:val="001D1E45"/>
    <w:rsid w:val="001D2298"/>
    <w:rsid w:val="001D24A5"/>
    <w:rsid w:val="001D26DF"/>
    <w:rsid w:val="001D288E"/>
    <w:rsid w:val="001D2898"/>
    <w:rsid w:val="001D2B2D"/>
    <w:rsid w:val="001D2B38"/>
    <w:rsid w:val="001D2BD4"/>
    <w:rsid w:val="001D3542"/>
    <w:rsid w:val="001D3735"/>
    <w:rsid w:val="001D39E1"/>
    <w:rsid w:val="001D40C0"/>
    <w:rsid w:val="001D44B2"/>
    <w:rsid w:val="001D4B76"/>
    <w:rsid w:val="001D4F53"/>
    <w:rsid w:val="001D527F"/>
    <w:rsid w:val="001D52C3"/>
    <w:rsid w:val="001D545C"/>
    <w:rsid w:val="001D5579"/>
    <w:rsid w:val="001D570C"/>
    <w:rsid w:val="001D5939"/>
    <w:rsid w:val="001D5BFE"/>
    <w:rsid w:val="001D5D3F"/>
    <w:rsid w:val="001D5EC1"/>
    <w:rsid w:val="001D6063"/>
    <w:rsid w:val="001D693A"/>
    <w:rsid w:val="001D7011"/>
    <w:rsid w:val="001D72C0"/>
    <w:rsid w:val="001D7892"/>
    <w:rsid w:val="001D7903"/>
    <w:rsid w:val="001D7C62"/>
    <w:rsid w:val="001D7FA1"/>
    <w:rsid w:val="001E017F"/>
    <w:rsid w:val="001E0478"/>
    <w:rsid w:val="001E0ED0"/>
    <w:rsid w:val="001E1054"/>
    <w:rsid w:val="001E144A"/>
    <w:rsid w:val="001E1798"/>
    <w:rsid w:val="001E1B21"/>
    <w:rsid w:val="001E23D7"/>
    <w:rsid w:val="001E2B9F"/>
    <w:rsid w:val="001E2F32"/>
    <w:rsid w:val="001E304D"/>
    <w:rsid w:val="001E3452"/>
    <w:rsid w:val="001E3556"/>
    <w:rsid w:val="001E381D"/>
    <w:rsid w:val="001E3C16"/>
    <w:rsid w:val="001E3FA6"/>
    <w:rsid w:val="001E400C"/>
    <w:rsid w:val="001E4972"/>
    <w:rsid w:val="001E5704"/>
    <w:rsid w:val="001E5714"/>
    <w:rsid w:val="001E5877"/>
    <w:rsid w:val="001E5CBB"/>
    <w:rsid w:val="001E68F9"/>
    <w:rsid w:val="001E6926"/>
    <w:rsid w:val="001E6941"/>
    <w:rsid w:val="001E6ACC"/>
    <w:rsid w:val="001E6B83"/>
    <w:rsid w:val="001E6D0A"/>
    <w:rsid w:val="001E6F07"/>
    <w:rsid w:val="001E7095"/>
    <w:rsid w:val="001E76D5"/>
    <w:rsid w:val="001E7FFA"/>
    <w:rsid w:val="001F0C51"/>
    <w:rsid w:val="001F0CFA"/>
    <w:rsid w:val="001F1209"/>
    <w:rsid w:val="001F166E"/>
    <w:rsid w:val="001F1A3A"/>
    <w:rsid w:val="001F1CEC"/>
    <w:rsid w:val="001F1FD8"/>
    <w:rsid w:val="001F20F5"/>
    <w:rsid w:val="001F2103"/>
    <w:rsid w:val="001F229A"/>
    <w:rsid w:val="001F3165"/>
    <w:rsid w:val="001F3BD1"/>
    <w:rsid w:val="001F3DE1"/>
    <w:rsid w:val="001F3FB4"/>
    <w:rsid w:val="001F49C3"/>
    <w:rsid w:val="001F4BE0"/>
    <w:rsid w:val="001F4C64"/>
    <w:rsid w:val="001F50BD"/>
    <w:rsid w:val="001F53DC"/>
    <w:rsid w:val="001F586B"/>
    <w:rsid w:val="001F5CD3"/>
    <w:rsid w:val="001F60C5"/>
    <w:rsid w:val="001F6109"/>
    <w:rsid w:val="001F6173"/>
    <w:rsid w:val="001F645E"/>
    <w:rsid w:val="001F6F75"/>
    <w:rsid w:val="001F707B"/>
    <w:rsid w:val="001F7560"/>
    <w:rsid w:val="001F75A0"/>
    <w:rsid w:val="001F7876"/>
    <w:rsid w:val="001F7DB1"/>
    <w:rsid w:val="0020047E"/>
    <w:rsid w:val="002004FA"/>
    <w:rsid w:val="00200A9C"/>
    <w:rsid w:val="00200B14"/>
    <w:rsid w:val="00200CA2"/>
    <w:rsid w:val="00200E17"/>
    <w:rsid w:val="00200F5B"/>
    <w:rsid w:val="0020127B"/>
    <w:rsid w:val="0020129A"/>
    <w:rsid w:val="002012E6"/>
    <w:rsid w:val="00201D24"/>
    <w:rsid w:val="00202313"/>
    <w:rsid w:val="0020237C"/>
    <w:rsid w:val="002025C3"/>
    <w:rsid w:val="0020290E"/>
    <w:rsid w:val="00202A4D"/>
    <w:rsid w:val="00203134"/>
    <w:rsid w:val="00203558"/>
    <w:rsid w:val="002036DC"/>
    <w:rsid w:val="002037D0"/>
    <w:rsid w:val="0020389A"/>
    <w:rsid w:val="00203BB4"/>
    <w:rsid w:val="00203C65"/>
    <w:rsid w:val="00203CC4"/>
    <w:rsid w:val="00204185"/>
    <w:rsid w:val="002045B7"/>
    <w:rsid w:val="0020478B"/>
    <w:rsid w:val="0020487E"/>
    <w:rsid w:val="00204982"/>
    <w:rsid w:val="002057FB"/>
    <w:rsid w:val="00205A46"/>
    <w:rsid w:val="00205B21"/>
    <w:rsid w:val="00205BDA"/>
    <w:rsid w:val="00205E5E"/>
    <w:rsid w:val="002063A1"/>
    <w:rsid w:val="00206824"/>
    <w:rsid w:val="00206AD6"/>
    <w:rsid w:val="00206CDE"/>
    <w:rsid w:val="00206E87"/>
    <w:rsid w:val="00207062"/>
    <w:rsid w:val="00207177"/>
    <w:rsid w:val="00207BFF"/>
    <w:rsid w:val="00207DF7"/>
    <w:rsid w:val="00207E77"/>
    <w:rsid w:val="00210178"/>
    <w:rsid w:val="00210289"/>
    <w:rsid w:val="00210412"/>
    <w:rsid w:val="00210461"/>
    <w:rsid w:val="002105BE"/>
    <w:rsid w:val="00210DDD"/>
    <w:rsid w:val="00210F01"/>
    <w:rsid w:val="00211CE7"/>
    <w:rsid w:val="002123C5"/>
    <w:rsid w:val="00213100"/>
    <w:rsid w:val="00213939"/>
    <w:rsid w:val="00213E81"/>
    <w:rsid w:val="00213EF7"/>
    <w:rsid w:val="002143B8"/>
    <w:rsid w:val="002145B8"/>
    <w:rsid w:val="002146C4"/>
    <w:rsid w:val="00214B2A"/>
    <w:rsid w:val="00215260"/>
    <w:rsid w:val="00215585"/>
    <w:rsid w:val="00215628"/>
    <w:rsid w:val="00215C6D"/>
    <w:rsid w:val="00215DF9"/>
    <w:rsid w:val="0021630C"/>
    <w:rsid w:val="0021678F"/>
    <w:rsid w:val="00216C07"/>
    <w:rsid w:val="00217445"/>
    <w:rsid w:val="002175E2"/>
    <w:rsid w:val="00217835"/>
    <w:rsid w:val="00217C24"/>
    <w:rsid w:val="00217C8E"/>
    <w:rsid w:val="00217CD4"/>
    <w:rsid w:val="00220296"/>
    <w:rsid w:val="002203A7"/>
    <w:rsid w:val="00220697"/>
    <w:rsid w:val="002207F2"/>
    <w:rsid w:val="00220DFF"/>
    <w:rsid w:val="002214DF"/>
    <w:rsid w:val="00221501"/>
    <w:rsid w:val="002215E5"/>
    <w:rsid w:val="00221A01"/>
    <w:rsid w:val="00221B0F"/>
    <w:rsid w:val="00221DBD"/>
    <w:rsid w:val="00221DE2"/>
    <w:rsid w:val="0022213B"/>
    <w:rsid w:val="0022284C"/>
    <w:rsid w:val="00222A1A"/>
    <w:rsid w:val="00222A69"/>
    <w:rsid w:val="0022305E"/>
    <w:rsid w:val="00223178"/>
    <w:rsid w:val="0022321F"/>
    <w:rsid w:val="00223290"/>
    <w:rsid w:val="0022346D"/>
    <w:rsid w:val="00223C70"/>
    <w:rsid w:val="00223D4A"/>
    <w:rsid w:val="002245B6"/>
    <w:rsid w:val="0022486B"/>
    <w:rsid w:val="00224A44"/>
    <w:rsid w:val="00224C20"/>
    <w:rsid w:val="00224DD9"/>
    <w:rsid w:val="00225116"/>
    <w:rsid w:val="00225A55"/>
    <w:rsid w:val="00225EF3"/>
    <w:rsid w:val="00225FF0"/>
    <w:rsid w:val="00226245"/>
    <w:rsid w:val="002268AB"/>
    <w:rsid w:val="00226AB4"/>
    <w:rsid w:val="002271EE"/>
    <w:rsid w:val="0022727A"/>
    <w:rsid w:val="0022749F"/>
    <w:rsid w:val="0022781B"/>
    <w:rsid w:val="00227A4E"/>
    <w:rsid w:val="00227A9B"/>
    <w:rsid w:val="0023009D"/>
    <w:rsid w:val="002300A9"/>
    <w:rsid w:val="00230315"/>
    <w:rsid w:val="002305B5"/>
    <w:rsid w:val="002308B0"/>
    <w:rsid w:val="00230943"/>
    <w:rsid w:val="002309FE"/>
    <w:rsid w:val="00230C4E"/>
    <w:rsid w:val="00231177"/>
    <w:rsid w:val="0023152F"/>
    <w:rsid w:val="002317F4"/>
    <w:rsid w:val="002318B6"/>
    <w:rsid w:val="00231A68"/>
    <w:rsid w:val="00231B03"/>
    <w:rsid w:val="00231B1F"/>
    <w:rsid w:val="0023237B"/>
    <w:rsid w:val="002327FE"/>
    <w:rsid w:val="00232809"/>
    <w:rsid w:val="0023283E"/>
    <w:rsid w:val="00232D5C"/>
    <w:rsid w:val="00232E41"/>
    <w:rsid w:val="00233345"/>
    <w:rsid w:val="002333CA"/>
    <w:rsid w:val="00233E2F"/>
    <w:rsid w:val="002340C1"/>
    <w:rsid w:val="00234155"/>
    <w:rsid w:val="002342E3"/>
    <w:rsid w:val="002346FC"/>
    <w:rsid w:val="00234709"/>
    <w:rsid w:val="00234A33"/>
    <w:rsid w:val="00234C81"/>
    <w:rsid w:val="00234E5C"/>
    <w:rsid w:val="002350FF"/>
    <w:rsid w:val="00235271"/>
    <w:rsid w:val="00235489"/>
    <w:rsid w:val="002356F0"/>
    <w:rsid w:val="00235E2A"/>
    <w:rsid w:val="00235F7F"/>
    <w:rsid w:val="00235F9B"/>
    <w:rsid w:val="0023655C"/>
    <w:rsid w:val="00236668"/>
    <w:rsid w:val="002369DB"/>
    <w:rsid w:val="0023721F"/>
    <w:rsid w:val="0023742E"/>
    <w:rsid w:val="00237660"/>
    <w:rsid w:val="00237CFB"/>
    <w:rsid w:val="00237DEF"/>
    <w:rsid w:val="00237FBA"/>
    <w:rsid w:val="0024025F"/>
    <w:rsid w:val="002403E8"/>
    <w:rsid w:val="00240554"/>
    <w:rsid w:val="00240587"/>
    <w:rsid w:val="002410BA"/>
    <w:rsid w:val="0024158F"/>
    <w:rsid w:val="00241B80"/>
    <w:rsid w:val="00241D26"/>
    <w:rsid w:val="00241D4C"/>
    <w:rsid w:val="00241E09"/>
    <w:rsid w:val="00241EE8"/>
    <w:rsid w:val="00242521"/>
    <w:rsid w:val="00242681"/>
    <w:rsid w:val="00242C53"/>
    <w:rsid w:val="00242E2D"/>
    <w:rsid w:val="002434C9"/>
    <w:rsid w:val="002434EE"/>
    <w:rsid w:val="00244010"/>
    <w:rsid w:val="00244138"/>
    <w:rsid w:val="00244467"/>
    <w:rsid w:val="00244474"/>
    <w:rsid w:val="002444EE"/>
    <w:rsid w:val="00244700"/>
    <w:rsid w:val="002449A5"/>
    <w:rsid w:val="00244F4A"/>
    <w:rsid w:val="00245266"/>
    <w:rsid w:val="00245430"/>
    <w:rsid w:val="00245498"/>
    <w:rsid w:val="00245B4D"/>
    <w:rsid w:val="00245E9F"/>
    <w:rsid w:val="002460D3"/>
    <w:rsid w:val="002462D9"/>
    <w:rsid w:val="0024636E"/>
    <w:rsid w:val="002464B9"/>
    <w:rsid w:val="00246568"/>
    <w:rsid w:val="00246F94"/>
    <w:rsid w:val="002470D2"/>
    <w:rsid w:val="0024715C"/>
    <w:rsid w:val="0024737F"/>
    <w:rsid w:val="002474E4"/>
    <w:rsid w:val="00247A61"/>
    <w:rsid w:val="00247BBE"/>
    <w:rsid w:val="00250B03"/>
    <w:rsid w:val="00250BEF"/>
    <w:rsid w:val="00250DC1"/>
    <w:rsid w:val="00251173"/>
    <w:rsid w:val="00251791"/>
    <w:rsid w:val="00251CA6"/>
    <w:rsid w:val="00252056"/>
    <w:rsid w:val="00252D7A"/>
    <w:rsid w:val="002535D1"/>
    <w:rsid w:val="00253A9E"/>
    <w:rsid w:val="00253C02"/>
    <w:rsid w:val="002541C6"/>
    <w:rsid w:val="00254306"/>
    <w:rsid w:val="0025439C"/>
    <w:rsid w:val="002545AD"/>
    <w:rsid w:val="0025483C"/>
    <w:rsid w:val="00254C6D"/>
    <w:rsid w:val="00254D2F"/>
    <w:rsid w:val="00254FB1"/>
    <w:rsid w:val="002553EF"/>
    <w:rsid w:val="0025566F"/>
    <w:rsid w:val="00255A99"/>
    <w:rsid w:val="00255C5C"/>
    <w:rsid w:val="00255E3E"/>
    <w:rsid w:val="0025616F"/>
    <w:rsid w:val="002561CB"/>
    <w:rsid w:val="0025666C"/>
    <w:rsid w:val="00256A24"/>
    <w:rsid w:val="00256EF0"/>
    <w:rsid w:val="00256FD7"/>
    <w:rsid w:val="0025704F"/>
    <w:rsid w:val="002573BC"/>
    <w:rsid w:val="002575AB"/>
    <w:rsid w:val="00257AA5"/>
    <w:rsid w:val="00257AB4"/>
    <w:rsid w:val="00257BFD"/>
    <w:rsid w:val="00257D27"/>
    <w:rsid w:val="00257F20"/>
    <w:rsid w:val="00257FB0"/>
    <w:rsid w:val="00260088"/>
    <w:rsid w:val="0026082B"/>
    <w:rsid w:val="00260A37"/>
    <w:rsid w:val="00260AE4"/>
    <w:rsid w:val="00260E68"/>
    <w:rsid w:val="00261125"/>
    <w:rsid w:val="00261141"/>
    <w:rsid w:val="00261603"/>
    <w:rsid w:val="002619CD"/>
    <w:rsid w:val="002619D8"/>
    <w:rsid w:val="00261B9D"/>
    <w:rsid w:val="00261D19"/>
    <w:rsid w:val="00261D28"/>
    <w:rsid w:val="002626D8"/>
    <w:rsid w:val="002626D9"/>
    <w:rsid w:val="0026271C"/>
    <w:rsid w:val="002627A1"/>
    <w:rsid w:val="002628EA"/>
    <w:rsid w:val="00262EB0"/>
    <w:rsid w:val="00263127"/>
    <w:rsid w:val="002633FC"/>
    <w:rsid w:val="0026355F"/>
    <w:rsid w:val="002641AA"/>
    <w:rsid w:val="00264622"/>
    <w:rsid w:val="00264F28"/>
    <w:rsid w:val="00264FB4"/>
    <w:rsid w:val="002653E0"/>
    <w:rsid w:val="00265485"/>
    <w:rsid w:val="002654D4"/>
    <w:rsid w:val="00265700"/>
    <w:rsid w:val="00265911"/>
    <w:rsid w:val="00265ABF"/>
    <w:rsid w:val="00265B79"/>
    <w:rsid w:val="00265CE7"/>
    <w:rsid w:val="00265F67"/>
    <w:rsid w:val="00265FCC"/>
    <w:rsid w:val="0026602A"/>
    <w:rsid w:val="00266089"/>
    <w:rsid w:val="00266137"/>
    <w:rsid w:val="002665FA"/>
    <w:rsid w:val="002666CF"/>
    <w:rsid w:val="00267403"/>
    <w:rsid w:val="00267FAB"/>
    <w:rsid w:val="00270762"/>
    <w:rsid w:val="00270DF0"/>
    <w:rsid w:val="00270FC0"/>
    <w:rsid w:val="0027163C"/>
    <w:rsid w:val="00271814"/>
    <w:rsid w:val="00271DF1"/>
    <w:rsid w:val="00272195"/>
    <w:rsid w:val="00272CF4"/>
    <w:rsid w:val="00272E7A"/>
    <w:rsid w:val="00272F1D"/>
    <w:rsid w:val="00273551"/>
    <w:rsid w:val="00273767"/>
    <w:rsid w:val="0027380F"/>
    <w:rsid w:val="00273CEA"/>
    <w:rsid w:val="002743B9"/>
    <w:rsid w:val="002756FA"/>
    <w:rsid w:val="00275DF5"/>
    <w:rsid w:val="00275F71"/>
    <w:rsid w:val="002760B5"/>
    <w:rsid w:val="002760E2"/>
    <w:rsid w:val="0027654C"/>
    <w:rsid w:val="00277602"/>
    <w:rsid w:val="0027786A"/>
    <w:rsid w:val="00277A4C"/>
    <w:rsid w:val="00277DE7"/>
    <w:rsid w:val="00280105"/>
    <w:rsid w:val="002804DC"/>
    <w:rsid w:val="00280764"/>
    <w:rsid w:val="00280B5C"/>
    <w:rsid w:val="00280CEF"/>
    <w:rsid w:val="00280D2E"/>
    <w:rsid w:val="00281252"/>
    <w:rsid w:val="0028140E"/>
    <w:rsid w:val="00281591"/>
    <w:rsid w:val="0028187D"/>
    <w:rsid w:val="00281A69"/>
    <w:rsid w:val="00281DA4"/>
    <w:rsid w:val="00282564"/>
    <w:rsid w:val="002828F7"/>
    <w:rsid w:val="00282DBE"/>
    <w:rsid w:val="00282F11"/>
    <w:rsid w:val="00282F1F"/>
    <w:rsid w:val="002831BD"/>
    <w:rsid w:val="002833FA"/>
    <w:rsid w:val="002834A2"/>
    <w:rsid w:val="00283672"/>
    <w:rsid w:val="00283E08"/>
    <w:rsid w:val="00284358"/>
    <w:rsid w:val="00284A20"/>
    <w:rsid w:val="0028514F"/>
    <w:rsid w:val="0028528B"/>
    <w:rsid w:val="002856FE"/>
    <w:rsid w:val="002857C1"/>
    <w:rsid w:val="00285F08"/>
    <w:rsid w:val="00285F65"/>
    <w:rsid w:val="002860E2"/>
    <w:rsid w:val="0028657F"/>
    <w:rsid w:val="002867F1"/>
    <w:rsid w:val="00286A93"/>
    <w:rsid w:val="00286E0B"/>
    <w:rsid w:val="00287A96"/>
    <w:rsid w:val="00287B0A"/>
    <w:rsid w:val="00287D42"/>
    <w:rsid w:val="002906D7"/>
    <w:rsid w:val="00290893"/>
    <w:rsid w:val="00290F77"/>
    <w:rsid w:val="00291028"/>
    <w:rsid w:val="002912E4"/>
    <w:rsid w:val="002913BD"/>
    <w:rsid w:val="0029159C"/>
    <w:rsid w:val="002917D7"/>
    <w:rsid w:val="00291897"/>
    <w:rsid w:val="00292031"/>
    <w:rsid w:val="002920C9"/>
    <w:rsid w:val="0029257D"/>
    <w:rsid w:val="00292C4A"/>
    <w:rsid w:val="00292D74"/>
    <w:rsid w:val="00292EA3"/>
    <w:rsid w:val="00292EF5"/>
    <w:rsid w:val="002932A1"/>
    <w:rsid w:val="00293371"/>
    <w:rsid w:val="00293A54"/>
    <w:rsid w:val="00293BD0"/>
    <w:rsid w:val="00293E0A"/>
    <w:rsid w:val="00293E5B"/>
    <w:rsid w:val="00293F7F"/>
    <w:rsid w:val="00294184"/>
    <w:rsid w:val="00294770"/>
    <w:rsid w:val="002949AF"/>
    <w:rsid w:val="00294B60"/>
    <w:rsid w:val="00294BE8"/>
    <w:rsid w:val="00294C2D"/>
    <w:rsid w:val="00294DC5"/>
    <w:rsid w:val="00295610"/>
    <w:rsid w:val="00295B7D"/>
    <w:rsid w:val="00295C94"/>
    <w:rsid w:val="00295D7C"/>
    <w:rsid w:val="00295F27"/>
    <w:rsid w:val="002964DF"/>
    <w:rsid w:val="00296574"/>
    <w:rsid w:val="002967DB"/>
    <w:rsid w:val="002967E9"/>
    <w:rsid w:val="0029688B"/>
    <w:rsid w:val="00296902"/>
    <w:rsid w:val="00296EDF"/>
    <w:rsid w:val="002A00B2"/>
    <w:rsid w:val="002A082E"/>
    <w:rsid w:val="002A0A10"/>
    <w:rsid w:val="002A0B8E"/>
    <w:rsid w:val="002A0E1D"/>
    <w:rsid w:val="002A0E21"/>
    <w:rsid w:val="002A0F6B"/>
    <w:rsid w:val="002A0FDA"/>
    <w:rsid w:val="002A0FE9"/>
    <w:rsid w:val="002A1192"/>
    <w:rsid w:val="002A13A9"/>
    <w:rsid w:val="002A142F"/>
    <w:rsid w:val="002A196B"/>
    <w:rsid w:val="002A1A73"/>
    <w:rsid w:val="002A3456"/>
    <w:rsid w:val="002A346B"/>
    <w:rsid w:val="002A3768"/>
    <w:rsid w:val="002A3AD7"/>
    <w:rsid w:val="002A3F49"/>
    <w:rsid w:val="002A406E"/>
    <w:rsid w:val="002A4152"/>
    <w:rsid w:val="002A4281"/>
    <w:rsid w:val="002A451C"/>
    <w:rsid w:val="002A487B"/>
    <w:rsid w:val="002A4B55"/>
    <w:rsid w:val="002A4E35"/>
    <w:rsid w:val="002A4FDB"/>
    <w:rsid w:val="002A5DAC"/>
    <w:rsid w:val="002A64E4"/>
    <w:rsid w:val="002A6669"/>
    <w:rsid w:val="002A6B47"/>
    <w:rsid w:val="002A6E15"/>
    <w:rsid w:val="002A6E31"/>
    <w:rsid w:val="002A6FDC"/>
    <w:rsid w:val="002A738F"/>
    <w:rsid w:val="002A753B"/>
    <w:rsid w:val="002A7978"/>
    <w:rsid w:val="002A79ED"/>
    <w:rsid w:val="002A7C0A"/>
    <w:rsid w:val="002B00CD"/>
    <w:rsid w:val="002B03AE"/>
    <w:rsid w:val="002B0B74"/>
    <w:rsid w:val="002B0DB0"/>
    <w:rsid w:val="002B243B"/>
    <w:rsid w:val="002B2A7B"/>
    <w:rsid w:val="002B2D33"/>
    <w:rsid w:val="002B47C5"/>
    <w:rsid w:val="002B4F61"/>
    <w:rsid w:val="002B5089"/>
    <w:rsid w:val="002B586B"/>
    <w:rsid w:val="002B59D9"/>
    <w:rsid w:val="002B5B0F"/>
    <w:rsid w:val="002B6198"/>
    <w:rsid w:val="002B6285"/>
    <w:rsid w:val="002B693C"/>
    <w:rsid w:val="002B6B76"/>
    <w:rsid w:val="002B6E8B"/>
    <w:rsid w:val="002B6F6E"/>
    <w:rsid w:val="002B6FA6"/>
    <w:rsid w:val="002B6FAA"/>
    <w:rsid w:val="002B7063"/>
    <w:rsid w:val="002B75A3"/>
    <w:rsid w:val="002B75A6"/>
    <w:rsid w:val="002B769E"/>
    <w:rsid w:val="002B7702"/>
    <w:rsid w:val="002C01FE"/>
    <w:rsid w:val="002C03F0"/>
    <w:rsid w:val="002C0A63"/>
    <w:rsid w:val="002C127D"/>
    <w:rsid w:val="002C147C"/>
    <w:rsid w:val="002C1936"/>
    <w:rsid w:val="002C1A53"/>
    <w:rsid w:val="002C1B0C"/>
    <w:rsid w:val="002C1F41"/>
    <w:rsid w:val="002C21E4"/>
    <w:rsid w:val="002C2397"/>
    <w:rsid w:val="002C27B6"/>
    <w:rsid w:val="002C288F"/>
    <w:rsid w:val="002C2ED9"/>
    <w:rsid w:val="002C3294"/>
    <w:rsid w:val="002C3529"/>
    <w:rsid w:val="002C361F"/>
    <w:rsid w:val="002C3C06"/>
    <w:rsid w:val="002C499C"/>
    <w:rsid w:val="002C4CC0"/>
    <w:rsid w:val="002C4D46"/>
    <w:rsid w:val="002C4F82"/>
    <w:rsid w:val="002C5056"/>
    <w:rsid w:val="002C5408"/>
    <w:rsid w:val="002C568E"/>
    <w:rsid w:val="002C59C2"/>
    <w:rsid w:val="002C5A5A"/>
    <w:rsid w:val="002C67E6"/>
    <w:rsid w:val="002C6A47"/>
    <w:rsid w:val="002C6C4F"/>
    <w:rsid w:val="002C6DCD"/>
    <w:rsid w:val="002C6EDF"/>
    <w:rsid w:val="002C7271"/>
    <w:rsid w:val="002C757C"/>
    <w:rsid w:val="002C759E"/>
    <w:rsid w:val="002C76E5"/>
    <w:rsid w:val="002D0177"/>
    <w:rsid w:val="002D071D"/>
    <w:rsid w:val="002D09C8"/>
    <w:rsid w:val="002D13FE"/>
    <w:rsid w:val="002D1420"/>
    <w:rsid w:val="002D1791"/>
    <w:rsid w:val="002D17BA"/>
    <w:rsid w:val="002D1809"/>
    <w:rsid w:val="002D189F"/>
    <w:rsid w:val="002D1B92"/>
    <w:rsid w:val="002D257C"/>
    <w:rsid w:val="002D27DC"/>
    <w:rsid w:val="002D2941"/>
    <w:rsid w:val="002D2CEC"/>
    <w:rsid w:val="002D313B"/>
    <w:rsid w:val="002D32A2"/>
    <w:rsid w:val="002D33E1"/>
    <w:rsid w:val="002D356E"/>
    <w:rsid w:val="002D35DA"/>
    <w:rsid w:val="002D35FB"/>
    <w:rsid w:val="002D37B1"/>
    <w:rsid w:val="002D3B16"/>
    <w:rsid w:val="002D3F13"/>
    <w:rsid w:val="002D4188"/>
    <w:rsid w:val="002D4346"/>
    <w:rsid w:val="002D443D"/>
    <w:rsid w:val="002D4445"/>
    <w:rsid w:val="002D462C"/>
    <w:rsid w:val="002D46D6"/>
    <w:rsid w:val="002D48C5"/>
    <w:rsid w:val="002D4B26"/>
    <w:rsid w:val="002D4BB0"/>
    <w:rsid w:val="002D4D93"/>
    <w:rsid w:val="002D5229"/>
    <w:rsid w:val="002D5340"/>
    <w:rsid w:val="002D54F3"/>
    <w:rsid w:val="002D5BE4"/>
    <w:rsid w:val="002D61F4"/>
    <w:rsid w:val="002D6891"/>
    <w:rsid w:val="002D7097"/>
    <w:rsid w:val="002D73F0"/>
    <w:rsid w:val="002D75EF"/>
    <w:rsid w:val="002D77B2"/>
    <w:rsid w:val="002D7CDA"/>
    <w:rsid w:val="002E0349"/>
    <w:rsid w:val="002E07C6"/>
    <w:rsid w:val="002E0BAB"/>
    <w:rsid w:val="002E0C4D"/>
    <w:rsid w:val="002E0E2C"/>
    <w:rsid w:val="002E0E67"/>
    <w:rsid w:val="002E1328"/>
    <w:rsid w:val="002E1332"/>
    <w:rsid w:val="002E154A"/>
    <w:rsid w:val="002E190E"/>
    <w:rsid w:val="002E1975"/>
    <w:rsid w:val="002E1C9F"/>
    <w:rsid w:val="002E1ED7"/>
    <w:rsid w:val="002E25D3"/>
    <w:rsid w:val="002E2787"/>
    <w:rsid w:val="002E278B"/>
    <w:rsid w:val="002E2C7C"/>
    <w:rsid w:val="002E2CC3"/>
    <w:rsid w:val="002E3092"/>
    <w:rsid w:val="002E30D5"/>
    <w:rsid w:val="002E3922"/>
    <w:rsid w:val="002E3945"/>
    <w:rsid w:val="002E3DD3"/>
    <w:rsid w:val="002E3F8F"/>
    <w:rsid w:val="002E40B7"/>
    <w:rsid w:val="002E410E"/>
    <w:rsid w:val="002E4382"/>
    <w:rsid w:val="002E45B2"/>
    <w:rsid w:val="002E4605"/>
    <w:rsid w:val="002E478B"/>
    <w:rsid w:val="002E4D94"/>
    <w:rsid w:val="002E4D95"/>
    <w:rsid w:val="002E4DD4"/>
    <w:rsid w:val="002E4F95"/>
    <w:rsid w:val="002E5060"/>
    <w:rsid w:val="002E550D"/>
    <w:rsid w:val="002E5620"/>
    <w:rsid w:val="002E5A3F"/>
    <w:rsid w:val="002E5C21"/>
    <w:rsid w:val="002E60D3"/>
    <w:rsid w:val="002E6346"/>
    <w:rsid w:val="002E65A4"/>
    <w:rsid w:val="002E7241"/>
    <w:rsid w:val="002E7662"/>
    <w:rsid w:val="002E7911"/>
    <w:rsid w:val="002E79ED"/>
    <w:rsid w:val="002E7A02"/>
    <w:rsid w:val="002E7A7A"/>
    <w:rsid w:val="002E7F18"/>
    <w:rsid w:val="002F01C0"/>
    <w:rsid w:val="002F0458"/>
    <w:rsid w:val="002F08E4"/>
    <w:rsid w:val="002F0E17"/>
    <w:rsid w:val="002F1044"/>
    <w:rsid w:val="002F10BC"/>
    <w:rsid w:val="002F11CE"/>
    <w:rsid w:val="002F16EB"/>
    <w:rsid w:val="002F18BB"/>
    <w:rsid w:val="002F1ACB"/>
    <w:rsid w:val="002F1B9F"/>
    <w:rsid w:val="002F1C52"/>
    <w:rsid w:val="002F20A0"/>
    <w:rsid w:val="002F2211"/>
    <w:rsid w:val="002F283F"/>
    <w:rsid w:val="002F2BCD"/>
    <w:rsid w:val="002F2C79"/>
    <w:rsid w:val="002F3429"/>
    <w:rsid w:val="002F34E1"/>
    <w:rsid w:val="002F3A35"/>
    <w:rsid w:val="002F3B23"/>
    <w:rsid w:val="002F3CC2"/>
    <w:rsid w:val="002F3EE2"/>
    <w:rsid w:val="002F3EF1"/>
    <w:rsid w:val="002F3F95"/>
    <w:rsid w:val="002F4094"/>
    <w:rsid w:val="002F4111"/>
    <w:rsid w:val="002F4258"/>
    <w:rsid w:val="002F4579"/>
    <w:rsid w:val="002F47F2"/>
    <w:rsid w:val="002F4B79"/>
    <w:rsid w:val="002F4BCA"/>
    <w:rsid w:val="002F5309"/>
    <w:rsid w:val="002F5315"/>
    <w:rsid w:val="002F539E"/>
    <w:rsid w:val="002F54AC"/>
    <w:rsid w:val="002F557F"/>
    <w:rsid w:val="002F5C1A"/>
    <w:rsid w:val="002F6532"/>
    <w:rsid w:val="002F6674"/>
    <w:rsid w:val="002F66D1"/>
    <w:rsid w:val="002F6752"/>
    <w:rsid w:val="002F6E18"/>
    <w:rsid w:val="002F74C1"/>
    <w:rsid w:val="002F7687"/>
    <w:rsid w:val="00300629"/>
    <w:rsid w:val="003010F3"/>
    <w:rsid w:val="00301160"/>
    <w:rsid w:val="0030132D"/>
    <w:rsid w:val="003014E3"/>
    <w:rsid w:val="003016B3"/>
    <w:rsid w:val="00301957"/>
    <w:rsid w:val="00301A15"/>
    <w:rsid w:val="00301BB9"/>
    <w:rsid w:val="003021CD"/>
    <w:rsid w:val="0030255B"/>
    <w:rsid w:val="00302991"/>
    <w:rsid w:val="00302A21"/>
    <w:rsid w:val="00302B64"/>
    <w:rsid w:val="00302F2D"/>
    <w:rsid w:val="00302FE7"/>
    <w:rsid w:val="00303150"/>
    <w:rsid w:val="003031A7"/>
    <w:rsid w:val="00303466"/>
    <w:rsid w:val="0030386C"/>
    <w:rsid w:val="003038F3"/>
    <w:rsid w:val="003039F8"/>
    <w:rsid w:val="0030401D"/>
    <w:rsid w:val="00304384"/>
    <w:rsid w:val="00304A1F"/>
    <w:rsid w:val="00304ADF"/>
    <w:rsid w:val="0030526A"/>
    <w:rsid w:val="00305566"/>
    <w:rsid w:val="00305789"/>
    <w:rsid w:val="00305F02"/>
    <w:rsid w:val="0030647D"/>
    <w:rsid w:val="003065B9"/>
    <w:rsid w:val="00306613"/>
    <w:rsid w:val="0030680C"/>
    <w:rsid w:val="0030693A"/>
    <w:rsid w:val="00306AAB"/>
    <w:rsid w:val="00306C96"/>
    <w:rsid w:val="0030773C"/>
    <w:rsid w:val="003078BC"/>
    <w:rsid w:val="0031000C"/>
    <w:rsid w:val="00310178"/>
    <w:rsid w:val="0031041A"/>
    <w:rsid w:val="00310BDB"/>
    <w:rsid w:val="00310BEF"/>
    <w:rsid w:val="003115A3"/>
    <w:rsid w:val="00311635"/>
    <w:rsid w:val="003118FE"/>
    <w:rsid w:val="00311AFF"/>
    <w:rsid w:val="00311E51"/>
    <w:rsid w:val="003123DC"/>
    <w:rsid w:val="003125AB"/>
    <w:rsid w:val="00312A3E"/>
    <w:rsid w:val="00312EEB"/>
    <w:rsid w:val="0031327F"/>
    <w:rsid w:val="00313462"/>
    <w:rsid w:val="003137A3"/>
    <w:rsid w:val="00313967"/>
    <w:rsid w:val="00313DD2"/>
    <w:rsid w:val="00313F27"/>
    <w:rsid w:val="00314240"/>
    <w:rsid w:val="003143B2"/>
    <w:rsid w:val="003148CA"/>
    <w:rsid w:val="003148EE"/>
    <w:rsid w:val="00314AC5"/>
    <w:rsid w:val="00314D0C"/>
    <w:rsid w:val="003151E1"/>
    <w:rsid w:val="00315A1E"/>
    <w:rsid w:val="00315B38"/>
    <w:rsid w:val="00316046"/>
    <w:rsid w:val="003167E7"/>
    <w:rsid w:val="00316880"/>
    <w:rsid w:val="00316B48"/>
    <w:rsid w:val="00316CF8"/>
    <w:rsid w:val="00316DF0"/>
    <w:rsid w:val="00316E6E"/>
    <w:rsid w:val="00317016"/>
    <w:rsid w:val="00317146"/>
    <w:rsid w:val="003171B4"/>
    <w:rsid w:val="0031787B"/>
    <w:rsid w:val="00317A92"/>
    <w:rsid w:val="00317D1D"/>
    <w:rsid w:val="003203B3"/>
    <w:rsid w:val="003207B9"/>
    <w:rsid w:val="00320840"/>
    <w:rsid w:val="00320953"/>
    <w:rsid w:val="003210B2"/>
    <w:rsid w:val="003213E8"/>
    <w:rsid w:val="003214F3"/>
    <w:rsid w:val="0032158E"/>
    <w:rsid w:val="003218A9"/>
    <w:rsid w:val="00321A75"/>
    <w:rsid w:val="00321FF2"/>
    <w:rsid w:val="00322117"/>
    <w:rsid w:val="0032231D"/>
    <w:rsid w:val="003223AE"/>
    <w:rsid w:val="003226E5"/>
    <w:rsid w:val="00322A32"/>
    <w:rsid w:val="00322B5E"/>
    <w:rsid w:val="00322BC3"/>
    <w:rsid w:val="003232BA"/>
    <w:rsid w:val="003236EF"/>
    <w:rsid w:val="00323A02"/>
    <w:rsid w:val="00323E7E"/>
    <w:rsid w:val="00323F3B"/>
    <w:rsid w:val="0032438F"/>
    <w:rsid w:val="003246FD"/>
    <w:rsid w:val="0032491C"/>
    <w:rsid w:val="00324FEB"/>
    <w:rsid w:val="0032532B"/>
    <w:rsid w:val="0032536D"/>
    <w:rsid w:val="003253B8"/>
    <w:rsid w:val="00325505"/>
    <w:rsid w:val="0032551D"/>
    <w:rsid w:val="0032560A"/>
    <w:rsid w:val="00325679"/>
    <w:rsid w:val="00325BDF"/>
    <w:rsid w:val="00325D7E"/>
    <w:rsid w:val="00326016"/>
    <w:rsid w:val="00326068"/>
    <w:rsid w:val="00326332"/>
    <w:rsid w:val="0032646C"/>
    <w:rsid w:val="003267FD"/>
    <w:rsid w:val="00326821"/>
    <w:rsid w:val="00326EA5"/>
    <w:rsid w:val="003271F4"/>
    <w:rsid w:val="003273DF"/>
    <w:rsid w:val="00327567"/>
    <w:rsid w:val="00327DB3"/>
    <w:rsid w:val="00327F0C"/>
    <w:rsid w:val="00327FEF"/>
    <w:rsid w:val="00330450"/>
    <w:rsid w:val="00330F46"/>
    <w:rsid w:val="00331206"/>
    <w:rsid w:val="00331568"/>
    <w:rsid w:val="0033195B"/>
    <w:rsid w:val="00331DD7"/>
    <w:rsid w:val="00332102"/>
    <w:rsid w:val="003326CE"/>
    <w:rsid w:val="00332714"/>
    <w:rsid w:val="003327F8"/>
    <w:rsid w:val="0033282E"/>
    <w:rsid w:val="00332E9C"/>
    <w:rsid w:val="00332FBA"/>
    <w:rsid w:val="0033303C"/>
    <w:rsid w:val="00334DD5"/>
    <w:rsid w:val="00334EF3"/>
    <w:rsid w:val="00335014"/>
    <w:rsid w:val="0033543A"/>
    <w:rsid w:val="00335774"/>
    <w:rsid w:val="00335BF9"/>
    <w:rsid w:val="003360EC"/>
    <w:rsid w:val="003362CE"/>
    <w:rsid w:val="0033632E"/>
    <w:rsid w:val="00336398"/>
    <w:rsid w:val="003363F9"/>
    <w:rsid w:val="0033663C"/>
    <w:rsid w:val="00336BB6"/>
    <w:rsid w:val="003370AB"/>
    <w:rsid w:val="00337192"/>
    <w:rsid w:val="003371C9"/>
    <w:rsid w:val="0033743E"/>
    <w:rsid w:val="003374A7"/>
    <w:rsid w:val="00337AD7"/>
    <w:rsid w:val="00337BEA"/>
    <w:rsid w:val="00337F66"/>
    <w:rsid w:val="00340075"/>
    <w:rsid w:val="00340299"/>
    <w:rsid w:val="003402EF"/>
    <w:rsid w:val="00340390"/>
    <w:rsid w:val="00340688"/>
    <w:rsid w:val="003407DA"/>
    <w:rsid w:val="00340ABE"/>
    <w:rsid w:val="00340BC4"/>
    <w:rsid w:val="0034148B"/>
    <w:rsid w:val="003416A0"/>
    <w:rsid w:val="00341D7C"/>
    <w:rsid w:val="00341E79"/>
    <w:rsid w:val="003420A0"/>
    <w:rsid w:val="003420EF"/>
    <w:rsid w:val="0034229D"/>
    <w:rsid w:val="0034232E"/>
    <w:rsid w:val="003426F8"/>
    <w:rsid w:val="00343012"/>
    <w:rsid w:val="00343127"/>
    <w:rsid w:val="003435A7"/>
    <w:rsid w:val="00343A9A"/>
    <w:rsid w:val="00343F8E"/>
    <w:rsid w:val="00343FD5"/>
    <w:rsid w:val="003442E5"/>
    <w:rsid w:val="0034470D"/>
    <w:rsid w:val="00344C3B"/>
    <w:rsid w:val="00344D05"/>
    <w:rsid w:val="00344EF1"/>
    <w:rsid w:val="0034502C"/>
    <w:rsid w:val="0034563F"/>
    <w:rsid w:val="00345E41"/>
    <w:rsid w:val="00345FDF"/>
    <w:rsid w:val="00346104"/>
    <w:rsid w:val="00346176"/>
    <w:rsid w:val="003462DA"/>
    <w:rsid w:val="003463A5"/>
    <w:rsid w:val="00346481"/>
    <w:rsid w:val="00346665"/>
    <w:rsid w:val="00347E25"/>
    <w:rsid w:val="00347EF0"/>
    <w:rsid w:val="00347F1E"/>
    <w:rsid w:val="0035027E"/>
    <w:rsid w:val="00350412"/>
    <w:rsid w:val="003505E7"/>
    <w:rsid w:val="00350671"/>
    <w:rsid w:val="00350A84"/>
    <w:rsid w:val="00350B0B"/>
    <w:rsid w:val="00350B93"/>
    <w:rsid w:val="003517B1"/>
    <w:rsid w:val="00351B86"/>
    <w:rsid w:val="00351F2D"/>
    <w:rsid w:val="00351F60"/>
    <w:rsid w:val="00351F83"/>
    <w:rsid w:val="0035227C"/>
    <w:rsid w:val="00352A85"/>
    <w:rsid w:val="00352B54"/>
    <w:rsid w:val="00352CAB"/>
    <w:rsid w:val="00352E4A"/>
    <w:rsid w:val="00353026"/>
    <w:rsid w:val="00353D03"/>
    <w:rsid w:val="00354711"/>
    <w:rsid w:val="0035482A"/>
    <w:rsid w:val="003548FC"/>
    <w:rsid w:val="00354948"/>
    <w:rsid w:val="00354EF3"/>
    <w:rsid w:val="00354FE4"/>
    <w:rsid w:val="00355124"/>
    <w:rsid w:val="003557FA"/>
    <w:rsid w:val="00355D00"/>
    <w:rsid w:val="00355FA3"/>
    <w:rsid w:val="00356018"/>
    <w:rsid w:val="003560BE"/>
    <w:rsid w:val="0035620B"/>
    <w:rsid w:val="00356278"/>
    <w:rsid w:val="003562B2"/>
    <w:rsid w:val="00356313"/>
    <w:rsid w:val="00356692"/>
    <w:rsid w:val="00356811"/>
    <w:rsid w:val="00356817"/>
    <w:rsid w:val="00356B60"/>
    <w:rsid w:val="00356E24"/>
    <w:rsid w:val="003574F7"/>
    <w:rsid w:val="003575FE"/>
    <w:rsid w:val="00357D2F"/>
    <w:rsid w:val="00357D9D"/>
    <w:rsid w:val="00357DE9"/>
    <w:rsid w:val="0036054E"/>
    <w:rsid w:val="00360659"/>
    <w:rsid w:val="0036073C"/>
    <w:rsid w:val="00360B06"/>
    <w:rsid w:val="00360B5B"/>
    <w:rsid w:val="00361060"/>
    <w:rsid w:val="003612C7"/>
    <w:rsid w:val="003616F7"/>
    <w:rsid w:val="003616FD"/>
    <w:rsid w:val="003626CC"/>
    <w:rsid w:val="00362794"/>
    <w:rsid w:val="0036295F"/>
    <w:rsid w:val="00362D38"/>
    <w:rsid w:val="00362ECB"/>
    <w:rsid w:val="00362FE4"/>
    <w:rsid w:val="00363213"/>
    <w:rsid w:val="003632BE"/>
    <w:rsid w:val="003633CE"/>
    <w:rsid w:val="00363505"/>
    <w:rsid w:val="0036369E"/>
    <w:rsid w:val="003638F5"/>
    <w:rsid w:val="00363B32"/>
    <w:rsid w:val="00363BD2"/>
    <w:rsid w:val="00364116"/>
    <w:rsid w:val="00364386"/>
    <w:rsid w:val="0036442C"/>
    <w:rsid w:val="0036457E"/>
    <w:rsid w:val="0036488E"/>
    <w:rsid w:val="003649B7"/>
    <w:rsid w:val="00364FFA"/>
    <w:rsid w:val="003656BB"/>
    <w:rsid w:val="00365AED"/>
    <w:rsid w:val="00365B7B"/>
    <w:rsid w:val="00365DC7"/>
    <w:rsid w:val="0036600C"/>
    <w:rsid w:val="0036616F"/>
    <w:rsid w:val="00366448"/>
    <w:rsid w:val="00366560"/>
    <w:rsid w:val="003665EC"/>
    <w:rsid w:val="00366C6C"/>
    <w:rsid w:val="00366EEF"/>
    <w:rsid w:val="003670DF"/>
    <w:rsid w:val="00367122"/>
    <w:rsid w:val="0036727B"/>
    <w:rsid w:val="00367E14"/>
    <w:rsid w:val="003701BD"/>
    <w:rsid w:val="003707D3"/>
    <w:rsid w:val="00370801"/>
    <w:rsid w:val="00370E42"/>
    <w:rsid w:val="0037100C"/>
    <w:rsid w:val="00371162"/>
    <w:rsid w:val="003711B7"/>
    <w:rsid w:val="00371207"/>
    <w:rsid w:val="00371382"/>
    <w:rsid w:val="00371460"/>
    <w:rsid w:val="00371FC9"/>
    <w:rsid w:val="003720BE"/>
    <w:rsid w:val="00372B58"/>
    <w:rsid w:val="00372D4A"/>
    <w:rsid w:val="00373427"/>
    <w:rsid w:val="00373991"/>
    <w:rsid w:val="003739A0"/>
    <w:rsid w:val="00373CC8"/>
    <w:rsid w:val="00374055"/>
    <w:rsid w:val="003742F6"/>
    <w:rsid w:val="003747D7"/>
    <w:rsid w:val="00374BE4"/>
    <w:rsid w:val="00374F70"/>
    <w:rsid w:val="00375382"/>
    <w:rsid w:val="00375557"/>
    <w:rsid w:val="00375A13"/>
    <w:rsid w:val="00375D43"/>
    <w:rsid w:val="0037612E"/>
    <w:rsid w:val="00376234"/>
    <w:rsid w:val="003764E3"/>
    <w:rsid w:val="0037654C"/>
    <w:rsid w:val="0037675E"/>
    <w:rsid w:val="00376A3F"/>
    <w:rsid w:val="00376CB6"/>
    <w:rsid w:val="00376DC0"/>
    <w:rsid w:val="0037718E"/>
    <w:rsid w:val="00377398"/>
    <w:rsid w:val="003779A5"/>
    <w:rsid w:val="00377B60"/>
    <w:rsid w:val="00377BBB"/>
    <w:rsid w:val="00377C37"/>
    <w:rsid w:val="00377F08"/>
    <w:rsid w:val="003802BF"/>
    <w:rsid w:val="003804B5"/>
    <w:rsid w:val="00380508"/>
    <w:rsid w:val="00380574"/>
    <w:rsid w:val="003808CF"/>
    <w:rsid w:val="00380FC2"/>
    <w:rsid w:val="003810E6"/>
    <w:rsid w:val="003813DE"/>
    <w:rsid w:val="0038146D"/>
    <w:rsid w:val="003818E5"/>
    <w:rsid w:val="00381C20"/>
    <w:rsid w:val="00381ECB"/>
    <w:rsid w:val="003821FB"/>
    <w:rsid w:val="003823B1"/>
    <w:rsid w:val="00382784"/>
    <w:rsid w:val="00382BFD"/>
    <w:rsid w:val="00384106"/>
    <w:rsid w:val="003845CF"/>
    <w:rsid w:val="00384A68"/>
    <w:rsid w:val="00384BAC"/>
    <w:rsid w:val="00384C86"/>
    <w:rsid w:val="00384DB7"/>
    <w:rsid w:val="00385636"/>
    <w:rsid w:val="00385AAE"/>
    <w:rsid w:val="00385C2C"/>
    <w:rsid w:val="003868F5"/>
    <w:rsid w:val="00386D60"/>
    <w:rsid w:val="00386DDA"/>
    <w:rsid w:val="0038701A"/>
    <w:rsid w:val="00387272"/>
    <w:rsid w:val="00387689"/>
    <w:rsid w:val="00387741"/>
    <w:rsid w:val="00387775"/>
    <w:rsid w:val="0038778E"/>
    <w:rsid w:val="00387894"/>
    <w:rsid w:val="00387CC8"/>
    <w:rsid w:val="0039056C"/>
    <w:rsid w:val="00390884"/>
    <w:rsid w:val="003909CC"/>
    <w:rsid w:val="00390BFD"/>
    <w:rsid w:val="003913B3"/>
    <w:rsid w:val="003916A4"/>
    <w:rsid w:val="00391866"/>
    <w:rsid w:val="003920EA"/>
    <w:rsid w:val="003923D8"/>
    <w:rsid w:val="00393130"/>
    <w:rsid w:val="00393461"/>
    <w:rsid w:val="0039364A"/>
    <w:rsid w:val="003936E8"/>
    <w:rsid w:val="003938B7"/>
    <w:rsid w:val="00393E7A"/>
    <w:rsid w:val="003940DC"/>
    <w:rsid w:val="0039451E"/>
    <w:rsid w:val="00394931"/>
    <w:rsid w:val="00394A0A"/>
    <w:rsid w:val="00395286"/>
    <w:rsid w:val="00395879"/>
    <w:rsid w:val="00395B7B"/>
    <w:rsid w:val="00396914"/>
    <w:rsid w:val="00397020"/>
    <w:rsid w:val="003973BE"/>
    <w:rsid w:val="003973F5"/>
    <w:rsid w:val="0039748F"/>
    <w:rsid w:val="003974DE"/>
    <w:rsid w:val="00397810"/>
    <w:rsid w:val="0039786B"/>
    <w:rsid w:val="00397C11"/>
    <w:rsid w:val="003A04BB"/>
    <w:rsid w:val="003A05DD"/>
    <w:rsid w:val="003A08AA"/>
    <w:rsid w:val="003A0E5D"/>
    <w:rsid w:val="003A1266"/>
    <w:rsid w:val="003A139D"/>
    <w:rsid w:val="003A153A"/>
    <w:rsid w:val="003A18AA"/>
    <w:rsid w:val="003A1DE7"/>
    <w:rsid w:val="003A22D5"/>
    <w:rsid w:val="003A23FD"/>
    <w:rsid w:val="003A278F"/>
    <w:rsid w:val="003A2A85"/>
    <w:rsid w:val="003A2BC5"/>
    <w:rsid w:val="003A3154"/>
    <w:rsid w:val="003A3332"/>
    <w:rsid w:val="003A336C"/>
    <w:rsid w:val="003A37FB"/>
    <w:rsid w:val="003A39CE"/>
    <w:rsid w:val="003A3C45"/>
    <w:rsid w:val="003A3E63"/>
    <w:rsid w:val="003A4743"/>
    <w:rsid w:val="003A4858"/>
    <w:rsid w:val="003A4AE3"/>
    <w:rsid w:val="003A4D48"/>
    <w:rsid w:val="003A4DC8"/>
    <w:rsid w:val="003A4EA6"/>
    <w:rsid w:val="003A5376"/>
    <w:rsid w:val="003A542F"/>
    <w:rsid w:val="003A556A"/>
    <w:rsid w:val="003A55BE"/>
    <w:rsid w:val="003A5764"/>
    <w:rsid w:val="003A5868"/>
    <w:rsid w:val="003A58FF"/>
    <w:rsid w:val="003A5B07"/>
    <w:rsid w:val="003A5BF7"/>
    <w:rsid w:val="003A5E6C"/>
    <w:rsid w:val="003A67C5"/>
    <w:rsid w:val="003A6A99"/>
    <w:rsid w:val="003A6B30"/>
    <w:rsid w:val="003A706A"/>
    <w:rsid w:val="003A7127"/>
    <w:rsid w:val="003A7320"/>
    <w:rsid w:val="003A7592"/>
    <w:rsid w:val="003A76A2"/>
    <w:rsid w:val="003A7C71"/>
    <w:rsid w:val="003B019A"/>
    <w:rsid w:val="003B0305"/>
    <w:rsid w:val="003B066B"/>
    <w:rsid w:val="003B08CC"/>
    <w:rsid w:val="003B0DF3"/>
    <w:rsid w:val="003B0EA4"/>
    <w:rsid w:val="003B12A6"/>
    <w:rsid w:val="003B1363"/>
    <w:rsid w:val="003B18D5"/>
    <w:rsid w:val="003B1E50"/>
    <w:rsid w:val="003B23D5"/>
    <w:rsid w:val="003B254D"/>
    <w:rsid w:val="003B2E9A"/>
    <w:rsid w:val="003B328A"/>
    <w:rsid w:val="003B343F"/>
    <w:rsid w:val="003B356C"/>
    <w:rsid w:val="003B368B"/>
    <w:rsid w:val="003B3949"/>
    <w:rsid w:val="003B3981"/>
    <w:rsid w:val="003B3CAE"/>
    <w:rsid w:val="003B4794"/>
    <w:rsid w:val="003B4885"/>
    <w:rsid w:val="003B496D"/>
    <w:rsid w:val="003B496E"/>
    <w:rsid w:val="003B4D94"/>
    <w:rsid w:val="003B5345"/>
    <w:rsid w:val="003B549A"/>
    <w:rsid w:val="003B550F"/>
    <w:rsid w:val="003B5966"/>
    <w:rsid w:val="003B59B5"/>
    <w:rsid w:val="003B5C72"/>
    <w:rsid w:val="003B5C7A"/>
    <w:rsid w:val="003B5EF0"/>
    <w:rsid w:val="003B6527"/>
    <w:rsid w:val="003B66D5"/>
    <w:rsid w:val="003B67D3"/>
    <w:rsid w:val="003B7013"/>
    <w:rsid w:val="003B74F3"/>
    <w:rsid w:val="003B75D4"/>
    <w:rsid w:val="003B7FC0"/>
    <w:rsid w:val="003C0380"/>
    <w:rsid w:val="003C060C"/>
    <w:rsid w:val="003C0B62"/>
    <w:rsid w:val="003C0BAD"/>
    <w:rsid w:val="003C0DAB"/>
    <w:rsid w:val="003C15A2"/>
    <w:rsid w:val="003C2433"/>
    <w:rsid w:val="003C29BD"/>
    <w:rsid w:val="003C2B9F"/>
    <w:rsid w:val="003C2E7D"/>
    <w:rsid w:val="003C3136"/>
    <w:rsid w:val="003C3415"/>
    <w:rsid w:val="003C378A"/>
    <w:rsid w:val="003C3CB2"/>
    <w:rsid w:val="003C3D22"/>
    <w:rsid w:val="003C3E90"/>
    <w:rsid w:val="003C3EDF"/>
    <w:rsid w:val="003C4007"/>
    <w:rsid w:val="003C4394"/>
    <w:rsid w:val="003C4431"/>
    <w:rsid w:val="003C4440"/>
    <w:rsid w:val="003C4ABB"/>
    <w:rsid w:val="003C4D24"/>
    <w:rsid w:val="003C4F03"/>
    <w:rsid w:val="003C513E"/>
    <w:rsid w:val="003C51DA"/>
    <w:rsid w:val="003C538A"/>
    <w:rsid w:val="003C581D"/>
    <w:rsid w:val="003C5953"/>
    <w:rsid w:val="003C5B89"/>
    <w:rsid w:val="003C5D29"/>
    <w:rsid w:val="003C5DF0"/>
    <w:rsid w:val="003C60E8"/>
    <w:rsid w:val="003C62E7"/>
    <w:rsid w:val="003C6582"/>
    <w:rsid w:val="003C6DB2"/>
    <w:rsid w:val="003C7256"/>
    <w:rsid w:val="003C7392"/>
    <w:rsid w:val="003C77EF"/>
    <w:rsid w:val="003C78CD"/>
    <w:rsid w:val="003C7B42"/>
    <w:rsid w:val="003D02A6"/>
    <w:rsid w:val="003D051F"/>
    <w:rsid w:val="003D07B5"/>
    <w:rsid w:val="003D0825"/>
    <w:rsid w:val="003D09EB"/>
    <w:rsid w:val="003D0BC1"/>
    <w:rsid w:val="003D169E"/>
    <w:rsid w:val="003D17D4"/>
    <w:rsid w:val="003D1931"/>
    <w:rsid w:val="003D2A4B"/>
    <w:rsid w:val="003D2BB2"/>
    <w:rsid w:val="003D2C82"/>
    <w:rsid w:val="003D2CAD"/>
    <w:rsid w:val="003D2DE2"/>
    <w:rsid w:val="003D30B7"/>
    <w:rsid w:val="003D31E8"/>
    <w:rsid w:val="003D326E"/>
    <w:rsid w:val="003D3305"/>
    <w:rsid w:val="003D363C"/>
    <w:rsid w:val="003D382F"/>
    <w:rsid w:val="003D3D00"/>
    <w:rsid w:val="003D3DB9"/>
    <w:rsid w:val="003D42CB"/>
    <w:rsid w:val="003D4420"/>
    <w:rsid w:val="003D4A9E"/>
    <w:rsid w:val="003D4F3C"/>
    <w:rsid w:val="003D506A"/>
    <w:rsid w:val="003D50C3"/>
    <w:rsid w:val="003D5163"/>
    <w:rsid w:val="003D54BD"/>
    <w:rsid w:val="003D554B"/>
    <w:rsid w:val="003D59D6"/>
    <w:rsid w:val="003D60AB"/>
    <w:rsid w:val="003D6344"/>
    <w:rsid w:val="003D67E0"/>
    <w:rsid w:val="003D6880"/>
    <w:rsid w:val="003D696C"/>
    <w:rsid w:val="003D6A34"/>
    <w:rsid w:val="003D6AED"/>
    <w:rsid w:val="003D6B6C"/>
    <w:rsid w:val="003D7079"/>
    <w:rsid w:val="003D7093"/>
    <w:rsid w:val="003D7158"/>
    <w:rsid w:val="003D7ED6"/>
    <w:rsid w:val="003E045E"/>
    <w:rsid w:val="003E053A"/>
    <w:rsid w:val="003E07D7"/>
    <w:rsid w:val="003E0889"/>
    <w:rsid w:val="003E0AE2"/>
    <w:rsid w:val="003E0BBE"/>
    <w:rsid w:val="003E10B0"/>
    <w:rsid w:val="003E1103"/>
    <w:rsid w:val="003E1137"/>
    <w:rsid w:val="003E176D"/>
    <w:rsid w:val="003E212C"/>
    <w:rsid w:val="003E24A8"/>
    <w:rsid w:val="003E257F"/>
    <w:rsid w:val="003E2742"/>
    <w:rsid w:val="003E386B"/>
    <w:rsid w:val="003E397A"/>
    <w:rsid w:val="003E3B7A"/>
    <w:rsid w:val="003E3FC2"/>
    <w:rsid w:val="003E40E5"/>
    <w:rsid w:val="003E40EB"/>
    <w:rsid w:val="003E4110"/>
    <w:rsid w:val="003E4744"/>
    <w:rsid w:val="003E4BF5"/>
    <w:rsid w:val="003E4EDF"/>
    <w:rsid w:val="003E50F7"/>
    <w:rsid w:val="003E5230"/>
    <w:rsid w:val="003E549C"/>
    <w:rsid w:val="003E551D"/>
    <w:rsid w:val="003E582D"/>
    <w:rsid w:val="003E5DA6"/>
    <w:rsid w:val="003E5F50"/>
    <w:rsid w:val="003E5F7B"/>
    <w:rsid w:val="003E61F5"/>
    <w:rsid w:val="003E67F8"/>
    <w:rsid w:val="003E68AE"/>
    <w:rsid w:val="003E6A19"/>
    <w:rsid w:val="003E6A1B"/>
    <w:rsid w:val="003E6CD4"/>
    <w:rsid w:val="003E705E"/>
    <w:rsid w:val="003E707E"/>
    <w:rsid w:val="003E75EC"/>
    <w:rsid w:val="003E7B1E"/>
    <w:rsid w:val="003F040E"/>
    <w:rsid w:val="003F08D7"/>
    <w:rsid w:val="003F1551"/>
    <w:rsid w:val="003F17D3"/>
    <w:rsid w:val="003F2318"/>
    <w:rsid w:val="003F2386"/>
    <w:rsid w:val="003F2420"/>
    <w:rsid w:val="003F24B5"/>
    <w:rsid w:val="003F2692"/>
    <w:rsid w:val="003F2BEE"/>
    <w:rsid w:val="003F2DF4"/>
    <w:rsid w:val="003F302B"/>
    <w:rsid w:val="003F3222"/>
    <w:rsid w:val="003F345B"/>
    <w:rsid w:val="003F38E0"/>
    <w:rsid w:val="003F3BD5"/>
    <w:rsid w:val="003F3D12"/>
    <w:rsid w:val="003F47B5"/>
    <w:rsid w:val="003F4C11"/>
    <w:rsid w:val="003F4CAD"/>
    <w:rsid w:val="003F513D"/>
    <w:rsid w:val="003F5268"/>
    <w:rsid w:val="003F59CD"/>
    <w:rsid w:val="003F5AEA"/>
    <w:rsid w:val="003F6345"/>
    <w:rsid w:val="003F661F"/>
    <w:rsid w:val="003F6800"/>
    <w:rsid w:val="003F6A85"/>
    <w:rsid w:val="003F70D7"/>
    <w:rsid w:val="003F719E"/>
    <w:rsid w:val="003F72CA"/>
    <w:rsid w:val="003F7597"/>
    <w:rsid w:val="003F77B0"/>
    <w:rsid w:val="003F792D"/>
    <w:rsid w:val="003F7CCF"/>
    <w:rsid w:val="003F7E6F"/>
    <w:rsid w:val="003F7EE8"/>
    <w:rsid w:val="004002CF"/>
    <w:rsid w:val="0040043C"/>
    <w:rsid w:val="004006D3"/>
    <w:rsid w:val="00400897"/>
    <w:rsid w:val="00400907"/>
    <w:rsid w:val="00400A2B"/>
    <w:rsid w:val="00400D0B"/>
    <w:rsid w:val="00400FF0"/>
    <w:rsid w:val="0040116A"/>
    <w:rsid w:val="0040157F"/>
    <w:rsid w:val="00401C9C"/>
    <w:rsid w:val="00401F2B"/>
    <w:rsid w:val="00402723"/>
    <w:rsid w:val="00402989"/>
    <w:rsid w:val="00402A06"/>
    <w:rsid w:val="00402A1A"/>
    <w:rsid w:val="00402AE9"/>
    <w:rsid w:val="00402BB4"/>
    <w:rsid w:val="00402D52"/>
    <w:rsid w:val="00403024"/>
    <w:rsid w:val="0040340E"/>
    <w:rsid w:val="004034AD"/>
    <w:rsid w:val="00403593"/>
    <w:rsid w:val="00403A5C"/>
    <w:rsid w:val="004040DD"/>
    <w:rsid w:val="004048CA"/>
    <w:rsid w:val="0040497C"/>
    <w:rsid w:val="00404C33"/>
    <w:rsid w:val="00404D0F"/>
    <w:rsid w:val="0040502D"/>
    <w:rsid w:val="004056F7"/>
    <w:rsid w:val="0040587A"/>
    <w:rsid w:val="00405A8C"/>
    <w:rsid w:val="00405D57"/>
    <w:rsid w:val="004061FD"/>
    <w:rsid w:val="0040648D"/>
    <w:rsid w:val="004064A7"/>
    <w:rsid w:val="00406779"/>
    <w:rsid w:val="00406B3E"/>
    <w:rsid w:val="00406D86"/>
    <w:rsid w:val="00406FEC"/>
    <w:rsid w:val="00407D58"/>
    <w:rsid w:val="00407F09"/>
    <w:rsid w:val="004102F0"/>
    <w:rsid w:val="0041054B"/>
    <w:rsid w:val="004105D8"/>
    <w:rsid w:val="004107E8"/>
    <w:rsid w:val="0041099D"/>
    <w:rsid w:val="00410B79"/>
    <w:rsid w:val="00410E58"/>
    <w:rsid w:val="00410FE1"/>
    <w:rsid w:val="0041107B"/>
    <w:rsid w:val="00411142"/>
    <w:rsid w:val="004114BF"/>
    <w:rsid w:val="00411C63"/>
    <w:rsid w:val="004124C1"/>
    <w:rsid w:val="00412916"/>
    <w:rsid w:val="0041297A"/>
    <w:rsid w:val="00412AFF"/>
    <w:rsid w:val="00413159"/>
    <w:rsid w:val="0041328E"/>
    <w:rsid w:val="004137DF"/>
    <w:rsid w:val="00413C86"/>
    <w:rsid w:val="004141D9"/>
    <w:rsid w:val="00414A9A"/>
    <w:rsid w:val="00414BE0"/>
    <w:rsid w:val="00415387"/>
    <w:rsid w:val="0041541A"/>
    <w:rsid w:val="0041573C"/>
    <w:rsid w:val="00415976"/>
    <w:rsid w:val="00415B46"/>
    <w:rsid w:val="0041670F"/>
    <w:rsid w:val="0041685B"/>
    <w:rsid w:val="004168E7"/>
    <w:rsid w:val="00416991"/>
    <w:rsid w:val="00416DBB"/>
    <w:rsid w:val="00417028"/>
    <w:rsid w:val="00417099"/>
    <w:rsid w:val="0041780D"/>
    <w:rsid w:val="00417A53"/>
    <w:rsid w:val="004200EA"/>
    <w:rsid w:val="004204D1"/>
    <w:rsid w:val="00420596"/>
    <w:rsid w:val="00420A81"/>
    <w:rsid w:val="00420F94"/>
    <w:rsid w:val="004211FF"/>
    <w:rsid w:val="00421258"/>
    <w:rsid w:val="004212EF"/>
    <w:rsid w:val="00421C64"/>
    <w:rsid w:val="00421CB7"/>
    <w:rsid w:val="00422965"/>
    <w:rsid w:val="00422E6C"/>
    <w:rsid w:val="004230BE"/>
    <w:rsid w:val="004230BF"/>
    <w:rsid w:val="004231BD"/>
    <w:rsid w:val="00423751"/>
    <w:rsid w:val="00423D06"/>
    <w:rsid w:val="00423DCC"/>
    <w:rsid w:val="00424218"/>
    <w:rsid w:val="004249FB"/>
    <w:rsid w:val="00424C21"/>
    <w:rsid w:val="00424E62"/>
    <w:rsid w:val="004252D9"/>
    <w:rsid w:val="0042586E"/>
    <w:rsid w:val="00425A0A"/>
    <w:rsid w:val="00425BF1"/>
    <w:rsid w:val="004262B3"/>
    <w:rsid w:val="004267B7"/>
    <w:rsid w:val="004268DA"/>
    <w:rsid w:val="00426CC0"/>
    <w:rsid w:val="00427011"/>
    <w:rsid w:val="004271A0"/>
    <w:rsid w:val="00427291"/>
    <w:rsid w:val="00427B9E"/>
    <w:rsid w:val="004306CF"/>
    <w:rsid w:val="004307FC"/>
    <w:rsid w:val="00430948"/>
    <w:rsid w:val="004309EF"/>
    <w:rsid w:val="00431063"/>
    <w:rsid w:val="00431BAE"/>
    <w:rsid w:val="004320F7"/>
    <w:rsid w:val="0043212C"/>
    <w:rsid w:val="004321DA"/>
    <w:rsid w:val="0043241E"/>
    <w:rsid w:val="004327DF"/>
    <w:rsid w:val="00433005"/>
    <w:rsid w:val="004330DD"/>
    <w:rsid w:val="00433197"/>
    <w:rsid w:val="004331BD"/>
    <w:rsid w:val="004335D9"/>
    <w:rsid w:val="004337B4"/>
    <w:rsid w:val="00433C26"/>
    <w:rsid w:val="00433CDF"/>
    <w:rsid w:val="004344D0"/>
    <w:rsid w:val="004347D6"/>
    <w:rsid w:val="00434872"/>
    <w:rsid w:val="00434877"/>
    <w:rsid w:val="00434BA2"/>
    <w:rsid w:val="00434E28"/>
    <w:rsid w:val="00434EE5"/>
    <w:rsid w:val="00434EFE"/>
    <w:rsid w:val="004350B7"/>
    <w:rsid w:val="00435BFF"/>
    <w:rsid w:val="00435F73"/>
    <w:rsid w:val="0043605D"/>
    <w:rsid w:val="0043647D"/>
    <w:rsid w:val="004364BD"/>
    <w:rsid w:val="0043659E"/>
    <w:rsid w:val="00436A2F"/>
    <w:rsid w:val="00437154"/>
    <w:rsid w:val="004372DC"/>
    <w:rsid w:val="0043731B"/>
    <w:rsid w:val="00437376"/>
    <w:rsid w:val="00437610"/>
    <w:rsid w:val="004376FA"/>
    <w:rsid w:val="004378A5"/>
    <w:rsid w:val="00437A96"/>
    <w:rsid w:val="004400CA"/>
    <w:rsid w:val="0044023A"/>
    <w:rsid w:val="0044039B"/>
    <w:rsid w:val="004403E4"/>
    <w:rsid w:val="004404F6"/>
    <w:rsid w:val="00440864"/>
    <w:rsid w:val="00440BC1"/>
    <w:rsid w:val="00440E98"/>
    <w:rsid w:val="00441130"/>
    <w:rsid w:val="00441AB8"/>
    <w:rsid w:val="00441D06"/>
    <w:rsid w:val="00441ECA"/>
    <w:rsid w:val="00441EEA"/>
    <w:rsid w:val="00442354"/>
    <w:rsid w:val="004423AE"/>
    <w:rsid w:val="00442428"/>
    <w:rsid w:val="004428A1"/>
    <w:rsid w:val="0044329D"/>
    <w:rsid w:val="004434F0"/>
    <w:rsid w:val="00443554"/>
    <w:rsid w:val="004435F4"/>
    <w:rsid w:val="004441BE"/>
    <w:rsid w:val="00444440"/>
    <w:rsid w:val="0044489E"/>
    <w:rsid w:val="004451CE"/>
    <w:rsid w:val="00446180"/>
    <w:rsid w:val="00446193"/>
    <w:rsid w:val="00446493"/>
    <w:rsid w:val="0044657B"/>
    <w:rsid w:val="0044670D"/>
    <w:rsid w:val="00446742"/>
    <w:rsid w:val="00446988"/>
    <w:rsid w:val="00446F0B"/>
    <w:rsid w:val="0044717C"/>
    <w:rsid w:val="00447264"/>
    <w:rsid w:val="00447432"/>
    <w:rsid w:val="004478B5"/>
    <w:rsid w:val="00447E63"/>
    <w:rsid w:val="00447FA2"/>
    <w:rsid w:val="004504A3"/>
    <w:rsid w:val="00450687"/>
    <w:rsid w:val="004506B1"/>
    <w:rsid w:val="00450A2B"/>
    <w:rsid w:val="0045112F"/>
    <w:rsid w:val="004511FC"/>
    <w:rsid w:val="0045177F"/>
    <w:rsid w:val="00451999"/>
    <w:rsid w:val="00451A50"/>
    <w:rsid w:val="00451B3D"/>
    <w:rsid w:val="00451BD9"/>
    <w:rsid w:val="0045226D"/>
    <w:rsid w:val="00452312"/>
    <w:rsid w:val="00452409"/>
    <w:rsid w:val="00452413"/>
    <w:rsid w:val="0045245F"/>
    <w:rsid w:val="00452C3B"/>
    <w:rsid w:val="00452C82"/>
    <w:rsid w:val="00452CF6"/>
    <w:rsid w:val="00452DF5"/>
    <w:rsid w:val="00453340"/>
    <w:rsid w:val="00453566"/>
    <w:rsid w:val="00453D9A"/>
    <w:rsid w:val="00453E67"/>
    <w:rsid w:val="0045406E"/>
    <w:rsid w:val="004548B9"/>
    <w:rsid w:val="00454D33"/>
    <w:rsid w:val="00454D7A"/>
    <w:rsid w:val="0045551A"/>
    <w:rsid w:val="00455778"/>
    <w:rsid w:val="00455884"/>
    <w:rsid w:val="004560BB"/>
    <w:rsid w:val="0045669F"/>
    <w:rsid w:val="0045686F"/>
    <w:rsid w:val="00456879"/>
    <w:rsid w:val="00456C69"/>
    <w:rsid w:val="00456CD3"/>
    <w:rsid w:val="00456D1B"/>
    <w:rsid w:val="00457187"/>
    <w:rsid w:val="00457554"/>
    <w:rsid w:val="00457B06"/>
    <w:rsid w:val="00457B5F"/>
    <w:rsid w:val="00457EFF"/>
    <w:rsid w:val="00457FBE"/>
    <w:rsid w:val="0046002D"/>
    <w:rsid w:val="0046023A"/>
    <w:rsid w:val="00460326"/>
    <w:rsid w:val="00460387"/>
    <w:rsid w:val="004604C4"/>
    <w:rsid w:val="004605E9"/>
    <w:rsid w:val="00460A1E"/>
    <w:rsid w:val="00460A73"/>
    <w:rsid w:val="00460D39"/>
    <w:rsid w:val="0046122B"/>
    <w:rsid w:val="00461D71"/>
    <w:rsid w:val="00461DFB"/>
    <w:rsid w:val="00462066"/>
    <w:rsid w:val="00462239"/>
    <w:rsid w:val="004627C6"/>
    <w:rsid w:val="00462D10"/>
    <w:rsid w:val="00462E0C"/>
    <w:rsid w:val="004633AB"/>
    <w:rsid w:val="0046342C"/>
    <w:rsid w:val="004635AB"/>
    <w:rsid w:val="00463A5F"/>
    <w:rsid w:val="00463D76"/>
    <w:rsid w:val="00463E88"/>
    <w:rsid w:val="004640E3"/>
    <w:rsid w:val="00464127"/>
    <w:rsid w:val="0046412E"/>
    <w:rsid w:val="0046436D"/>
    <w:rsid w:val="0046438A"/>
    <w:rsid w:val="00464970"/>
    <w:rsid w:val="00464A22"/>
    <w:rsid w:val="00464B10"/>
    <w:rsid w:val="004657A3"/>
    <w:rsid w:val="00465A4E"/>
    <w:rsid w:val="00465DAF"/>
    <w:rsid w:val="00465E1C"/>
    <w:rsid w:val="004660A9"/>
    <w:rsid w:val="00466104"/>
    <w:rsid w:val="0046617A"/>
    <w:rsid w:val="00466378"/>
    <w:rsid w:val="0046687F"/>
    <w:rsid w:val="00466D14"/>
    <w:rsid w:val="00466E98"/>
    <w:rsid w:val="00466F3E"/>
    <w:rsid w:val="00466F89"/>
    <w:rsid w:val="004671F5"/>
    <w:rsid w:val="0046742D"/>
    <w:rsid w:val="00467791"/>
    <w:rsid w:val="00467BEE"/>
    <w:rsid w:val="00467DDA"/>
    <w:rsid w:val="004705BA"/>
    <w:rsid w:val="004706D8"/>
    <w:rsid w:val="0047096E"/>
    <w:rsid w:val="00470E60"/>
    <w:rsid w:val="00470EAB"/>
    <w:rsid w:val="00471023"/>
    <w:rsid w:val="00471258"/>
    <w:rsid w:val="00471778"/>
    <w:rsid w:val="00471BEE"/>
    <w:rsid w:val="0047235F"/>
    <w:rsid w:val="0047245F"/>
    <w:rsid w:val="00472760"/>
    <w:rsid w:val="00472963"/>
    <w:rsid w:val="00472C14"/>
    <w:rsid w:val="00473006"/>
    <w:rsid w:val="00473044"/>
    <w:rsid w:val="00473103"/>
    <w:rsid w:val="0047325C"/>
    <w:rsid w:val="00473282"/>
    <w:rsid w:val="00473D58"/>
    <w:rsid w:val="00473FAD"/>
    <w:rsid w:val="004752D3"/>
    <w:rsid w:val="00475930"/>
    <w:rsid w:val="004759C3"/>
    <w:rsid w:val="00475AD6"/>
    <w:rsid w:val="00475E1D"/>
    <w:rsid w:val="00475EBC"/>
    <w:rsid w:val="00475EEC"/>
    <w:rsid w:val="00476426"/>
    <w:rsid w:val="0047668B"/>
    <w:rsid w:val="00476760"/>
    <w:rsid w:val="00476E90"/>
    <w:rsid w:val="004776E4"/>
    <w:rsid w:val="0047794D"/>
    <w:rsid w:val="00477986"/>
    <w:rsid w:val="00477F95"/>
    <w:rsid w:val="004800CC"/>
    <w:rsid w:val="00480253"/>
    <w:rsid w:val="004805C5"/>
    <w:rsid w:val="00480980"/>
    <w:rsid w:val="00480B5F"/>
    <w:rsid w:val="00480CE4"/>
    <w:rsid w:val="00480E66"/>
    <w:rsid w:val="004811EF"/>
    <w:rsid w:val="00481733"/>
    <w:rsid w:val="0048198C"/>
    <w:rsid w:val="00481EB0"/>
    <w:rsid w:val="00481F5A"/>
    <w:rsid w:val="004827BD"/>
    <w:rsid w:val="00483066"/>
    <w:rsid w:val="0048312A"/>
    <w:rsid w:val="00483586"/>
    <w:rsid w:val="004835E1"/>
    <w:rsid w:val="004839C1"/>
    <w:rsid w:val="00483DFB"/>
    <w:rsid w:val="00484015"/>
    <w:rsid w:val="00484096"/>
    <w:rsid w:val="004841A2"/>
    <w:rsid w:val="004843B8"/>
    <w:rsid w:val="004845E8"/>
    <w:rsid w:val="00484B8A"/>
    <w:rsid w:val="00484E90"/>
    <w:rsid w:val="004852EC"/>
    <w:rsid w:val="004855D2"/>
    <w:rsid w:val="00485988"/>
    <w:rsid w:val="00485A4F"/>
    <w:rsid w:val="00485CDB"/>
    <w:rsid w:val="00485E3E"/>
    <w:rsid w:val="0048614F"/>
    <w:rsid w:val="0048629A"/>
    <w:rsid w:val="00486C47"/>
    <w:rsid w:val="00486F32"/>
    <w:rsid w:val="00487011"/>
    <w:rsid w:val="00487039"/>
    <w:rsid w:val="00487154"/>
    <w:rsid w:val="0049004C"/>
    <w:rsid w:val="004901B4"/>
    <w:rsid w:val="00490862"/>
    <w:rsid w:val="004911F9"/>
    <w:rsid w:val="00491456"/>
    <w:rsid w:val="004919EA"/>
    <w:rsid w:val="00491A65"/>
    <w:rsid w:val="00491FD4"/>
    <w:rsid w:val="00492005"/>
    <w:rsid w:val="00492A4D"/>
    <w:rsid w:val="0049355A"/>
    <w:rsid w:val="0049363A"/>
    <w:rsid w:val="00493659"/>
    <w:rsid w:val="00493DCA"/>
    <w:rsid w:val="00493EB6"/>
    <w:rsid w:val="00494181"/>
    <w:rsid w:val="0049456D"/>
    <w:rsid w:val="00494B1C"/>
    <w:rsid w:val="00494C39"/>
    <w:rsid w:val="00494F66"/>
    <w:rsid w:val="004950FB"/>
    <w:rsid w:val="004952A0"/>
    <w:rsid w:val="0049531A"/>
    <w:rsid w:val="00495BDA"/>
    <w:rsid w:val="00495DCF"/>
    <w:rsid w:val="0049646B"/>
    <w:rsid w:val="004965FA"/>
    <w:rsid w:val="00496921"/>
    <w:rsid w:val="00496FF5"/>
    <w:rsid w:val="004971BE"/>
    <w:rsid w:val="00497ABB"/>
    <w:rsid w:val="00497BB3"/>
    <w:rsid w:val="00497D6A"/>
    <w:rsid w:val="004A06F6"/>
    <w:rsid w:val="004A1092"/>
    <w:rsid w:val="004A17AF"/>
    <w:rsid w:val="004A17CC"/>
    <w:rsid w:val="004A1D5C"/>
    <w:rsid w:val="004A1DDB"/>
    <w:rsid w:val="004A2036"/>
    <w:rsid w:val="004A21AE"/>
    <w:rsid w:val="004A256E"/>
    <w:rsid w:val="004A2629"/>
    <w:rsid w:val="004A2637"/>
    <w:rsid w:val="004A2A13"/>
    <w:rsid w:val="004A2B93"/>
    <w:rsid w:val="004A2CA3"/>
    <w:rsid w:val="004A2CEB"/>
    <w:rsid w:val="004A2EBD"/>
    <w:rsid w:val="004A2FF3"/>
    <w:rsid w:val="004A30A8"/>
    <w:rsid w:val="004A3128"/>
    <w:rsid w:val="004A32D2"/>
    <w:rsid w:val="004A344A"/>
    <w:rsid w:val="004A39C9"/>
    <w:rsid w:val="004A3A6B"/>
    <w:rsid w:val="004A3B7A"/>
    <w:rsid w:val="004A3D67"/>
    <w:rsid w:val="004A424C"/>
    <w:rsid w:val="004A4421"/>
    <w:rsid w:val="004A4473"/>
    <w:rsid w:val="004A45BE"/>
    <w:rsid w:val="004A48F7"/>
    <w:rsid w:val="004A526C"/>
    <w:rsid w:val="004A578F"/>
    <w:rsid w:val="004A5855"/>
    <w:rsid w:val="004A59D9"/>
    <w:rsid w:val="004A5C48"/>
    <w:rsid w:val="004A5E41"/>
    <w:rsid w:val="004A5F33"/>
    <w:rsid w:val="004A5F46"/>
    <w:rsid w:val="004A5F53"/>
    <w:rsid w:val="004A60CF"/>
    <w:rsid w:val="004A62E0"/>
    <w:rsid w:val="004A6360"/>
    <w:rsid w:val="004A67A0"/>
    <w:rsid w:val="004A6925"/>
    <w:rsid w:val="004A6DD9"/>
    <w:rsid w:val="004A6F13"/>
    <w:rsid w:val="004A715F"/>
    <w:rsid w:val="004A7656"/>
    <w:rsid w:val="004A78B9"/>
    <w:rsid w:val="004B0105"/>
    <w:rsid w:val="004B01B6"/>
    <w:rsid w:val="004B02C1"/>
    <w:rsid w:val="004B02C2"/>
    <w:rsid w:val="004B07C0"/>
    <w:rsid w:val="004B0D3B"/>
    <w:rsid w:val="004B0D69"/>
    <w:rsid w:val="004B0F9E"/>
    <w:rsid w:val="004B15D5"/>
    <w:rsid w:val="004B17DA"/>
    <w:rsid w:val="004B1E9E"/>
    <w:rsid w:val="004B2282"/>
    <w:rsid w:val="004B22DF"/>
    <w:rsid w:val="004B2ACB"/>
    <w:rsid w:val="004B2D5B"/>
    <w:rsid w:val="004B2E80"/>
    <w:rsid w:val="004B2FB6"/>
    <w:rsid w:val="004B3057"/>
    <w:rsid w:val="004B31C5"/>
    <w:rsid w:val="004B427A"/>
    <w:rsid w:val="004B435A"/>
    <w:rsid w:val="004B446B"/>
    <w:rsid w:val="004B4B40"/>
    <w:rsid w:val="004B4C3E"/>
    <w:rsid w:val="004B5125"/>
    <w:rsid w:val="004B525F"/>
    <w:rsid w:val="004B552B"/>
    <w:rsid w:val="004B55CC"/>
    <w:rsid w:val="004B5745"/>
    <w:rsid w:val="004B5A5D"/>
    <w:rsid w:val="004B5A65"/>
    <w:rsid w:val="004B5A97"/>
    <w:rsid w:val="004B5D0D"/>
    <w:rsid w:val="004B5D75"/>
    <w:rsid w:val="004B5F9B"/>
    <w:rsid w:val="004B65DB"/>
    <w:rsid w:val="004B669A"/>
    <w:rsid w:val="004B6A5B"/>
    <w:rsid w:val="004B6F7F"/>
    <w:rsid w:val="004B7272"/>
    <w:rsid w:val="004B72AD"/>
    <w:rsid w:val="004B74AE"/>
    <w:rsid w:val="004B7A9E"/>
    <w:rsid w:val="004B7D68"/>
    <w:rsid w:val="004C03CB"/>
    <w:rsid w:val="004C03E8"/>
    <w:rsid w:val="004C0817"/>
    <w:rsid w:val="004C0CE9"/>
    <w:rsid w:val="004C0D0F"/>
    <w:rsid w:val="004C0E3C"/>
    <w:rsid w:val="004C141D"/>
    <w:rsid w:val="004C1874"/>
    <w:rsid w:val="004C1ABB"/>
    <w:rsid w:val="004C1EED"/>
    <w:rsid w:val="004C25D0"/>
    <w:rsid w:val="004C285F"/>
    <w:rsid w:val="004C2BD4"/>
    <w:rsid w:val="004C2CA5"/>
    <w:rsid w:val="004C2E54"/>
    <w:rsid w:val="004C2ED1"/>
    <w:rsid w:val="004C300E"/>
    <w:rsid w:val="004C3012"/>
    <w:rsid w:val="004C3227"/>
    <w:rsid w:val="004C3398"/>
    <w:rsid w:val="004C39DD"/>
    <w:rsid w:val="004C39E2"/>
    <w:rsid w:val="004C3DEB"/>
    <w:rsid w:val="004C3ED1"/>
    <w:rsid w:val="004C40EE"/>
    <w:rsid w:val="004C43FA"/>
    <w:rsid w:val="004C49FC"/>
    <w:rsid w:val="004C4C48"/>
    <w:rsid w:val="004C4D99"/>
    <w:rsid w:val="004C4F08"/>
    <w:rsid w:val="004C5070"/>
    <w:rsid w:val="004C5667"/>
    <w:rsid w:val="004C5984"/>
    <w:rsid w:val="004C5E3C"/>
    <w:rsid w:val="004C6AB7"/>
    <w:rsid w:val="004C7763"/>
    <w:rsid w:val="004C7C54"/>
    <w:rsid w:val="004C7D35"/>
    <w:rsid w:val="004C7D3C"/>
    <w:rsid w:val="004C7EAA"/>
    <w:rsid w:val="004D004D"/>
    <w:rsid w:val="004D0127"/>
    <w:rsid w:val="004D0ACF"/>
    <w:rsid w:val="004D0FA7"/>
    <w:rsid w:val="004D10C0"/>
    <w:rsid w:val="004D1110"/>
    <w:rsid w:val="004D12AA"/>
    <w:rsid w:val="004D1328"/>
    <w:rsid w:val="004D13A9"/>
    <w:rsid w:val="004D170D"/>
    <w:rsid w:val="004D1788"/>
    <w:rsid w:val="004D1B20"/>
    <w:rsid w:val="004D1B71"/>
    <w:rsid w:val="004D1CD8"/>
    <w:rsid w:val="004D1F1C"/>
    <w:rsid w:val="004D205F"/>
    <w:rsid w:val="004D21A7"/>
    <w:rsid w:val="004D2927"/>
    <w:rsid w:val="004D2975"/>
    <w:rsid w:val="004D2B02"/>
    <w:rsid w:val="004D2BEE"/>
    <w:rsid w:val="004D2E2E"/>
    <w:rsid w:val="004D3188"/>
    <w:rsid w:val="004D32C3"/>
    <w:rsid w:val="004D34A6"/>
    <w:rsid w:val="004D36E4"/>
    <w:rsid w:val="004D38B3"/>
    <w:rsid w:val="004D3A82"/>
    <w:rsid w:val="004D3BC5"/>
    <w:rsid w:val="004D3F03"/>
    <w:rsid w:val="004D4A7A"/>
    <w:rsid w:val="004D4B30"/>
    <w:rsid w:val="004D5175"/>
    <w:rsid w:val="004D51F4"/>
    <w:rsid w:val="004D60D6"/>
    <w:rsid w:val="004D627A"/>
    <w:rsid w:val="004D6322"/>
    <w:rsid w:val="004D664F"/>
    <w:rsid w:val="004D66AB"/>
    <w:rsid w:val="004D6A6F"/>
    <w:rsid w:val="004D6BA8"/>
    <w:rsid w:val="004D6ED1"/>
    <w:rsid w:val="004D7373"/>
    <w:rsid w:val="004D7546"/>
    <w:rsid w:val="004D75DA"/>
    <w:rsid w:val="004D75DC"/>
    <w:rsid w:val="004D78B5"/>
    <w:rsid w:val="004E0155"/>
    <w:rsid w:val="004E0353"/>
    <w:rsid w:val="004E046E"/>
    <w:rsid w:val="004E079F"/>
    <w:rsid w:val="004E0905"/>
    <w:rsid w:val="004E0CBA"/>
    <w:rsid w:val="004E0D3D"/>
    <w:rsid w:val="004E0F48"/>
    <w:rsid w:val="004E1A80"/>
    <w:rsid w:val="004E201A"/>
    <w:rsid w:val="004E2470"/>
    <w:rsid w:val="004E26EA"/>
    <w:rsid w:val="004E2807"/>
    <w:rsid w:val="004E2BD3"/>
    <w:rsid w:val="004E2C7F"/>
    <w:rsid w:val="004E2EE0"/>
    <w:rsid w:val="004E34B7"/>
    <w:rsid w:val="004E352C"/>
    <w:rsid w:val="004E370C"/>
    <w:rsid w:val="004E3794"/>
    <w:rsid w:val="004E3844"/>
    <w:rsid w:val="004E3CAA"/>
    <w:rsid w:val="004E3F24"/>
    <w:rsid w:val="004E40DC"/>
    <w:rsid w:val="004E43DC"/>
    <w:rsid w:val="004E4B21"/>
    <w:rsid w:val="004E4CC6"/>
    <w:rsid w:val="004E4DE3"/>
    <w:rsid w:val="004E501A"/>
    <w:rsid w:val="004E503A"/>
    <w:rsid w:val="004E56F1"/>
    <w:rsid w:val="004E576B"/>
    <w:rsid w:val="004E5A84"/>
    <w:rsid w:val="004E5CC0"/>
    <w:rsid w:val="004E5FF6"/>
    <w:rsid w:val="004E630F"/>
    <w:rsid w:val="004E6560"/>
    <w:rsid w:val="004E686A"/>
    <w:rsid w:val="004E6D2F"/>
    <w:rsid w:val="004E7092"/>
    <w:rsid w:val="004E730F"/>
    <w:rsid w:val="004E753F"/>
    <w:rsid w:val="004E7728"/>
    <w:rsid w:val="004E7809"/>
    <w:rsid w:val="004E7978"/>
    <w:rsid w:val="004F01D2"/>
    <w:rsid w:val="004F057F"/>
    <w:rsid w:val="004F0975"/>
    <w:rsid w:val="004F0C40"/>
    <w:rsid w:val="004F0C51"/>
    <w:rsid w:val="004F0CF3"/>
    <w:rsid w:val="004F1566"/>
    <w:rsid w:val="004F1698"/>
    <w:rsid w:val="004F1746"/>
    <w:rsid w:val="004F1B46"/>
    <w:rsid w:val="004F2248"/>
    <w:rsid w:val="004F22C8"/>
    <w:rsid w:val="004F233D"/>
    <w:rsid w:val="004F2B09"/>
    <w:rsid w:val="004F2BA9"/>
    <w:rsid w:val="004F322A"/>
    <w:rsid w:val="004F329B"/>
    <w:rsid w:val="004F3C01"/>
    <w:rsid w:val="004F3DA0"/>
    <w:rsid w:val="004F3F71"/>
    <w:rsid w:val="004F40CF"/>
    <w:rsid w:val="004F4206"/>
    <w:rsid w:val="004F4572"/>
    <w:rsid w:val="004F464B"/>
    <w:rsid w:val="004F479C"/>
    <w:rsid w:val="004F4F98"/>
    <w:rsid w:val="004F5696"/>
    <w:rsid w:val="004F58A7"/>
    <w:rsid w:val="004F6223"/>
    <w:rsid w:val="004F629B"/>
    <w:rsid w:val="004F678B"/>
    <w:rsid w:val="004F6BAE"/>
    <w:rsid w:val="004F6C84"/>
    <w:rsid w:val="004F70F3"/>
    <w:rsid w:val="004F7486"/>
    <w:rsid w:val="004F773E"/>
    <w:rsid w:val="004F7AFC"/>
    <w:rsid w:val="004F7D8E"/>
    <w:rsid w:val="005000E2"/>
    <w:rsid w:val="005000F7"/>
    <w:rsid w:val="0050037D"/>
    <w:rsid w:val="00500DEF"/>
    <w:rsid w:val="00500E17"/>
    <w:rsid w:val="00500E38"/>
    <w:rsid w:val="0050107D"/>
    <w:rsid w:val="00501348"/>
    <w:rsid w:val="00501610"/>
    <w:rsid w:val="0050194F"/>
    <w:rsid w:val="005019E9"/>
    <w:rsid w:val="00501C19"/>
    <w:rsid w:val="00501D10"/>
    <w:rsid w:val="005022D9"/>
    <w:rsid w:val="00502626"/>
    <w:rsid w:val="00502733"/>
    <w:rsid w:val="00502C14"/>
    <w:rsid w:val="00502CEF"/>
    <w:rsid w:val="005030FC"/>
    <w:rsid w:val="005034DC"/>
    <w:rsid w:val="005036E9"/>
    <w:rsid w:val="00503865"/>
    <w:rsid w:val="0050416D"/>
    <w:rsid w:val="00504228"/>
    <w:rsid w:val="005042DE"/>
    <w:rsid w:val="00504560"/>
    <w:rsid w:val="00504796"/>
    <w:rsid w:val="00504C30"/>
    <w:rsid w:val="00504D18"/>
    <w:rsid w:val="0050501A"/>
    <w:rsid w:val="0050525B"/>
    <w:rsid w:val="00505578"/>
    <w:rsid w:val="005063F4"/>
    <w:rsid w:val="005064CC"/>
    <w:rsid w:val="00506A69"/>
    <w:rsid w:val="00506CDB"/>
    <w:rsid w:val="00506D8C"/>
    <w:rsid w:val="005072F4"/>
    <w:rsid w:val="0050772E"/>
    <w:rsid w:val="005077F4"/>
    <w:rsid w:val="00507895"/>
    <w:rsid w:val="00507D7D"/>
    <w:rsid w:val="00507FA9"/>
    <w:rsid w:val="005101DD"/>
    <w:rsid w:val="005102B6"/>
    <w:rsid w:val="005109A8"/>
    <w:rsid w:val="005109D7"/>
    <w:rsid w:val="00511903"/>
    <w:rsid w:val="00511A25"/>
    <w:rsid w:val="00511B03"/>
    <w:rsid w:val="00511C95"/>
    <w:rsid w:val="00511F2F"/>
    <w:rsid w:val="00512268"/>
    <w:rsid w:val="00512524"/>
    <w:rsid w:val="005125C6"/>
    <w:rsid w:val="00512941"/>
    <w:rsid w:val="00512B40"/>
    <w:rsid w:val="00512E08"/>
    <w:rsid w:val="00512E4E"/>
    <w:rsid w:val="00513584"/>
    <w:rsid w:val="005137AD"/>
    <w:rsid w:val="00513A2D"/>
    <w:rsid w:val="00513CA7"/>
    <w:rsid w:val="00513F2A"/>
    <w:rsid w:val="005147FF"/>
    <w:rsid w:val="00514E32"/>
    <w:rsid w:val="0051509A"/>
    <w:rsid w:val="0051554D"/>
    <w:rsid w:val="00515B1A"/>
    <w:rsid w:val="00515F34"/>
    <w:rsid w:val="00515FD6"/>
    <w:rsid w:val="005160E5"/>
    <w:rsid w:val="00516447"/>
    <w:rsid w:val="005164EA"/>
    <w:rsid w:val="00516733"/>
    <w:rsid w:val="00516746"/>
    <w:rsid w:val="005168CA"/>
    <w:rsid w:val="00516AE0"/>
    <w:rsid w:val="00516D55"/>
    <w:rsid w:val="00516F9E"/>
    <w:rsid w:val="00517139"/>
    <w:rsid w:val="0051790C"/>
    <w:rsid w:val="005179B5"/>
    <w:rsid w:val="005179E7"/>
    <w:rsid w:val="00520868"/>
    <w:rsid w:val="00520A2C"/>
    <w:rsid w:val="00520D31"/>
    <w:rsid w:val="00521408"/>
    <w:rsid w:val="005214E5"/>
    <w:rsid w:val="00522B0C"/>
    <w:rsid w:val="00522D5F"/>
    <w:rsid w:val="00523288"/>
    <w:rsid w:val="00523AF9"/>
    <w:rsid w:val="00523CA6"/>
    <w:rsid w:val="00523D31"/>
    <w:rsid w:val="00523F42"/>
    <w:rsid w:val="00524361"/>
    <w:rsid w:val="005243DB"/>
    <w:rsid w:val="00524C51"/>
    <w:rsid w:val="00524FE5"/>
    <w:rsid w:val="00525019"/>
    <w:rsid w:val="00525D34"/>
    <w:rsid w:val="00525D98"/>
    <w:rsid w:val="005260C2"/>
    <w:rsid w:val="005269E9"/>
    <w:rsid w:val="00526A76"/>
    <w:rsid w:val="00526CB2"/>
    <w:rsid w:val="00526F71"/>
    <w:rsid w:val="0052722F"/>
    <w:rsid w:val="005272E3"/>
    <w:rsid w:val="005274C6"/>
    <w:rsid w:val="005278EB"/>
    <w:rsid w:val="00527B5E"/>
    <w:rsid w:val="00527C40"/>
    <w:rsid w:val="00527D44"/>
    <w:rsid w:val="005300DF"/>
    <w:rsid w:val="0053027A"/>
    <w:rsid w:val="0053040D"/>
    <w:rsid w:val="00530AEB"/>
    <w:rsid w:val="00530AFE"/>
    <w:rsid w:val="00530F73"/>
    <w:rsid w:val="005311B0"/>
    <w:rsid w:val="00531DFC"/>
    <w:rsid w:val="00531E47"/>
    <w:rsid w:val="00531FD3"/>
    <w:rsid w:val="005321D1"/>
    <w:rsid w:val="005323B7"/>
    <w:rsid w:val="005323C0"/>
    <w:rsid w:val="0053267E"/>
    <w:rsid w:val="00532ACF"/>
    <w:rsid w:val="0053338B"/>
    <w:rsid w:val="005333A2"/>
    <w:rsid w:val="00533504"/>
    <w:rsid w:val="00533752"/>
    <w:rsid w:val="005337D2"/>
    <w:rsid w:val="00533898"/>
    <w:rsid w:val="00534A77"/>
    <w:rsid w:val="00535197"/>
    <w:rsid w:val="005355BD"/>
    <w:rsid w:val="00535683"/>
    <w:rsid w:val="0053591F"/>
    <w:rsid w:val="00535CA1"/>
    <w:rsid w:val="00535E0A"/>
    <w:rsid w:val="00535F09"/>
    <w:rsid w:val="0053605D"/>
    <w:rsid w:val="005367B5"/>
    <w:rsid w:val="005368B5"/>
    <w:rsid w:val="00536E2F"/>
    <w:rsid w:val="00537570"/>
    <w:rsid w:val="00537987"/>
    <w:rsid w:val="00537B3E"/>
    <w:rsid w:val="00540655"/>
    <w:rsid w:val="00540687"/>
    <w:rsid w:val="00540C20"/>
    <w:rsid w:val="00541169"/>
    <w:rsid w:val="005412FC"/>
    <w:rsid w:val="00541903"/>
    <w:rsid w:val="00541AE2"/>
    <w:rsid w:val="00542533"/>
    <w:rsid w:val="00542B9D"/>
    <w:rsid w:val="00542D7E"/>
    <w:rsid w:val="0054342A"/>
    <w:rsid w:val="00543945"/>
    <w:rsid w:val="005439C4"/>
    <w:rsid w:val="00543BD7"/>
    <w:rsid w:val="00543C04"/>
    <w:rsid w:val="00544867"/>
    <w:rsid w:val="00544C5E"/>
    <w:rsid w:val="00544EE4"/>
    <w:rsid w:val="00544F5F"/>
    <w:rsid w:val="00545756"/>
    <w:rsid w:val="00545773"/>
    <w:rsid w:val="00545884"/>
    <w:rsid w:val="005459DA"/>
    <w:rsid w:val="00546192"/>
    <w:rsid w:val="00546527"/>
    <w:rsid w:val="005465DC"/>
    <w:rsid w:val="005468A1"/>
    <w:rsid w:val="00546903"/>
    <w:rsid w:val="00546EFD"/>
    <w:rsid w:val="005470F9"/>
    <w:rsid w:val="00547118"/>
    <w:rsid w:val="00547E3A"/>
    <w:rsid w:val="005500B4"/>
    <w:rsid w:val="00550279"/>
    <w:rsid w:val="005502D4"/>
    <w:rsid w:val="00550A5B"/>
    <w:rsid w:val="00550A60"/>
    <w:rsid w:val="00550B37"/>
    <w:rsid w:val="00550D83"/>
    <w:rsid w:val="00551498"/>
    <w:rsid w:val="00551521"/>
    <w:rsid w:val="005516B3"/>
    <w:rsid w:val="00551A46"/>
    <w:rsid w:val="00551E55"/>
    <w:rsid w:val="005525E3"/>
    <w:rsid w:val="005526AB"/>
    <w:rsid w:val="0055299C"/>
    <w:rsid w:val="00552AE1"/>
    <w:rsid w:val="00552BF8"/>
    <w:rsid w:val="00552DB5"/>
    <w:rsid w:val="00552E5C"/>
    <w:rsid w:val="00552ECA"/>
    <w:rsid w:val="00552F1C"/>
    <w:rsid w:val="005530FA"/>
    <w:rsid w:val="005532D1"/>
    <w:rsid w:val="0055350F"/>
    <w:rsid w:val="00553744"/>
    <w:rsid w:val="0055379E"/>
    <w:rsid w:val="00553901"/>
    <w:rsid w:val="005539E1"/>
    <w:rsid w:val="00553BE1"/>
    <w:rsid w:val="005545B9"/>
    <w:rsid w:val="00554A91"/>
    <w:rsid w:val="00554E56"/>
    <w:rsid w:val="005556F6"/>
    <w:rsid w:val="00555B0D"/>
    <w:rsid w:val="00555D3C"/>
    <w:rsid w:val="00555F5C"/>
    <w:rsid w:val="00556435"/>
    <w:rsid w:val="0055657C"/>
    <w:rsid w:val="00556B36"/>
    <w:rsid w:val="00556BA8"/>
    <w:rsid w:val="00557025"/>
    <w:rsid w:val="00557D4A"/>
    <w:rsid w:val="00557F4E"/>
    <w:rsid w:val="00560097"/>
    <w:rsid w:val="00560258"/>
    <w:rsid w:val="005605F7"/>
    <w:rsid w:val="0056073B"/>
    <w:rsid w:val="00560A0A"/>
    <w:rsid w:val="00560DD6"/>
    <w:rsid w:val="00561244"/>
    <w:rsid w:val="00561371"/>
    <w:rsid w:val="005615FB"/>
    <w:rsid w:val="00561733"/>
    <w:rsid w:val="00561909"/>
    <w:rsid w:val="00561AA0"/>
    <w:rsid w:val="005622C7"/>
    <w:rsid w:val="00562346"/>
    <w:rsid w:val="0056250C"/>
    <w:rsid w:val="00562989"/>
    <w:rsid w:val="00562B64"/>
    <w:rsid w:val="00562BB8"/>
    <w:rsid w:val="005630B6"/>
    <w:rsid w:val="005636AF"/>
    <w:rsid w:val="00563766"/>
    <w:rsid w:val="00563934"/>
    <w:rsid w:val="00563CEA"/>
    <w:rsid w:val="005640B2"/>
    <w:rsid w:val="00564823"/>
    <w:rsid w:val="00564935"/>
    <w:rsid w:val="00564940"/>
    <w:rsid w:val="00564B41"/>
    <w:rsid w:val="00564BD6"/>
    <w:rsid w:val="005651AF"/>
    <w:rsid w:val="005655B6"/>
    <w:rsid w:val="005656E5"/>
    <w:rsid w:val="005658BA"/>
    <w:rsid w:val="00565C61"/>
    <w:rsid w:val="00565DB9"/>
    <w:rsid w:val="00565EC3"/>
    <w:rsid w:val="0056609C"/>
    <w:rsid w:val="0056626C"/>
    <w:rsid w:val="00566BB1"/>
    <w:rsid w:val="00566C05"/>
    <w:rsid w:val="00566D61"/>
    <w:rsid w:val="00566F65"/>
    <w:rsid w:val="00567536"/>
    <w:rsid w:val="00567A24"/>
    <w:rsid w:val="0057030E"/>
    <w:rsid w:val="0057056C"/>
    <w:rsid w:val="005705CB"/>
    <w:rsid w:val="0057065C"/>
    <w:rsid w:val="00570777"/>
    <w:rsid w:val="005709A1"/>
    <w:rsid w:val="005709E0"/>
    <w:rsid w:val="00571234"/>
    <w:rsid w:val="0057166A"/>
    <w:rsid w:val="00571727"/>
    <w:rsid w:val="0057207A"/>
    <w:rsid w:val="005721BA"/>
    <w:rsid w:val="00572290"/>
    <w:rsid w:val="005722D2"/>
    <w:rsid w:val="005726C4"/>
    <w:rsid w:val="00572D25"/>
    <w:rsid w:val="005731C9"/>
    <w:rsid w:val="005732F3"/>
    <w:rsid w:val="0057366F"/>
    <w:rsid w:val="005738DC"/>
    <w:rsid w:val="00573BCC"/>
    <w:rsid w:val="00574248"/>
    <w:rsid w:val="0057438E"/>
    <w:rsid w:val="00574607"/>
    <w:rsid w:val="005746B2"/>
    <w:rsid w:val="0057479B"/>
    <w:rsid w:val="0057565B"/>
    <w:rsid w:val="00575664"/>
    <w:rsid w:val="00575A6E"/>
    <w:rsid w:val="00576514"/>
    <w:rsid w:val="0057655B"/>
    <w:rsid w:val="0057656B"/>
    <w:rsid w:val="00576597"/>
    <w:rsid w:val="00577556"/>
    <w:rsid w:val="0057797E"/>
    <w:rsid w:val="00577AD2"/>
    <w:rsid w:val="00577CA4"/>
    <w:rsid w:val="00577E1F"/>
    <w:rsid w:val="00580326"/>
    <w:rsid w:val="00580501"/>
    <w:rsid w:val="005808C4"/>
    <w:rsid w:val="0058104E"/>
    <w:rsid w:val="005813B5"/>
    <w:rsid w:val="00581EC5"/>
    <w:rsid w:val="00581F92"/>
    <w:rsid w:val="005823F0"/>
    <w:rsid w:val="0058240E"/>
    <w:rsid w:val="00582772"/>
    <w:rsid w:val="005828D7"/>
    <w:rsid w:val="00582B7D"/>
    <w:rsid w:val="00582BEC"/>
    <w:rsid w:val="00583165"/>
    <w:rsid w:val="00583272"/>
    <w:rsid w:val="00583297"/>
    <w:rsid w:val="00583396"/>
    <w:rsid w:val="00583B29"/>
    <w:rsid w:val="00583B44"/>
    <w:rsid w:val="00583E10"/>
    <w:rsid w:val="00584043"/>
    <w:rsid w:val="005840EE"/>
    <w:rsid w:val="005843CC"/>
    <w:rsid w:val="005848E5"/>
    <w:rsid w:val="00584BCF"/>
    <w:rsid w:val="00584C04"/>
    <w:rsid w:val="00585175"/>
    <w:rsid w:val="0058535E"/>
    <w:rsid w:val="005857A1"/>
    <w:rsid w:val="0058586E"/>
    <w:rsid w:val="00585A30"/>
    <w:rsid w:val="00585AF9"/>
    <w:rsid w:val="00585C77"/>
    <w:rsid w:val="00585E4C"/>
    <w:rsid w:val="0058623E"/>
    <w:rsid w:val="005864F5"/>
    <w:rsid w:val="00586F56"/>
    <w:rsid w:val="00586F6E"/>
    <w:rsid w:val="0058718C"/>
    <w:rsid w:val="00587223"/>
    <w:rsid w:val="0058726C"/>
    <w:rsid w:val="005873EA"/>
    <w:rsid w:val="00587602"/>
    <w:rsid w:val="00587B15"/>
    <w:rsid w:val="00587C45"/>
    <w:rsid w:val="00590072"/>
    <w:rsid w:val="00590380"/>
    <w:rsid w:val="005904A9"/>
    <w:rsid w:val="005909F2"/>
    <w:rsid w:val="00590AD4"/>
    <w:rsid w:val="00590C2B"/>
    <w:rsid w:val="005910A4"/>
    <w:rsid w:val="00591305"/>
    <w:rsid w:val="0059166D"/>
    <w:rsid w:val="005916AA"/>
    <w:rsid w:val="00591803"/>
    <w:rsid w:val="00591968"/>
    <w:rsid w:val="00591BBC"/>
    <w:rsid w:val="00591BE1"/>
    <w:rsid w:val="00591FF7"/>
    <w:rsid w:val="00592813"/>
    <w:rsid w:val="0059289E"/>
    <w:rsid w:val="00592A8C"/>
    <w:rsid w:val="00592ACF"/>
    <w:rsid w:val="00592E5F"/>
    <w:rsid w:val="005930BB"/>
    <w:rsid w:val="00593592"/>
    <w:rsid w:val="00593662"/>
    <w:rsid w:val="005948B4"/>
    <w:rsid w:val="00594AF2"/>
    <w:rsid w:val="0059520B"/>
    <w:rsid w:val="005959A2"/>
    <w:rsid w:val="00595D86"/>
    <w:rsid w:val="00595E89"/>
    <w:rsid w:val="00595F03"/>
    <w:rsid w:val="00595F9E"/>
    <w:rsid w:val="00595FB3"/>
    <w:rsid w:val="0059601A"/>
    <w:rsid w:val="0059604C"/>
    <w:rsid w:val="005960EF"/>
    <w:rsid w:val="005961E7"/>
    <w:rsid w:val="00596815"/>
    <w:rsid w:val="005969AF"/>
    <w:rsid w:val="00596B50"/>
    <w:rsid w:val="005970F0"/>
    <w:rsid w:val="005973CB"/>
    <w:rsid w:val="00597A67"/>
    <w:rsid w:val="00597B1D"/>
    <w:rsid w:val="00597EE1"/>
    <w:rsid w:val="00597F10"/>
    <w:rsid w:val="005A087B"/>
    <w:rsid w:val="005A0935"/>
    <w:rsid w:val="005A0A3F"/>
    <w:rsid w:val="005A0A85"/>
    <w:rsid w:val="005A0AAF"/>
    <w:rsid w:val="005A0D87"/>
    <w:rsid w:val="005A1072"/>
    <w:rsid w:val="005A10B5"/>
    <w:rsid w:val="005A1130"/>
    <w:rsid w:val="005A12C3"/>
    <w:rsid w:val="005A12FF"/>
    <w:rsid w:val="005A1595"/>
    <w:rsid w:val="005A17C2"/>
    <w:rsid w:val="005A1E84"/>
    <w:rsid w:val="005A1EFA"/>
    <w:rsid w:val="005A1FAD"/>
    <w:rsid w:val="005A2234"/>
    <w:rsid w:val="005A25B1"/>
    <w:rsid w:val="005A25CB"/>
    <w:rsid w:val="005A29FE"/>
    <w:rsid w:val="005A2BBB"/>
    <w:rsid w:val="005A2D35"/>
    <w:rsid w:val="005A2E20"/>
    <w:rsid w:val="005A2E53"/>
    <w:rsid w:val="005A31C7"/>
    <w:rsid w:val="005A31DD"/>
    <w:rsid w:val="005A354A"/>
    <w:rsid w:val="005A3D16"/>
    <w:rsid w:val="005A3DE8"/>
    <w:rsid w:val="005A42F0"/>
    <w:rsid w:val="005A43D1"/>
    <w:rsid w:val="005A45DE"/>
    <w:rsid w:val="005A4A0F"/>
    <w:rsid w:val="005A5186"/>
    <w:rsid w:val="005A631A"/>
    <w:rsid w:val="005A6411"/>
    <w:rsid w:val="005A675A"/>
    <w:rsid w:val="005A67D7"/>
    <w:rsid w:val="005A680F"/>
    <w:rsid w:val="005A6A16"/>
    <w:rsid w:val="005A7037"/>
    <w:rsid w:val="005A72A7"/>
    <w:rsid w:val="005A7461"/>
    <w:rsid w:val="005A754E"/>
    <w:rsid w:val="005A7717"/>
    <w:rsid w:val="005A7746"/>
    <w:rsid w:val="005A788F"/>
    <w:rsid w:val="005A7901"/>
    <w:rsid w:val="005A7C4D"/>
    <w:rsid w:val="005B0150"/>
    <w:rsid w:val="005B0298"/>
    <w:rsid w:val="005B0775"/>
    <w:rsid w:val="005B08B8"/>
    <w:rsid w:val="005B09C5"/>
    <w:rsid w:val="005B0A43"/>
    <w:rsid w:val="005B0D0A"/>
    <w:rsid w:val="005B0D85"/>
    <w:rsid w:val="005B12E0"/>
    <w:rsid w:val="005B157C"/>
    <w:rsid w:val="005B1C20"/>
    <w:rsid w:val="005B1C89"/>
    <w:rsid w:val="005B1F2A"/>
    <w:rsid w:val="005B2374"/>
    <w:rsid w:val="005B295D"/>
    <w:rsid w:val="005B2ABD"/>
    <w:rsid w:val="005B2DC3"/>
    <w:rsid w:val="005B2F4F"/>
    <w:rsid w:val="005B367B"/>
    <w:rsid w:val="005B3755"/>
    <w:rsid w:val="005B3A1B"/>
    <w:rsid w:val="005B3F11"/>
    <w:rsid w:val="005B428B"/>
    <w:rsid w:val="005B467E"/>
    <w:rsid w:val="005B480F"/>
    <w:rsid w:val="005B492D"/>
    <w:rsid w:val="005B4E38"/>
    <w:rsid w:val="005B4ED3"/>
    <w:rsid w:val="005B50CC"/>
    <w:rsid w:val="005B58EC"/>
    <w:rsid w:val="005B594F"/>
    <w:rsid w:val="005B5998"/>
    <w:rsid w:val="005B5C06"/>
    <w:rsid w:val="005B5DE1"/>
    <w:rsid w:val="005B5EB1"/>
    <w:rsid w:val="005B6235"/>
    <w:rsid w:val="005B7057"/>
    <w:rsid w:val="005B73C3"/>
    <w:rsid w:val="005B7604"/>
    <w:rsid w:val="005B7833"/>
    <w:rsid w:val="005B7A7F"/>
    <w:rsid w:val="005B7B42"/>
    <w:rsid w:val="005B7D05"/>
    <w:rsid w:val="005B7E77"/>
    <w:rsid w:val="005C05AE"/>
    <w:rsid w:val="005C13BF"/>
    <w:rsid w:val="005C13C4"/>
    <w:rsid w:val="005C1931"/>
    <w:rsid w:val="005C1C07"/>
    <w:rsid w:val="005C2163"/>
    <w:rsid w:val="005C2480"/>
    <w:rsid w:val="005C2C3D"/>
    <w:rsid w:val="005C336F"/>
    <w:rsid w:val="005C35CC"/>
    <w:rsid w:val="005C3977"/>
    <w:rsid w:val="005C3F2F"/>
    <w:rsid w:val="005C40D2"/>
    <w:rsid w:val="005C41D1"/>
    <w:rsid w:val="005C4277"/>
    <w:rsid w:val="005C42E8"/>
    <w:rsid w:val="005C479E"/>
    <w:rsid w:val="005C4850"/>
    <w:rsid w:val="005C49AC"/>
    <w:rsid w:val="005C4D81"/>
    <w:rsid w:val="005C4E21"/>
    <w:rsid w:val="005C54AA"/>
    <w:rsid w:val="005C5836"/>
    <w:rsid w:val="005C58D1"/>
    <w:rsid w:val="005C59E5"/>
    <w:rsid w:val="005C662F"/>
    <w:rsid w:val="005C6BC2"/>
    <w:rsid w:val="005C6F44"/>
    <w:rsid w:val="005C74EF"/>
    <w:rsid w:val="005C7632"/>
    <w:rsid w:val="005C76AA"/>
    <w:rsid w:val="005C785B"/>
    <w:rsid w:val="005C7A3F"/>
    <w:rsid w:val="005D027E"/>
    <w:rsid w:val="005D058E"/>
    <w:rsid w:val="005D09B0"/>
    <w:rsid w:val="005D0B5A"/>
    <w:rsid w:val="005D0FEA"/>
    <w:rsid w:val="005D12F8"/>
    <w:rsid w:val="005D1342"/>
    <w:rsid w:val="005D1477"/>
    <w:rsid w:val="005D19EB"/>
    <w:rsid w:val="005D19F8"/>
    <w:rsid w:val="005D22C7"/>
    <w:rsid w:val="005D2631"/>
    <w:rsid w:val="005D2701"/>
    <w:rsid w:val="005D29D0"/>
    <w:rsid w:val="005D3089"/>
    <w:rsid w:val="005D3101"/>
    <w:rsid w:val="005D317E"/>
    <w:rsid w:val="005D3180"/>
    <w:rsid w:val="005D33CE"/>
    <w:rsid w:val="005D34AA"/>
    <w:rsid w:val="005D3D3F"/>
    <w:rsid w:val="005D3EFF"/>
    <w:rsid w:val="005D3F87"/>
    <w:rsid w:val="005D5473"/>
    <w:rsid w:val="005D557D"/>
    <w:rsid w:val="005D55A9"/>
    <w:rsid w:val="005D5E14"/>
    <w:rsid w:val="005D6081"/>
    <w:rsid w:val="005D6584"/>
    <w:rsid w:val="005D7265"/>
    <w:rsid w:val="005D7571"/>
    <w:rsid w:val="005D765C"/>
    <w:rsid w:val="005D76B6"/>
    <w:rsid w:val="005D7821"/>
    <w:rsid w:val="005D7AAE"/>
    <w:rsid w:val="005E00D0"/>
    <w:rsid w:val="005E03EA"/>
    <w:rsid w:val="005E088C"/>
    <w:rsid w:val="005E09FA"/>
    <w:rsid w:val="005E0A3F"/>
    <w:rsid w:val="005E0D6F"/>
    <w:rsid w:val="005E12A0"/>
    <w:rsid w:val="005E1859"/>
    <w:rsid w:val="005E1AF1"/>
    <w:rsid w:val="005E1F5D"/>
    <w:rsid w:val="005E1F9B"/>
    <w:rsid w:val="005E2009"/>
    <w:rsid w:val="005E26A1"/>
    <w:rsid w:val="005E27F2"/>
    <w:rsid w:val="005E2A0A"/>
    <w:rsid w:val="005E319C"/>
    <w:rsid w:val="005E3224"/>
    <w:rsid w:val="005E340B"/>
    <w:rsid w:val="005E3587"/>
    <w:rsid w:val="005E3835"/>
    <w:rsid w:val="005E38D6"/>
    <w:rsid w:val="005E4027"/>
    <w:rsid w:val="005E40DE"/>
    <w:rsid w:val="005E420D"/>
    <w:rsid w:val="005E480F"/>
    <w:rsid w:val="005E4810"/>
    <w:rsid w:val="005E4B72"/>
    <w:rsid w:val="005E4D5A"/>
    <w:rsid w:val="005E505E"/>
    <w:rsid w:val="005E513C"/>
    <w:rsid w:val="005E535B"/>
    <w:rsid w:val="005E5C16"/>
    <w:rsid w:val="005E5FF7"/>
    <w:rsid w:val="005E62FF"/>
    <w:rsid w:val="005E643E"/>
    <w:rsid w:val="005E68B0"/>
    <w:rsid w:val="005E6DD1"/>
    <w:rsid w:val="005E6EA3"/>
    <w:rsid w:val="005E785E"/>
    <w:rsid w:val="005E78DB"/>
    <w:rsid w:val="005E7ADB"/>
    <w:rsid w:val="005E7D02"/>
    <w:rsid w:val="005F00C4"/>
    <w:rsid w:val="005F039C"/>
    <w:rsid w:val="005F04A0"/>
    <w:rsid w:val="005F056E"/>
    <w:rsid w:val="005F0613"/>
    <w:rsid w:val="005F1244"/>
    <w:rsid w:val="005F1365"/>
    <w:rsid w:val="005F14CE"/>
    <w:rsid w:val="005F1A3F"/>
    <w:rsid w:val="005F1BEC"/>
    <w:rsid w:val="005F1D3B"/>
    <w:rsid w:val="005F1DFC"/>
    <w:rsid w:val="005F21DF"/>
    <w:rsid w:val="005F237A"/>
    <w:rsid w:val="005F2419"/>
    <w:rsid w:val="005F24F4"/>
    <w:rsid w:val="005F2519"/>
    <w:rsid w:val="005F257F"/>
    <w:rsid w:val="005F25B9"/>
    <w:rsid w:val="005F2D1B"/>
    <w:rsid w:val="005F2DF9"/>
    <w:rsid w:val="005F2E3A"/>
    <w:rsid w:val="005F3079"/>
    <w:rsid w:val="005F30AF"/>
    <w:rsid w:val="005F30CB"/>
    <w:rsid w:val="005F3118"/>
    <w:rsid w:val="005F3176"/>
    <w:rsid w:val="005F3212"/>
    <w:rsid w:val="005F3394"/>
    <w:rsid w:val="005F369A"/>
    <w:rsid w:val="005F3766"/>
    <w:rsid w:val="005F387B"/>
    <w:rsid w:val="005F39C4"/>
    <w:rsid w:val="005F42D5"/>
    <w:rsid w:val="005F4CA3"/>
    <w:rsid w:val="005F4E2F"/>
    <w:rsid w:val="005F4E7B"/>
    <w:rsid w:val="005F52AC"/>
    <w:rsid w:val="005F5845"/>
    <w:rsid w:val="005F59A8"/>
    <w:rsid w:val="005F5D74"/>
    <w:rsid w:val="005F5E25"/>
    <w:rsid w:val="005F5F60"/>
    <w:rsid w:val="005F620D"/>
    <w:rsid w:val="005F627C"/>
    <w:rsid w:val="005F6457"/>
    <w:rsid w:val="005F6D5F"/>
    <w:rsid w:val="005F7400"/>
    <w:rsid w:val="005F7C1A"/>
    <w:rsid w:val="005F7E42"/>
    <w:rsid w:val="00600148"/>
    <w:rsid w:val="006007D8"/>
    <w:rsid w:val="0060085D"/>
    <w:rsid w:val="00600954"/>
    <w:rsid w:val="00600AC3"/>
    <w:rsid w:val="00600CA2"/>
    <w:rsid w:val="00600FBB"/>
    <w:rsid w:val="006010F1"/>
    <w:rsid w:val="006015B8"/>
    <w:rsid w:val="0060176C"/>
    <w:rsid w:val="00601988"/>
    <w:rsid w:val="0060199D"/>
    <w:rsid w:val="00601C02"/>
    <w:rsid w:val="00601CD7"/>
    <w:rsid w:val="0060237A"/>
    <w:rsid w:val="00602B4A"/>
    <w:rsid w:val="00602F01"/>
    <w:rsid w:val="00603107"/>
    <w:rsid w:val="006039CE"/>
    <w:rsid w:val="00603AFA"/>
    <w:rsid w:val="00603CF2"/>
    <w:rsid w:val="0060418D"/>
    <w:rsid w:val="00604579"/>
    <w:rsid w:val="006045BC"/>
    <w:rsid w:val="00604750"/>
    <w:rsid w:val="00604A6E"/>
    <w:rsid w:val="00604BEB"/>
    <w:rsid w:val="00604C4C"/>
    <w:rsid w:val="00604E77"/>
    <w:rsid w:val="006051C4"/>
    <w:rsid w:val="006059FC"/>
    <w:rsid w:val="00605D62"/>
    <w:rsid w:val="00605DFD"/>
    <w:rsid w:val="00605E36"/>
    <w:rsid w:val="00605F5E"/>
    <w:rsid w:val="00606075"/>
    <w:rsid w:val="00606465"/>
    <w:rsid w:val="00606FF3"/>
    <w:rsid w:val="006077FA"/>
    <w:rsid w:val="00607DBF"/>
    <w:rsid w:val="0061016C"/>
    <w:rsid w:val="00610397"/>
    <w:rsid w:val="00610439"/>
    <w:rsid w:val="006108AD"/>
    <w:rsid w:val="00610A7F"/>
    <w:rsid w:val="006111E7"/>
    <w:rsid w:val="006114F5"/>
    <w:rsid w:val="00611631"/>
    <w:rsid w:val="00611879"/>
    <w:rsid w:val="00611A79"/>
    <w:rsid w:val="00611ECE"/>
    <w:rsid w:val="00612333"/>
    <w:rsid w:val="00612468"/>
    <w:rsid w:val="00612620"/>
    <w:rsid w:val="00612790"/>
    <w:rsid w:val="00612C6D"/>
    <w:rsid w:val="00612CC8"/>
    <w:rsid w:val="00612F49"/>
    <w:rsid w:val="00613296"/>
    <w:rsid w:val="006133E5"/>
    <w:rsid w:val="0061349D"/>
    <w:rsid w:val="00614512"/>
    <w:rsid w:val="00614B48"/>
    <w:rsid w:val="00614C27"/>
    <w:rsid w:val="00614DEE"/>
    <w:rsid w:val="00615049"/>
    <w:rsid w:val="006159F1"/>
    <w:rsid w:val="00615A4D"/>
    <w:rsid w:val="0061609B"/>
    <w:rsid w:val="0061647E"/>
    <w:rsid w:val="00616BD8"/>
    <w:rsid w:val="00617287"/>
    <w:rsid w:val="0061736F"/>
    <w:rsid w:val="00617406"/>
    <w:rsid w:val="0061782F"/>
    <w:rsid w:val="0061783F"/>
    <w:rsid w:val="00617874"/>
    <w:rsid w:val="006179BF"/>
    <w:rsid w:val="00617F98"/>
    <w:rsid w:val="006207F9"/>
    <w:rsid w:val="0062080D"/>
    <w:rsid w:val="00620942"/>
    <w:rsid w:val="00620C4F"/>
    <w:rsid w:val="00620CD5"/>
    <w:rsid w:val="00620EAE"/>
    <w:rsid w:val="00621058"/>
    <w:rsid w:val="0062144D"/>
    <w:rsid w:val="0062153E"/>
    <w:rsid w:val="0062155F"/>
    <w:rsid w:val="006221CD"/>
    <w:rsid w:val="00622301"/>
    <w:rsid w:val="006223C3"/>
    <w:rsid w:val="0062244E"/>
    <w:rsid w:val="0062247A"/>
    <w:rsid w:val="0062272C"/>
    <w:rsid w:val="00622EF5"/>
    <w:rsid w:val="00622FF4"/>
    <w:rsid w:val="006230E8"/>
    <w:rsid w:val="00623282"/>
    <w:rsid w:val="00624448"/>
    <w:rsid w:val="006244CA"/>
    <w:rsid w:val="0062498E"/>
    <w:rsid w:val="00624BC2"/>
    <w:rsid w:val="00624CF3"/>
    <w:rsid w:val="0062523F"/>
    <w:rsid w:val="0062569D"/>
    <w:rsid w:val="00625F57"/>
    <w:rsid w:val="00625F5D"/>
    <w:rsid w:val="006269E8"/>
    <w:rsid w:val="00626BD3"/>
    <w:rsid w:val="00626D1E"/>
    <w:rsid w:val="006277F1"/>
    <w:rsid w:val="00627890"/>
    <w:rsid w:val="006278FF"/>
    <w:rsid w:val="00627908"/>
    <w:rsid w:val="00627BFF"/>
    <w:rsid w:val="00627F8C"/>
    <w:rsid w:val="00630069"/>
    <w:rsid w:val="006307EE"/>
    <w:rsid w:val="00630D45"/>
    <w:rsid w:val="00630E3E"/>
    <w:rsid w:val="00631033"/>
    <w:rsid w:val="00631136"/>
    <w:rsid w:val="0063140A"/>
    <w:rsid w:val="0063146B"/>
    <w:rsid w:val="0063161D"/>
    <w:rsid w:val="006316EF"/>
    <w:rsid w:val="006317C5"/>
    <w:rsid w:val="00631D87"/>
    <w:rsid w:val="00631F4B"/>
    <w:rsid w:val="006321C3"/>
    <w:rsid w:val="00632A73"/>
    <w:rsid w:val="00632CCF"/>
    <w:rsid w:val="00632D18"/>
    <w:rsid w:val="00632F13"/>
    <w:rsid w:val="00632FE5"/>
    <w:rsid w:val="00633115"/>
    <w:rsid w:val="006333CE"/>
    <w:rsid w:val="006336FB"/>
    <w:rsid w:val="006343F7"/>
    <w:rsid w:val="00634649"/>
    <w:rsid w:val="00634DFB"/>
    <w:rsid w:val="0063518E"/>
    <w:rsid w:val="0063560A"/>
    <w:rsid w:val="0063576C"/>
    <w:rsid w:val="00635D80"/>
    <w:rsid w:val="00636119"/>
    <w:rsid w:val="006365FD"/>
    <w:rsid w:val="0063682D"/>
    <w:rsid w:val="0063701F"/>
    <w:rsid w:val="0063729A"/>
    <w:rsid w:val="00637639"/>
    <w:rsid w:val="00637691"/>
    <w:rsid w:val="006379EA"/>
    <w:rsid w:val="00637C92"/>
    <w:rsid w:val="00637F89"/>
    <w:rsid w:val="006401D4"/>
    <w:rsid w:val="00640262"/>
    <w:rsid w:val="006404C3"/>
    <w:rsid w:val="00640A64"/>
    <w:rsid w:val="00640B59"/>
    <w:rsid w:val="00640C40"/>
    <w:rsid w:val="00641056"/>
    <w:rsid w:val="00641078"/>
    <w:rsid w:val="00641CB0"/>
    <w:rsid w:val="00641EE8"/>
    <w:rsid w:val="006421E6"/>
    <w:rsid w:val="006422E5"/>
    <w:rsid w:val="006427D8"/>
    <w:rsid w:val="0064293D"/>
    <w:rsid w:val="00642C66"/>
    <w:rsid w:val="00642F5B"/>
    <w:rsid w:val="00642FF1"/>
    <w:rsid w:val="00643104"/>
    <w:rsid w:val="00644176"/>
    <w:rsid w:val="006441F5"/>
    <w:rsid w:val="00644213"/>
    <w:rsid w:val="0064443B"/>
    <w:rsid w:val="00644DFF"/>
    <w:rsid w:val="00644F52"/>
    <w:rsid w:val="00646725"/>
    <w:rsid w:val="00646877"/>
    <w:rsid w:val="0064697B"/>
    <w:rsid w:val="00646A84"/>
    <w:rsid w:val="00646ED0"/>
    <w:rsid w:val="00646F42"/>
    <w:rsid w:val="00647519"/>
    <w:rsid w:val="00647581"/>
    <w:rsid w:val="00650245"/>
    <w:rsid w:val="0065045D"/>
    <w:rsid w:val="006505F1"/>
    <w:rsid w:val="00650682"/>
    <w:rsid w:val="006509CD"/>
    <w:rsid w:val="006509DC"/>
    <w:rsid w:val="006517E0"/>
    <w:rsid w:val="00651F36"/>
    <w:rsid w:val="006521D6"/>
    <w:rsid w:val="00652A3D"/>
    <w:rsid w:val="00652D27"/>
    <w:rsid w:val="00652DC1"/>
    <w:rsid w:val="00652DE6"/>
    <w:rsid w:val="006530CB"/>
    <w:rsid w:val="00653404"/>
    <w:rsid w:val="0065379E"/>
    <w:rsid w:val="006537AE"/>
    <w:rsid w:val="0065390F"/>
    <w:rsid w:val="00653C4E"/>
    <w:rsid w:val="00653C8E"/>
    <w:rsid w:val="00653D6F"/>
    <w:rsid w:val="006540B9"/>
    <w:rsid w:val="006545F2"/>
    <w:rsid w:val="00654A5D"/>
    <w:rsid w:val="00654E21"/>
    <w:rsid w:val="00654EE2"/>
    <w:rsid w:val="00654F55"/>
    <w:rsid w:val="0065505D"/>
    <w:rsid w:val="006557A6"/>
    <w:rsid w:val="00655A8D"/>
    <w:rsid w:val="00655C81"/>
    <w:rsid w:val="00656435"/>
    <w:rsid w:val="006565AC"/>
    <w:rsid w:val="00656666"/>
    <w:rsid w:val="0065681A"/>
    <w:rsid w:val="0065698B"/>
    <w:rsid w:val="00656AB1"/>
    <w:rsid w:val="00656B74"/>
    <w:rsid w:val="00656C4E"/>
    <w:rsid w:val="006570CF"/>
    <w:rsid w:val="0065730B"/>
    <w:rsid w:val="0065730D"/>
    <w:rsid w:val="00657655"/>
    <w:rsid w:val="006577DE"/>
    <w:rsid w:val="0066057D"/>
    <w:rsid w:val="00660849"/>
    <w:rsid w:val="00660D32"/>
    <w:rsid w:val="00660FA3"/>
    <w:rsid w:val="0066114B"/>
    <w:rsid w:val="00661A37"/>
    <w:rsid w:val="00661A3D"/>
    <w:rsid w:val="00661CDA"/>
    <w:rsid w:val="0066224C"/>
    <w:rsid w:val="0066255F"/>
    <w:rsid w:val="00662775"/>
    <w:rsid w:val="00662947"/>
    <w:rsid w:val="0066297E"/>
    <w:rsid w:val="00662A2A"/>
    <w:rsid w:val="00662A6B"/>
    <w:rsid w:val="00663045"/>
    <w:rsid w:val="0066321F"/>
    <w:rsid w:val="00663359"/>
    <w:rsid w:val="00663710"/>
    <w:rsid w:val="006637AB"/>
    <w:rsid w:val="00663D49"/>
    <w:rsid w:val="00664163"/>
    <w:rsid w:val="006653B1"/>
    <w:rsid w:val="0066590C"/>
    <w:rsid w:val="00665B1C"/>
    <w:rsid w:val="00665C39"/>
    <w:rsid w:val="00665DD5"/>
    <w:rsid w:val="00665F27"/>
    <w:rsid w:val="00666293"/>
    <w:rsid w:val="00666580"/>
    <w:rsid w:val="006668C7"/>
    <w:rsid w:val="00666B55"/>
    <w:rsid w:val="00666C1C"/>
    <w:rsid w:val="00666F50"/>
    <w:rsid w:val="00667222"/>
    <w:rsid w:val="00667676"/>
    <w:rsid w:val="00667725"/>
    <w:rsid w:val="00667B9D"/>
    <w:rsid w:val="006700A8"/>
    <w:rsid w:val="0067046A"/>
    <w:rsid w:val="00670784"/>
    <w:rsid w:val="00670A2D"/>
    <w:rsid w:val="00670B71"/>
    <w:rsid w:val="00671142"/>
    <w:rsid w:val="00671663"/>
    <w:rsid w:val="00671946"/>
    <w:rsid w:val="006719C7"/>
    <w:rsid w:val="006720C1"/>
    <w:rsid w:val="00672114"/>
    <w:rsid w:val="00672180"/>
    <w:rsid w:val="0067222C"/>
    <w:rsid w:val="00672BE7"/>
    <w:rsid w:val="00672FDA"/>
    <w:rsid w:val="00673252"/>
    <w:rsid w:val="00673270"/>
    <w:rsid w:val="00673B44"/>
    <w:rsid w:val="00673D14"/>
    <w:rsid w:val="006744FB"/>
    <w:rsid w:val="0067459A"/>
    <w:rsid w:val="00674765"/>
    <w:rsid w:val="00674883"/>
    <w:rsid w:val="00674BA4"/>
    <w:rsid w:val="00674CD5"/>
    <w:rsid w:val="00674E17"/>
    <w:rsid w:val="0067502E"/>
    <w:rsid w:val="006750DF"/>
    <w:rsid w:val="00675358"/>
    <w:rsid w:val="006754E0"/>
    <w:rsid w:val="00675521"/>
    <w:rsid w:val="0067578F"/>
    <w:rsid w:val="00675813"/>
    <w:rsid w:val="00675C1B"/>
    <w:rsid w:val="00675C5F"/>
    <w:rsid w:val="006761D8"/>
    <w:rsid w:val="006765FA"/>
    <w:rsid w:val="006770C0"/>
    <w:rsid w:val="006772B1"/>
    <w:rsid w:val="0067744F"/>
    <w:rsid w:val="00677D0C"/>
    <w:rsid w:val="00677E31"/>
    <w:rsid w:val="006801EB"/>
    <w:rsid w:val="00680D2E"/>
    <w:rsid w:val="00681DD3"/>
    <w:rsid w:val="00681F3B"/>
    <w:rsid w:val="006823EF"/>
    <w:rsid w:val="006828D6"/>
    <w:rsid w:val="00682ACF"/>
    <w:rsid w:val="00683350"/>
    <w:rsid w:val="00683645"/>
    <w:rsid w:val="0068373C"/>
    <w:rsid w:val="00683A54"/>
    <w:rsid w:val="00683C33"/>
    <w:rsid w:val="00683DC7"/>
    <w:rsid w:val="00683FDC"/>
    <w:rsid w:val="006840A4"/>
    <w:rsid w:val="006840C9"/>
    <w:rsid w:val="00684228"/>
    <w:rsid w:val="00684409"/>
    <w:rsid w:val="00685117"/>
    <w:rsid w:val="006853B9"/>
    <w:rsid w:val="00685704"/>
    <w:rsid w:val="00685B4D"/>
    <w:rsid w:val="00685CC1"/>
    <w:rsid w:val="00685FB8"/>
    <w:rsid w:val="006864BC"/>
    <w:rsid w:val="0068661E"/>
    <w:rsid w:val="0068669F"/>
    <w:rsid w:val="00686AFE"/>
    <w:rsid w:val="00687034"/>
    <w:rsid w:val="006870AF"/>
    <w:rsid w:val="0068793A"/>
    <w:rsid w:val="00687C3C"/>
    <w:rsid w:val="00687EF4"/>
    <w:rsid w:val="006902DE"/>
    <w:rsid w:val="0069031B"/>
    <w:rsid w:val="006904D9"/>
    <w:rsid w:val="006904F7"/>
    <w:rsid w:val="0069061D"/>
    <w:rsid w:val="00690A75"/>
    <w:rsid w:val="00690D8B"/>
    <w:rsid w:val="00690DEB"/>
    <w:rsid w:val="006912F4"/>
    <w:rsid w:val="0069137B"/>
    <w:rsid w:val="00691809"/>
    <w:rsid w:val="0069190A"/>
    <w:rsid w:val="00691AAE"/>
    <w:rsid w:val="00691B59"/>
    <w:rsid w:val="00691FCA"/>
    <w:rsid w:val="00692FC2"/>
    <w:rsid w:val="00692FF2"/>
    <w:rsid w:val="00693317"/>
    <w:rsid w:val="00693483"/>
    <w:rsid w:val="006934EE"/>
    <w:rsid w:val="006934F1"/>
    <w:rsid w:val="006934FE"/>
    <w:rsid w:val="00693541"/>
    <w:rsid w:val="00693BA3"/>
    <w:rsid w:val="00693CB5"/>
    <w:rsid w:val="00693D2C"/>
    <w:rsid w:val="00693E35"/>
    <w:rsid w:val="006943F8"/>
    <w:rsid w:val="00694796"/>
    <w:rsid w:val="00694897"/>
    <w:rsid w:val="00694B2E"/>
    <w:rsid w:val="00694BB2"/>
    <w:rsid w:val="00695109"/>
    <w:rsid w:val="006953D4"/>
    <w:rsid w:val="006957FF"/>
    <w:rsid w:val="006958E0"/>
    <w:rsid w:val="00695D72"/>
    <w:rsid w:val="00696031"/>
    <w:rsid w:val="006968E7"/>
    <w:rsid w:val="006968FD"/>
    <w:rsid w:val="00696A97"/>
    <w:rsid w:val="00696BEB"/>
    <w:rsid w:val="0069722D"/>
    <w:rsid w:val="00697344"/>
    <w:rsid w:val="0069738A"/>
    <w:rsid w:val="0069741D"/>
    <w:rsid w:val="00697BDB"/>
    <w:rsid w:val="00697E03"/>
    <w:rsid w:val="00697E10"/>
    <w:rsid w:val="006A01B1"/>
    <w:rsid w:val="006A0812"/>
    <w:rsid w:val="006A08D5"/>
    <w:rsid w:val="006A091F"/>
    <w:rsid w:val="006A0AF6"/>
    <w:rsid w:val="006A0D36"/>
    <w:rsid w:val="006A0F22"/>
    <w:rsid w:val="006A121C"/>
    <w:rsid w:val="006A17E2"/>
    <w:rsid w:val="006A1971"/>
    <w:rsid w:val="006A1B6E"/>
    <w:rsid w:val="006A1D05"/>
    <w:rsid w:val="006A2113"/>
    <w:rsid w:val="006A21AB"/>
    <w:rsid w:val="006A31FA"/>
    <w:rsid w:val="006A37FE"/>
    <w:rsid w:val="006A3869"/>
    <w:rsid w:val="006A398B"/>
    <w:rsid w:val="006A3A7C"/>
    <w:rsid w:val="006A4085"/>
    <w:rsid w:val="006A425F"/>
    <w:rsid w:val="006A4267"/>
    <w:rsid w:val="006A47CD"/>
    <w:rsid w:val="006A48F9"/>
    <w:rsid w:val="006A4A0F"/>
    <w:rsid w:val="006A4AAD"/>
    <w:rsid w:val="006A4C8D"/>
    <w:rsid w:val="006A4D79"/>
    <w:rsid w:val="006A4E46"/>
    <w:rsid w:val="006A4FFF"/>
    <w:rsid w:val="006A5151"/>
    <w:rsid w:val="006A584B"/>
    <w:rsid w:val="006A5E15"/>
    <w:rsid w:val="006A63B2"/>
    <w:rsid w:val="006A6505"/>
    <w:rsid w:val="006A6575"/>
    <w:rsid w:val="006A6B08"/>
    <w:rsid w:val="006A6FE9"/>
    <w:rsid w:val="006A74FF"/>
    <w:rsid w:val="006A7AF1"/>
    <w:rsid w:val="006A7C3B"/>
    <w:rsid w:val="006B0860"/>
    <w:rsid w:val="006B0D1A"/>
    <w:rsid w:val="006B1015"/>
    <w:rsid w:val="006B11A8"/>
    <w:rsid w:val="006B1A36"/>
    <w:rsid w:val="006B1F34"/>
    <w:rsid w:val="006B21F4"/>
    <w:rsid w:val="006B2971"/>
    <w:rsid w:val="006B29BF"/>
    <w:rsid w:val="006B29CA"/>
    <w:rsid w:val="006B2A03"/>
    <w:rsid w:val="006B37E3"/>
    <w:rsid w:val="006B39A3"/>
    <w:rsid w:val="006B3BDC"/>
    <w:rsid w:val="006B3C24"/>
    <w:rsid w:val="006B3D2C"/>
    <w:rsid w:val="006B3F91"/>
    <w:rsid w:val="006B410A"/>
    <w:rsid w:val="006B4379"/>
    <w:rsid w:val="006B4464"/>
    <w:rsid w:val="006B45A5"/>
    <w:rsid w:val="006B495A"/>
    <w:rsid w:val="006B4EBB"/>
    <w:rsid w:val="006B501D"/>
    <w:rsid w:val="006B5467"/>
    <w:rsid w:val="006B558F"/>
    <w:rsid w:val="006B5613"/>
    <w:rsid w:val="006B565B"/>
    <w:rsid w:val="006B5A36"/>
    <w:rsid w:val="006B5BB7"/>
    <w:rsid w:val="006B5D1E"/>
    <w:rsid w:val="006B5F2A"/>
    <w:rsid w:val="006B5FC5"/>
    <w:rsid w:val="006B61A9"/>
    <w:rsid w:val="006B6330"/>
    <w:rsid w:val="006B6628"/>
    <w:rsid w:val="006B68D7"/>
    <w:rsid w:val="006B6904"/>
    <w:rsid w:val="006B6B75"/>
    <w:rsid w:val="006B70D6"/>
    <w:rsid w:val="006B7A3F"/>
    <w:rsid w:val="006C00FE"/>
    <w:rsid w:val="006C0658"/>
    <w:rsid w:val="006C0B1B"/>
    <w:rsid w:val="006C0B75"/>
    <w:rsid w:val="006C1267"/>
    <w:rsid w:val="006C1481"/>
    <w:rsid w:val="006C17ED"/>
    <w:rsid w:val="006C1F68"/>
    <w:rsid w:val="006C1FBA"/>
    <w:rsid w:val="006C26F4"/>
    <w:rsid w:val="006C2893"/>
    <w:rsid w:val="006C3173"/>
    <w:rsid w:val="006C37C3"/>
    <w:rsid w:val="006C3A99"/>
    <w:rsid w:val="006C3F27"/>
    <w:rsid w:val="006C3FE5"/>
    <w:rsid w:val="006C4409"/>
    <w:rsid w:val="006C452B"/>
    <w:rsid w:val="006C4579"/>
    <w:rsid w:val="006C4FA4"/>
    <w:rsid w:val="006C51D4"/>
    <w:rsid w:val="006C5227"/>
    <w:rsid w:val="006C575F"/>
    <w:rsid w:val="006C5764"/>
    <w:rsid w:val="006C5C21"/>
    <w:rsid w:val="006C5CBD"/>
    <w:rsid w:val="006C5FBC"/>
    <w:rsid w:val="006C62A3"/>
    <w:rsid w:val="006C62AB"/>
    <w:rsid w:val="006C630E"/>
    <w:rsid w:val="006C6388"/>
    <w:rsid w:val="006C6865"/>
    <w:rsid w:val="006C6A90"/>
    <w:rsid w:val="006C6B12"/>
    <w:rsid w:val="006C7138"/>
    <w:rsid w:val="006C74DB"/>
    <w:rsid w:val="006C7618"/>
    <w:rsid w:val="006C7832"/>
    <w:rsid w:val="006C7997"/>
    <w:rsid w:val="006C7BC9"/>
    <w:rsid w:val="006D02C7"/>
    <w:rsid w:val="006D0459"/>
    <w:rsid w:val="006D06B1"/>
    <w:rsid w:val="006D0F07"/>
    <w:rsid w:val="006D1341"/>
    <w:rsid w:val="006D15FE"/>
    <w:rsid w:val="006D17DA"/>
    <w:rsid w:val="006D1860"/>
    <w:rsid w:val="006D2CF5"/>
    <w:rsid w:val="006D2F45"/>
    <w:rsid w:val="006D38FF"/>
    <w:rsid w:val="006D3B56"/>
    <w:rsid w:val="006D3C49"/>
    <w:rsid w:val="006D3DC1"/>
    <w:rsid w:val="006D41AE"/>
    <w:rsid w:val="006D41D2"/>
    <w:rsid w:val="006D4237"/>
    <w:rsid w:val="006D4440"/>
    <w:rsid w:val="006D46FF"/>
    <w:rsid w:val="006D4707"/>
    <w:rsid w:val="006D4B8D"/>
    <w:rsid w:val="006D4BA6"/>
    <w:rsid w:val="006D4C51"/>
    <w:rsid w:val="006D4E2C"/>
    <w:rsid w:val="006D5628"/>
    <w:rsid w:val="006D5DF4"/>
    <w:rsid w:val="006D5E65"/>
    <w:rsid w:val="006D5F43"/>
    <w:rsid w:val="006D6113"/>
    <w:rsid w:val="006D628D"/>
    <w:rsid w:val="006D65A8"/>
    <w:rsid w:val="006D6640"/>
    <w:rsid w:val="006D67F0"/>
    <w:rsid w:val="006D6D97"/>
    <w:rsid w:val="006D6F29"/>
    <w:rsid w:val="006D7D0C"/>
    <w:rsid w:val="006E00D2"/>
    <w:rsid w:val="006E0274"/>
    <w:rsid w:val="006E0567"/>
    <w:rsid w:val="006E1327"/>
    <w:rsid w:val="006E1370"/>
    <w:rsid w:val="006E1612"/>
    <w:rsid w:val="006E2AE8"/>
    <w:rsid w:val="006E2CEF"/>
    <w:rsid w:val="006E2DBF"/>
    <w:rsid w:val="006E2EF8"/>
    <w:rsid w:val="006E3053"/>
    <w:rsid w:val="006E36BB"/>
    <w:rsid w:val="006E3C76"/>
    <w:rsid w:val="006E4488"/>
    <w:rsid w:val="006E4495"/>
    <w:rsid w:val="006E4986"/>
    <w:rsid w:val="006E4A28"/>
    <w:rsid w:val="006E4CBF"/>
    <w:rsid w:val="006E5200"/>
    <w:rsid w:val="006E5319"/>
    <w:rsid w:val="006E5390"/>
    <w:rsid w:val="006E5AF7"/>
    <w:rsid w:val="006E5D4E"/>
    <w:rsid w:val="006E5FDD"/>
    <w:rsid w:val="006E644B"/>
    <w:rsid w:val="006E6754"/>
    <w:rsid w:val="006E6AA4"/>
    <w:rsid w:val="006E6BC5"/>
    <w:rsid w:val="006E711D"/>
    <w:rsid w:val="006E7221"/>
    <w:rsid w:val="006E777D"/>
    <w:rsid w:val="006E7A06"/>
    <w:rsid w:val="006E7C24"/>
    <w:rsid w:val="006E7DEB"/>
    <w:rsid w:val="006E7EF1"/>
    <w:rsid w:val="006F0451"/>
    <w:rsid w:val="006F045B"/>
    <w:rsid w:val="006F0832"/>
    <w:rsid w:val="006F0C6B"/>
    <w:rsid w:val="006F0D2F"/>
    <w:rsid w:val="006F0E15"/>
    <w:rsid w:val="006F1378"/>
    <w:rsid w:val="006F1640"/>
    <w:rsid w:val="006F172A"/>
    <w:rsid w:val="006F1C9F"/>
    <w:rsid w:val="006F1F31"/>
    <w:rsid w:val="006F23C1"/>
    <w:rsid w:val="006F242F"/>
    <w:rsid w:val="006F2BF6"/>
    <w:rsid w:val="006F2C52"/>
    <w:rsid w:val="006F308E"/>
    <w:rsid w:val="006F3183"/>
    <w:rsid w:val="006F31D8"/>
    <w:rsid w:val="006F3721"/>
    <w:rsid w:val="006F3EA6"/>
    <w:rsid w:val="006F3F75"/>
    <w:rsid w:val="006F4049"/>
    <w:rsid w:val="006F40F1"/>
    <w:rsid w:val="006F43EE"/>
    <w:rsid w:val="006F4791"/>
    <w:rsid w:val="006F4BDD"/>
    <w:rsid w:val="006F570F"/>
    <w:rsid w:val="006F588B"/>
    <w:rsid w:val="006F5AE1"/>
    <w:rsid w:val="006F5AEF"/>
    <w:rsid w:val="006F5E1E"/>
    <w:rsid w:val="006F5E62"/>
    <w:rsid w:val="006F5F3D"/>
    <w:rsid w:val="006F6261"/>
    <w:rsid w:val="006F6A46"/>
    <w:rsid w:val="006F74FF"/>
    <w:rsid w:val="006F7A88"/>
    <w:rsid w:val="006F7B0D"/>
    <w:rsid w:val="006F7DB0"/>
    <w:rsid w:val="0070002C"/>
    <w:rsid w:val="0070025E"/>
    <w:rsid w:val="0070049E"/>
    <w:rsid w:val="00700B69"/>
    <w:rsid w:val="00700E4B"/>
    <w:rsid w:val="00700F92"/>
    <w:rsid w:val="007014A4"/>
    <w:rsid w:val="007019CD"/>
    <w:rsid w:val="00701ADB"/>
    <w:rsid w:val="007020E2"/>
    <w:rsid w:val="007024EE"/>
    <w:rsid w:val="00702657"/>
    <w:rsid w:val="00702942"/>
    <w:rsid w:val="00703340"/>
    <w:rsid w:val="007035B1"/>
    <w:rsid w:val="007039E8"/>
    <w:rsid w:val="00703BAC"/>
    <w:rsid w:val="00703D4B"/>
    <w:rsid w:val="00704486"/>
    <w:rsid w:val="0070484B"/>
    <w:rsid w:val="00704B93"/>
    <w:rsid w:val="00704D02"/>
    <w:rsid w:val="00704E3B"/>
    <w:rsid w:val="00705021"/>
    <w:rsid w:val="00705284"/>
    <w:rsid w:val="00705661"/>
    <w:rsid w:val="00705669"/>
    <w:rsid w:val="0070571B"/>
    <w:rsid w:val="0070596C"/>
    <w:rsid w:val="00705BCF"/>
    <w:rsid w:val="00705C29"/>
    <w:rsid w:val="00705C33"/>
    <w:rsid w:val="00705CFE"/>
    <w:rsid w:val="00706254"/>
    <w:rsid w:val="0070667E"/>
    <w:rsid w:val="00706CF7"/>
    <w:rsid w:val="007071E2"/>
    <w:rsid w:val="00707656"/>
    <w:rsid w:val="007107B2"/>
    <w:rsid w:val="0071088E"/>
    <w:rsid w:val="00710A22"/>
    <w:rsid w:val="00710B00"/>
    <w:rsid w:val="007111E4"/>
    <w:rsid w:val="0071127B"/>
    <w:rsid w:val="00711368"/>
    <w:rsid w:val="007117FF"/>
    <w:rsid w:val="00711D21"/>
    <w:rsid w:val="00712315"/>
    <w:rsid w:val="007129C1"/>
    <w:rsid w:val="007131AE"/>
    <w:rsid w:val="0071370B"/>
    <w:rsid w:val="007138B5"/>
    <w:rsid w:val="00713916"/>
    <w:rsid w:val="0071391C"/>
    <w:rsid w:val="00713BA7"/>
    <w:rsid w:val="00713D0B"/>
    <w:rsid w:val="00713FAC"/>
    <w:rsid w:val="00713FB9"/>
    <w:rsid w:val="00714051"/>
    <w:rsid w:val="00714610"/>
    <w:rsid w:val="0071480F"/>
    <w:rsid w:val="00714822"/>
    <w:rsid w:val="0071491D"/>
    <w:rsid w:val="00715909"/>
    <w:rsid w:val="00715F4C"/>
    <w:rsid w:val="00715FE8"/>
    <w:rsid w:val="00716817"/>
    <w:rsid w:val="0071685A"/>
    <w:rsid w:val="007177DF"/>
    <w:rsid w:val="0072047A"/>
    <w:rsid w:val="0072079C"/>
    <w:rsid w:val="0072095A"/>
    <w:rsid w:val="00720A20"/>
    <w:rsid w:val="00720EF7"/>
    <w:rsid w:val="007214FB"/>
    <w:rsid w:val="00721555"/>
    <w:rsid w:val="0072167B"/>
    <w:rsid w:val="007222F3"/>
    <w:rsid w:val="00722957"/>
    <w:rsid w:val="007233C0"/>
    <w:rsid w:val="00723481"/>
    <w:rsid w:val="007234CC"/>
    <w:rsid w:val="0072394C"/>
    <w:rsid w:val="00723B5F"/>
    <w:rsid w:val="00723D67"/>
    <w:rsid w:val="00723EDD"/>
    <w:rsid w:val="00723F27"/>
    <w:rsid w:val="0072482D"/>
    <w:rsid w:val="00724BA8"/>
    <w:rsid w:val="00724CD1"/>
    <w:rsid w:val="00724F97"/>
    <w:rsid w:val="007250ED"/>
    <w:rsid w:val="0072536F"/>
    <w:rsid w:val="007256D0"/>
    <w:rsid w:val="00725C93"/>
    <w:rsid w:val="00725D33"/>
    <w:rsid w:val="0072622A"/>
    <w:rsid w:val="00726790"/>
    <w:rsid w:val="00726A05"/>
    <w:rsid w:val="00726F67"/>
    <w:rsid w:val="007275E2"/>
    <w:rsid w:val="00727A79"/>
    <w:rsid w:val="00727D76"/>
    <w:rsid w:val="00727FC4"/>
    <w:rsid w:val="0073005F"/>
    <w:rsid w:val="00730305"/>
    <w:rsid w:val="007305FB"/>
    <w:rsid w:val="00730790"/>
    <w:rsid w:val="007309DA"/>
    <w:rsid w:val="00730A5C"/>
    <w:rsid w:val="00730AB4"/>
    <w:rsid w:val="00730BD5"/>
    <w:rsid w:val="00730DC7"/>
    <w:rsid w:val="00731465"/>
    <w:rsid w:val="00731EAA"/>
    <w:rsid w:val="0073264B"/>
    <w:rsid w:val="00732BD8"/>
    <w:rsid w:val="00732F0C"/>
    <w:rsid w:val="00732F70"/>
    <w:rsid w:val="007330E1"/>
    <w:rsid w:val="0073314C"/>
    <w:rsid w:val="0073349A"/>
    <w:rsid w:val="0073350B"/>
    <w:rsid w:val="0073352A"/>
    <w:rsid w:val="007335E4"/>
    <w:rsid w:val="007337B4"/>
    <w:rsid w:val="00733815"/>
    <w:rsid w:val="00733A84"/>
    <w:rsid w:val="00733F6E"/>
    <w:rsid w:val="007342E7"/>
    <w:rsid w:val="0073487F"/>
    <w:rsid w:val="007349D2"/>
    <w:rsid w:val="00734F6F"/>
    <w:rsid w:val="00735435"/>
    <w:rsid w:val="0073568C"/>
    <w:rsid w:val="00736780"/>
    <w:rsid w:val="00736E50"/>
    <w:rsid w:val="007372E5"/>
    <w:rsid w:val="0073785D"/>
    <w:rsid w:val="00737B7C"/>
    <w:rsid w:val="0074045A"/>
    <w:rsid w:val="0074069E"/>
    <w:rsid w:val="00740794"/>
    <w:rsid w:val="007407BD"/>
    <w:rsid w:val="007407C6"/>
    <w:rsid w:val="00741340"/>
    <w:rsid w:val="0074161B"/>
    <w:rsid w:val="00741754"/>
    <w:rsid w:val="007419BD"/>
    <w:rsid w:val="00741AC2"/>
    <w:rsid w:val="00741AD7"/>
    <w:rsid w:val="00741FA0"/>
    <w:rsid w:val="00742105"/>
    <w:rsid w:val="007422F8"/>
    <w:rsid w:val="00742442"/>
    <w:rsid w:val="0074258E"/>
    <w:rsid w:val="00742765"/>
    <w:rsid w:val="00742A6C"/>
    <w:rsid w:val="00742F99"/>
    <w:rsid w:val="00743360"/>
    <w:rsid w:val="00743655"/>
    <w:rsid w:val="0074368D"/>
    <w:rsid w:val="0074381C"/>
    <w:rsid w:val="00743878"/>
    <w:rsid w:val="007438F5"/>
    <w:rsid w:val="00743D57"/>
    <w:rsid w:val="0074433E"/>
    <w:rsid w:val="007444CB"/>
    <w:rsid w:val="007445BE"/>
    <w:rsid w:val="00744674"/>
    <w:rsid w:val="00744894"/>
    <w:rsid w:val="007449BF"/>
    <w:rsid w:val="00744F42"/>
    <w:rsid w:val="00745077"/>
    <w:rsid w:val="00745228"/>
    <w:rsid w:val="0074563F"/>
    <w:rsid w:val="007458AD"/>
    <w:rsid w:val="00745A9C"/>
    <w:rsid w:val="00745D67"/>
    <w:rsid w:val="00745E07"/>
    <w:rsid w:val="00746020"/>
    <w:rsid w:val="00746409"/>
    <w:rsid w:val="00746595"/>
    <w:rsid w:val="00746820"/>
    <w:rsid w:val="007469B2"/>
    <w:rsid w:val="007469C0"/>
    <w:rsid w:val="00746D16"/>
    <w:rsid w:val="00746FCC"/>
    <w:rsid w:val="00747075"/>
    <w:rsid w:val="00747542"/>
    <w:rsid w:val="00747E06"/>
    <w:rsid w:val="00747E2F"/>
    <w:rsid w:val="007500EF"/>
    <w:rsid w:val="00750102"/>
    <w:rsid w:val="007502D3"/>
    <w:rsid w:val="0075057F"/>
    <w:rsid w:val="00750675"/>
    <w:rsid w:val="00750745"/>
    <w:rsid w:val="00751BF8"/>
    <w:rsid w:val="00751EF2"/>
    <w:rsid w:val="007521D0"/>
    <w:rsid w:val="00752479"/>
    <w:rsid w:val="00752B79"/>
    <w:rsid w:val="00752B7E"/>
    <w:rsid w:val="00752F7C"/>
    <w:rsid w:val="0075362E"/>
    <w:rsid w:val="007538EA"/>
    <w:rsid w:val="00753973"/>
    <w:rsid w:val="00753A3C"/>
    <w:rsid w:val="00753BC3"/>
    <w:rsid w:val="00753D7C"/>
    <w:rsid w:val="00754953"/>
    <w:rsid w:val="00754EC5"/>
    <w:rsid w:val="00755084"/>
    <w:rsid w:val="007551C3"/>
    <w:rsid w:val="0075532C"/>
    <w:rsid w:val="00755CFC"/>
    <w:rsid w:val="00755F41"/>
    <w:rsid w:val="0075606D"/>
    <w:rsid w:val="007565B5"/>
    <w:rsid w:val="00756622"/>
    <w:rsid w:val="0075664A"/>
    <w:rsid w:val="00756886"/>
    <w:rsid w:val="00756D88"/>
    <w:rsid w:val="00756F71"/>
    <w:rsid w:val="0075743F"/>
    <w:rsid w:val="007574D7"/>
    <w:rsid w:val="00757955"/>
    <w:rsid w:val="00757D8F"/>
    <w:rsid w:val="00757EB9"/>
    <w:rsid w:val="00760393"/>
    <w:rsid w:val="00760CD3"/>
    <w:rsid w:val="00760D38"/>
    <w:rsid w:val="007612AD"/>
    <w:rsid w:val="00761CB2"/>
    <w:rsid w:val="0076217E"/>
    <w:rsid w:val="007621F8"/>
    <w:rsid w:val="00762A30"/>
    <w:rsid w:val="00762A78"/>
    <w:rsid w:val="00762D08"/>
    <w:rsid w:val="00762D6B"/>
    <w:rsid w:val="00762DA3"/>
    <w:rsid w:val="00763253"/>
    <w:rsid w:val="0076332B"/>
    <w:rsid w:val="0076356D"/>
    <w:rsid w:val="007637D3"/>
    <w:rsid w:val="007638C4"/>
    <w:rsid w:val="007639EA"/>
    <w:rsid w:val="00763BA6"/>
    <w:rsid w:val="00763C95"/>
    <w:rsid w:val="007640A3"/>
    <w:rsid w:val="00764498"/>
    <w:rsid w:val="00764760"/>
    <w:rsid w:val="00764C43"/>
    <w:rsid w:val="007650C8"/>
    <w:rsid w:val="007651C2"/>
    <w:rsid w:val="00765402"/>
    <w:rsid w:val="0076557B"/>
    <w:rsid w:val="0076582E"/>
    <w:rsid w:val="007658BD"/>
    <w:rsid w:val="007659D8"/>
    <w:rsid w:val="00765CF9"/>
    <w:rsid w:val="00765F16"/>
    <w:rsid w:val="007661A2"/>
    <w:rsid w:val="007664C8"/>
    <w:rsid w:val="00766664"/>
    <w:rsid w:val="007667FF"/>
    <w:rsid w:val="00767511"/>
    <w:rsid w:val="0076752F"/>
    <w:rsid w:val="007677DF"/>
    <w:rsid w:val="007679D2"/>
    <w:rsid w:val="007679F3"/>
    <w:rsid w:val="00767ADA"/>
    <w:rsid w:val="00767F27"/>
    <w:rsid w:val="007708A2"/>
    <w:rsid w:val="00770920"/>
    <w:rsid w:val="00770A34"/>
    <w:rsid w:val="00770A85"/>
    <w:rsid w:val="00770A8B"/>
    <w:rsid w:val="00770CF3"/>
    <w:rsid w:val="00771016"/>
    <w:rsid w:val="007712B7"/>
    <w:rsid w:val="00771403"/>
    <w:rsid w:val="007723DE"/>
    <w:rsid w:val="0077249E"/>
    <w:rsid w:val="0077271D"/>
    <w:rsid w:val="00772BA8"/>
    <w:rsid w:val="00772BB3"/>
    <w:rsid w:val="00772FCD"/>
    <w:rsid w:val="00773661"/>
    <w:rsid w:val="007738A2"/>
    <w:rsid w:val="007739AC"/>
    <w:rsid w:val="00773EB2"/>
    <w:rsid w:val="00773EB4"/>
    <w:rsid w:val="00773EB8"/>
    <w:rsid w:val="00774787"/>
    <w:rsid w:val="007756EA"/>
    <w:rsid w:val="0077581E"/>
    <w:rsid w:val="00775908"/>
    <w:rsid w:val="00775D51"/>
    <w:rsid w:val="00775E22"/>
    <w:rsid w:val="00775E8E"/>
    <w:rsid w:val="00776288"/>
    <w:rsid w:val="00776397"/>
    <w:rsid w:val="00776552"/>
    <w:rsid w:val="007767DD"/>
    <w:rsid w:val="0077688E"/>
    <w:rsid w:val="00777A94"/>
    <w:rsid w:val="00780189"/>
    <w:rsid w:val="00780200"/>
    <w:rsid w:val="00780209"/>
    <w:rsid w:val="00780292"/>
    <w:rsid w:val="007803F1"/>
    <w:rsid w:val="00780432"/>
    <w:rsid w:val="00780827"/>
    <w:rsid w:val="00780A93"/>
    <w:rsid w:val="00780BC2"/>
    <w:rsid w:val="00780F83"/>
    <w:rsid w:val="00781384"/>
    <w:rsid w:val="007813C8"/>
    <w:rsid w:val="007816F6"/>
    <w:rsid w:val="00781D92"/>
    <w:rsid w:val="00782041"/>
    <w:rsid w:val="00782190"/>
    <w:rsid w:val="0078222D"/>
    <w:rsid w:val="0078241B"/>
    <w:rsid w:val="00782550"/>
    <w:rsid w:val="00782855"/>
    <w:rsid w:val="007828B8"/>
    <w:rsid w:val="007828D9"/>
    <w:rsid w:val="00783606"/>
    <w:rsid w:val="0078382B"/>
    <w:rsid w:val="007838F5"/>
    <w:rsid w:val="00784311"/>
    <w:rsid w:val="0078434B"/>
    <w:rsid w:val="007847FA"/>
    <w:rsid w:val="00784CE3"/>
    <w:rsid w:val="00784D5B"/>
    <w:rsid w:val="00784DCF"/>
    <w:rsid w:val="00785322"/>
    <w:rsid w:val="00785672"/>
    <w:rsid w:val="00785F28"/>
    <w:rsid w:val="0078627D"/>
    <w:rsid w:val="007862D8"/>
    <w:rsid w:val="0078633E"/>
    <w:rsid w:val="007863D7"/>
    <w:rsid w:val="00786CE0"/>
    <w:rsid w:val="00786DB4"/>
    <w:rsid w:val="007870E1"/>
    <w:rsid w:val="0078765D"/>
    <w:rsid w:val="00787AFD"/>
    <w:rsid w:val="00787B5D"/>
    <w:rsid w:val="00787B77"/>
    <w:rsid w:val="00787B88"/>
    <w:rsid w:val="00787D83"/>
    <w:rsid w:val="00787E47"/>
    <w:rsid w:val="00787EE6"/>
    <w:rsid w:val="007901AE"/>
    <w:rsid w:val="007903DA"/>
    <w:rsid w:val="007905C4"/>
    <w:rsid w:val="00790617"/>
    <w:rsid w:val="007906FF"/>
    <w:rsid w:val="00790E1B"/>
    <w:rsid w:val="007911EA"/>
    <w:rsid w:val="00791279"/>
    <w:rsid w:val="007912BB"/>
    <w:rsid w:val="00791889"/>
    <w:rsid w:val="00791AC3"/>
    <w:rsid w:val="00791E6A"/>
    <w:rsid w:val="00791EA6"/>
    <w:rsid w:val="0079228A"/>
    <w:rsid w:val="007922B4"/>
    <w:rsid w:val="007923C8"/>
    <w:rsid w:val="0079264D"/>
    <w:rsid w:val="007927BB"/>
    <w:rsid w:val="0079281E"/>
    <w:rsid w:val="00792878"/>
    <w:rsid w:val="00792A33"/>
    <w:rsid w:val="00792EA7"/>
    <w:rsid w:val="00793A7D"/>
    <w:rsid w:val="00793A8B"/>
    <w:rsid w:val="00793DF7"/>
    <w:rsid w:val="00793FD4"/>
    <w:rsid w:val="007942AB"/>
    <w:rsid w:val="0079468D"/>
    <w:rsid w:val="00794AB6"/>
    <w:rsid w:val="00794CE5"/>
    <w:rsid w:val="00794F9C"/>
    <w:rsid w:val="0079539A"/>
    <w:rsid w:val="00795584"/>
    <w:rsid w:val="00795831"/>
    <w:rsid w:val="00795A2D"/>
    <w:rsid w:val="00796269"/>
    <w:rsid w:val="00796557"/>
    <w:rsid w:val="00796AE4"/>
    <w:rsid w:val="00796B74"/>
    <w:rsid w:val="00796F0D"/>
    <w:rsid w:val="0079717C"/>
    <w:rsid w:val="007974D9"/>
    <w:rsid w:val="00797B94"/>
    <w:rsid w:val="00797CFA"/>
    <w:rsid w:val="00797F24"/>
    <w:rsid w:val="007A035F"/>
    <w:rsid w:val="007A053B"/>
    <w:rsid w:val="007A064D"/>
    <w:rsid w:val="007A0C7A"/>
    <w:rsid w:val="007A0D0C"/>
    <w:rsid w:val="007A0E7E"/>
    <w:rsid w:val="007A125B"/>
    <w:rsid w:val="007A1CCB"/>
    <w:rsid w:val="007A1DED"/>
    <w:rsid w:val="007A21BC"/>
    <w:rsid w:val="007A2B9E"/>
    <w:rsid w:val="007A34BD"/>
    <w:rsid w:val="007A3A73"/>
    <w:rsid w:val="007A3D50"/>
    <w:rsid w:val="007A3FFE"/>
    <w:rsid w:val="007A40A6"/>
    <w:rsid w:val="007A4739"/>
    <w:rsid w:val="007A4AFB"/>
    <w:rsid w:val="007A4D7F"/>
    <w:rsid w:val="007A4E0F"/>
    <w:rsid w:val="007A4F08"/>
    <w:rsid w:val="007A4F72"/>
    <w:rsid w:val="007A5280"/>
    <w:rsid w:val="007A52D0"/>
    <w:rsid w:val="007A5356"/>
    <w:rsid w:val="007A53B1"/>
    <w:rsid w:val="007A5690"/>
    <w:rsid w:val="007A5A0C"/>
    <w:rsid w:val="007A5BE7"/>
    <w:rsid w:val="007A5D4C"/>
    <w:rsid w:val="007A5F93"/>
    <w:rsid w:val="007A6932"/>
    <w:rsid w:val="007A6BAE"/>
    <w:rsid w:val="007A6DBB"/>
    <w:rsid w:val="007A7288"/>
    <w:rsid w:val="007A7915"/>
    <w:rsid w:val="007A7A84"/>
    <w:rsid w:val="007A7C75"/>
    <w:rsid w:val="007A7C94"/>
    <w:rsid w:val="007A7D3A"/>
    <w:rsid w:val="007B05F3"/>
    <w:rsid w:val="007B0B05"/>
    <w:rsid w:val="007B0C83"/>
    <w:rsid w:val="007B11EE"/>
    <w:rsid w:val="007B1520"/>
    <w:rsid w:val="007B16B8"/>
    <w:rsid w:val="007B18E0"/>
    <w:rsid w:val="007B18E7"/>
    <w:rsid w:val="007B1DD1"/>
    <w:rsid w:val="007B1E14"/>
    <w:rsid w:val="007B1EE2"/>
    <w:rsid w:val="007B2001"/>
    <w:rsid w:val="007B221E"/>
    <w:rsid w:val="007B25DE"/>
    <w:rsid w:val="007B26BA"/>
    <w:rsid w:val="007B2914"/>
    <w:rsid w:val="007B2929"/>
    <w:rsid w:val="007B2B80"/>
    <w:rsid w:val="007B2BBA"/>
    <w:rsid w:val="007B2BEB"/>
    <w:rsid w:val="007B2D57"/>
    <w:rsid w:val="007B323F"/>
    <w:rsid w:val="007B3B57"/>
    <w:rsid w:val="007B3C82"/>
    <w:rsid w:val="007B4080"/>
    <w:rsid w:val="007B4682"/>
    <w:rsid w:val="007B4881"/>
    <w:rsid w:val="007B49DC"/>
    <w:rsid w:val="007B5474"/>
    <w:rsid w:val="007B582A"/>
    <w:rsid w:val="007B5E45"/>
    <w:rsid w:val="007B605A"/>
    <w:rsid w:val="007B6249"/>
    <w:rsid w:val="007B6B2D"/>
    <w:rsid w:val="007B6F8B"/>
    <w:rsid w:val="007B7083"/>
    <w:rsid w:val="007B7341"/>
    <w:rsid w:val="007B74BD"/>
    <w:rsid w:val="007B7C2E"/>
    <w:rsid w:val="007C0051"/>
    <w:rsid w:val="007C00D7"/>
    <w:rsid w:val="007C0147"/>
    <w:rsid w:val="007C01B6"/>
    <w:rsid w:val="007C04D4"/>
    <w:rsid w:val="007C0633"/>
    <w:rsid w:val="007C0DBD"/>
    <w:rsid w:val="007C1582"/>
    <w:rsid w:val="007C1626"/>
    <w:rsid w:val="007C1793"/>
    <w:rsid w:val="007C194C"/>
    <w:rsid w:val="007C19B2"/>
    <w:rsid w:val="007C1D94"/>
    <w:rsid w:val="007C217A"/>
    <w:rsid w:val="007C2370"/>
    <w:rsid w:val="007C248D"/>
    <w:rsid w:val="007C28CC"/>
    <w:rsid w:val="007C28E3"/>
    <w:rsid w:val="007C2B56"/>
    <w:rsid w:val="007C347E"/>
    <w:rsid w:val="007C3989"/>
    <w:rsid w:val="007C39F0"/>
    <w:rsid w:val="007C3B81"/>
    <w:rsid w:val="007C3E33"/>
    <w:rsid w:val="007C40CF"/>
    <w:rsid w:val="007C48F7"/>
    <w:rsid w:val="007C4904"/>
    <w:rsid w:val="007C499F"/>
    <w:rsid w:val="007C4B0D"/>
    <w:rsid w:val="007C4B10"/>
    <w:rsid w:val="007C4FCE"/>
    <w:rsid w:val="007C50CE"/>
    <w:rsid w:val="007C54F3"/>
    <w:rsid w:val="007C562B"/>
    <w:rsid w:val="007C59DD"/>
    <w:rsid w:val="007C6495"/>
    <w:rsid w:val="007C6615"/>
    <w:rsid w:val="007C69D2"/>
    <w:rsid w:val="007C6C65"/>
    <w:rsid w:val="007C7179"/>
    <w:rsid w:val="007C73D4"/>
    <w:rsid w:val="007C7686"/>
    <w:rsid w:val="007C7AB2"/>
    <w:rsid w:val="007C7B61"/>
    <w:rsid w:val="007C7CA3"/>
    <w:rsid w:val="007D077B"/>
    <w:rsid w:val="007D089D"/>
    <w:rsid w:val="007D0E76"/>
    <w:rsid w:val="007D0F52"/>
    <w:rsid w:val="007D0F91"/>
    <w:rsid w:val="007D13D9"/>
    <w:rsid w:val="007D172C"/>
    <w:rsid w:val="007D18F5"/>
    <w:rsid w:val="007D19D0"/>
    <w:rsid w:val="007D2208"/>
    <w:rsid w:val="007D2398"/>
    <w:rsid w:val="007D28A4"/>
    <w:rsid w:val="007D2CEA"/>
    <w:rsid w:val="007D2D0B"/>
    <w:rsid w:val="007D2FC9"/>
    <w:rsid w:val="007D368F"/>
    <w:rsid w:val="007D3C4A"/>
    <w:rsid w:val="007D3F92"/>
    <w:rsid w:val="007D4947"/>
    <w:rsid w:val="007D4B51"/>
    <w:rsid w:val="007D549A"/>
    <w:rsid w:val="007D5D71"/>
    <w:rsid w:val="007D5E4F"/>
    <w:rsid w:val="007D6136"/>
    <w:rsid w:val="007D61AB"/>
    <w:rsid w:val="007D6AA7"/>
    <w:rsid w:val="007D6CE7"/>
    <w:rsid w:val="007D6F73"/>
    <w:rsid w:val="007D70D2"/>
    <w:rsid w:val="007D710F"/>
    <w:rsid w:val="007D73B4"/>
    <w:rsid w:val="007E00ED"/>
    <w:rsid w:val="007E0384"/>
    <w:rsid w:val="007E053F"/>
    <w:rsid w:val="007E0DFC"/>
    <w:rsid w:val="007E1192"/>
    <w:rsid w:val="007E1736"/>
    <w:rsid w:val="007E1778"/>
    <w:rsid w:val="007E186D"/>
    <w:rsid w:val="007E18B3"/>
    <w:rsid w:val="007E1BD2"/>
    <w:rsid w:val="007E20A7"/>
    <w:rsid w:val="007E22A3"/>
    <w:rsid w:val="007E22C7"/>
    <w:rsid w:val="007E2F04"/>
    <w:rsid w:val="007E2F60"/>
    <w:rsid w:val="007E2FFB"/>
    <w:rsid w:val="007E3848"/>
    <w:rsid w:val="007E3AB0"/>
    <w:rsid w:val="007E3B53"/>
    <w:rsid w:val="007E3F54"/>
    <w:rsid w:val="007E4236"/>
    <w:rsid w:val="007E4C14"/>
    <w:rsid w:val="007E526B"/>
    <w:rsid w:val="007E56E3"/>
    <w:rsid w:val="007E58BE"/>
    <w:rsid w:val="007E5A33"/>
    <w:rsid w:val="007E5E8D"/>
    <w:rsid w:val="007E608E"/>
    <w:rsid w:val="007E6141"/>
    <w:rsid w:val="007E6677"/>
    <w:rsid w:val="007E6B9D"/>
    <w:rsid w:val="007E6EE0"/>
    <w:rsid w:val="007E714E"/>
    <w:rsid w:val="007E725D"/>
    <w:rsid w:val="007E756F"/>
    <w:rsid w:val="007E759A"/>
    <w:rsid w:val="007E7758"/>
    <w:rsid w:val="007E7B86"/>
    <w:rsid w:val="007F0029"/>
    <w:rsid w:val="007F0208"/>
    <w:rsid w:val="007F0B59"/>
    <w:rsid w:val="007F1304"/>
    <w:rsid w:val="007F1416"/>
    <w:rsid w:val="007F16FD"/>
    <w:rsid w:val="007F19D2"/>
    <w:rsid w:val="007F1BAD"/>
    <w:rsid w:val="007F21B3"/>
    <w:rsid w:val="007F234B"/>
    <w:rsid w:val="007F274F"/>
    <w:rsid w:val="007F2A57"/>
    <w:rsid w:val="007F2ACB"/>
    <w:rsid w:val="007F2AF0"/>
    <w:rsid w:val="007F2B7F"/>
    <w:rsid w:val="007F2D7A"/>
    <w:rsid w:val="007F373C"/>
    <w:rsid w:val="007F3743"/>
    <w:rsid w:val="007F3956"/>
    <w:rsid w:val="007F3BB3"/>
    <w:rsid w:val="007F3EF7"/>
    <w:rsid w:val="007F452D"/>
    <w:rsid w:val="007F4B43"/>
    <w:rsid w:val="007F5E7D"/>
    <w:rsid w:val="007F5ED8"/>
    <w:rsid w:val="007F649A"/>
    <w:rsid w:val="007F6FC8"/>
    <w:rsid w:val="007F77D5"/>
    <w:rsid w:val="007F7AD4"/>
    <w:rsid w:val="007F7BC3"/>
    <w:rsid w:val="007F7CA1"/>
    <w:rsid w:val="007F7D18"/>
    <w:rsid w:val="00800AA0"/>
    <w:rsid w:val="00800AEA"/>
    <w:rsid w:val="00800CFB"/>
    <w:rsid w:val="00800D23"/>
    <w:rsid w:val="00800F2B"/>
    <w:rsid w:val="008011DC"/>
    <w:rsid w:val="00801468"/>
    <w:rsid w:val="0080148D"/>
    <w:rsid w:val="0080172D"/>
    <w:rsid w:val="00801CC3"/>
    <w:rsid w:val="00801FC9"/>
    <w:rsid w:val="008020EA"/>
    <w:rsid w:val="008024E7"/>
    <w:rsid w:val="008026B9"/>
    <w:rsid w:val="00802F05"/>
    <w:rsid w:val="00803184"/>
    <w:rsid w:val="00803309"/>
    <w:rsid w:val="0080331C"/>
    <w:rsid w:val="0080364F"/>
    <w:rsid w:val="008039AD"/>
    <w:rsid w:val="00803B95"/>
    <w:rsid w:val="00803EC9"/>
    <w:rsid w:val="00805001"/>
    <w:rsid w:val="0080505B"/>
    <w:rsid w:val="008050B8"/>
    <w:rsid w:val="00805506"/>
    <w:rsid w:val="0080560C"/>
    <w:rsid w:val="00805612"/>
    <w:rsid w:val="00805C51"/>
    <w:rsid w:val="00805D56"/>
    <w:rsid w:val="00806343"/>
    <w:rsid w:val="00807251"/>
    <w:rsid w:val="0080757E"/>
    <w:rsid w:val="0080769B"/>
    <w:rsid w:val="00807A99"/>
    <w:rsid w:val="00807D51"/>
    <w:rsid w:val="00807F8C"/>
    <w:rsid w:val="00810019"/>
    <w:rsid w:val="00810287"/>
    <w:rsid w:val="00810511"/>
    <w:rsid w:val="00810728"/>
    <w:rsid w:val="008110C8"/>
    <w:rsid w:val="008113E1"/>
    <w:rsid w:val="0081153E"/>
    <w:rsid w:val="0081158D"/>
    <w:rsid w:val="008117CC"/>
    <w:rsid w:val="00811814"/>
    <w:rsid w:val="00811855"/>
    <w:rsid w:val="008118F1"/>
    <w:rsid w:val="00811AB9"/>
    <w:rsid w:val="00811F1D"/>
    <w:rsid w:val="00811F92"/>
    <w:rsid w:val="008124F8"/>
    <w:rsid w:val="00812591"/>
    <w:rsid w:val="00812968"/>
    <w:rsid w:val="008129BE"/>
    <w:rsid w:val="0081375E"/>
    <w:rsid w:val="00813785"/>
    <w:rsid w:val="00813DBB"/>
    <w:rsid w:val="00814E68"/>
    <w:rsid w:val="00815458"/>
    <w:rsid w:val="00815708"/>
    <w:rsid w:val="00815D48"/>
    <w:rsid w:val="00815E5F"/>
    <w:rsid w:val="008167CD"/>
    <w:rsid w:val="0081696A"/>
    <w:rsid w:val="00816999"/>
    <w:rsid w:val="00816BD2"/>
    <w:rsid w:val="00817408"/>
    <w:rsid w:val="008175DA"/>
    <w:rsid w:val="00817763"/>
    <w:rsid w:val="00817C30"/>
    <w:rsid w:val="00817F0B"/>
    <w:rsid w:val="00817F6A"/>
    <w:rsid w:val="0082000B"/>
    <w:rsid w:val="008206EC"/>
    <w:rsid w:val="0082072A"/>
    <w:rsid w:val="00820910"/>
    <w:rsid w:val="00820BFD"/>
    <w:rsid w:val="00820C4F"/>
    <w:rsid w:val="00820C93"/>
    <w:rsid w:val="00820FF5"/>
    <w:rsid w:val="0082111E"/>
    <w:rsid w:val="008212D1"/>
    <w:rsid w:val="00821851"/>
    <w:rsid w:val="0082189A"/>
    <w:rsid w:val="00821F9B"/>
    <w:rsid w:val="0082202C"/>
    <w:rsid w:val="00822372"/>
    <w:rsid w:val="00822446"/>
    <w:rsid w:val="0082265C"/>
    <w:rsid w:val="00822814"/>
    <w:rsid w:val="00822D39"/>
    <w:rsid w:val="008230AB"/>
    <w:rsid w:val="00823178"/>
    <w:rsid w:val="00823482"/>
    <w:rsid w:val="00823637"/>
    <w:rsid w:val="00823652"/>
    <w:rsid w:val="00823C9A"/>
    <w:rsid w:val="008243D0"/>
    <w:rsid w:val="00824993"/>
    <w:rsid w:val="00824B39"/>
    <w:rsid w:val="00824BAC"/>
    <w:rsid w:val="00824C77"/>
    <w:rsid w:val="00824D2C"/>
    <w:rsid w:val="00824FF1"/>
    <w:rsid w:val="0082536C"/>
    <w:rsid w:val="00825473"/>
    <w:rsid w:val="00825F3B"/>
    <w:rsid w:val="00826838"/>
    <w:rsid w:val="008268BE"/>
    <w:rsid w:val="00826EFC"/>
    <w:rsid w:val="00826F1F"/>
    <w:rsid w:val="0082704A"/>
    <w:rsid w:val="00827091"/>
    <w:rsid w:val="00827173"/>
    <w:rsid w:val="00827312"/>
    <w:rsid w:val="008273FB"/>
    <w:rsid w:val="00827475"/>
    <w:rsid w:val="0082783D"/>
    <w:rsid w:val="00827CB3"/>
    <w:rsid w:val="0083006D"/>
    <w:rsid w:val="008304DA"/>
    <w:rsid w:val="00830B8B"/>
    <w:rsid w:val="00830E84"/>
    <w:rsid w:val="00831181"/>
    <w:rsid w:val="00831572"/>
    <w:rsid w:val="008315DC"/>
    <w:rsid w:val="0083164C"/>
    <w:rsid w:val="0083174C"/>
    <w:rsid w:val="0083181A"/>
    <w:rsid w:val="0083185F"/>
    <w:rsid w:val="00831A0E"/>
    <w:rsid w:val="00831AC1"/>
    <w:rsid w:val="00831BED"/>
    <w:rsid w:val="00831F27"/>
    <w:rsid w:val="008324D1"/>
    <w:rsid w:val="00832BFA"/>
    <w:rsid w:val="0083382F"/>
    <w:rsid w:val="00833A99"/>
    <w:rsid w:val="00833B52"/>
    <w:rsid w:val="00833BC5"/>
    <w:rsid w:val="00833EC9"/>
    <w:rsid w:val="00833FCA"/>
    <w:rsid w:val="0083422D"/>
    <w:rsid w:val="00834569"/>
    <w:rsid w:val="0083468C"/>
    <w:rsid w:val="00834973"/>
    <w:rsid w:val="00835226"/>
    <w:rsid w:val="0083580F"/>
    <w:rsid w:val="00835951"/>
    <w:rsid w:val="00835E3A"/>
    <w:rsid w:val="00835FBA"/>
    <w:rsid w:val="0083707C"/>
    <w:rsid w:val="00837448"/>
    <w:rsid w:val="0083779A"/>
    <w:rsid w:val="00837806"/>
    <w:rsid w:val="0083795B"/>
    <w:rsid w:val="008400B2"/>
    <w:rsid w:val="008406DA"/>
    <w:rsid w:val="008407A3"/>
    <w:rsid w:val="00840835"/>
    <w:rsid w:val="00840BF5"/>
    <w:rsid w:val="00840C18"/>
    <w:rsid w:val="00841031"/>
    <w:rsid w:val="008410A7"/>
    <w:rsid w:val="008411E7"/>
    <w:rsid w:val="00841213"/>
    <w:rsid w:val="00841293"/>
    <w:rsid w:val="00841609"/>
    <w:rsid w:val="008417ED"/>
    <w:rsid w:val="00841E82"/>
    <w:rsid w:val="00841EC1"/>
    <w:rsid w:val="0084206B"/>
    <w:rsid w:val="008420B9"/>
    <w:rsid w:val="0084210C"/>
    <w:rsid w:val="008421EA"/>
    <w:rsid w:val="00842266"/>
    <w:rsid w:val="008423BD"/>
    <w:rsid w:val="008424CB"/>
    <w:rsid w:val="008424D7"/>
    <w:rsid w:val="00842905"/>
    <w:rsid w:val="00842DDA"/>
    <w:rsid w:val="008432CD"/>
    <w:rsid w:val="008434A8"/>
    <w:rsid w:val="00843513"/>
    <w:rsid w:val="0084367E"/>
    <w:rsid w:val="00843784"/>
    <w:rsid w:val="00843CFD"/>
    <w:rsid w:val="008444C7"/>
    <w:rsid w:val="00844570"/>
    <w:rsid w:val="0084470B"/>
    <w:rsid w:val="0084485B"/>
    <w:rsid w:val="00844C10"/>
    <w:rsid w:val="008451C2"/>
    <w:rsid w:val="008454B8"/>
    <w:rsid w:val="008456BD"/>
    <w:rsid w:val="00845FD5"/>
    <w:rsid w:val="0084616B"/>
    <w:rsid w:val="00846393"/>
    <w:rsid w:val="00846C10"/>
    <w:rsid w:val="00846CD4"/>
    <w:rsid w:val="00846E73"/>
    <w:rsid w:val="00847016"/>
    <w:rsid w:val="00847379"/>
    <w:rsid w:val="00847428"/>
    <w:rsid w:val="0084789B"/>
    <w:rsid w:val="00847FF4"/>
    <w:rsid w:val="00850040"/>
    <w:rsid w:val="00850741"/>
    <w:rsid w:val="00850C7C"/>
    <w:rsid w:val="00850F1E"/>
    <w:rsid w:val="0085125E"/>
    <w:rsid w:val="00851811"/>
    <w:rsid w:val="00851CB2"/>
    <w:rsid w:val="00851CCF"/>
    <w:rsid w:val="00851E37"/>
    <w:rsid w:val="00851F89"/>
    <w:rsid w:val="0085205D"/>
    <w:rsid w:val="00852228"/>
    <w:rsid w:val="00852249"/>
    <w:rsid w:val="008524FB"/>
    <w:rsid w:val="008526BB"/>
    <w:rsid w:val="00852E9A"/>
    <w:rsid w:val="00852FB7"/>
    <w:rsid w:val="008532CC"/>
    <w:rsid w:val="00853579"/>
    <w:rsid w:val="00853683"/>
    <w:rsid w:val="008537B5"/>
    <w:rsid w:val="00853B81"/>
    <w:rsid w:val="00853C8D"/>
    <w:rsid w:val="008543B7"/>
    <w:rsid w:val="0085495C"/>
    <w:rsid w:val="0085498F"/>
    <w:rsid w:val="00855037"/>
    <w:rsid w:val="008555D7"/>
    <w:rsid w:val="00855674"/>
    <w:rsid w:val="00855DB8"/>
    <w:rsid w:val="00856453"/>
    <w:rsid w:val="008568EF"/>
    <w:rsid w:val="00856964"/>
    <w:rsid w:val="00856B69"/>
    <w:rsid w:val="00856CC0"/>
    <w:rsid w:val="00856E4C"/>
    <w:rsid w:val="008573A0"/>
    <w:rsid w:val="008600E9"/>
    <w:rsid w:val="0086037E"/>
    <w:rsid w:val="00860954"/>
    <w:rsid w:val="0086114D"/>
    <w:rsid w:val="00861194"/>
    <w:rsid w:val="0086139F"/>
    <w:rsid w:val="008614EC"/>
    <w:rsid w:val="00861622"/>
    <w:rsid w:val="00861865"/>
    <w:rsid w:val="00861DA1"/>
    <w:rsid w:val="00861E73"/>
    <w:rsid w:val="00862197"/>
    <w:rsid w:val="0086220D"/>
    <w:rsid w:val="008623F3"/>
    <w:rsid w:val="00862B5A"/>
    <w:rsid w:val="00862ED3"/>
    <w:rsid w:val="008634FE"/>
    <w:rsid w:val="0086391E"/>
    <w:rsid w:val="00863FA4"/>
    <w:rsid w:val="00864013"/>
    <w:rsid w:val="008643FC"/>
    <w:rsid w:val="00864632"/>
    <w:rsid w:val="00864867"/>
    <w:rsid w:val="00864AA5"/>
    <w:rsid w:val="00864C4B"/>
    <w:rsid w:val="00864E50"/>
    <w:rsid w:val="00864F77"/>
    <w:rsid w:val="008652CE"/>
    <w:rsid w:val="0086552C"/>
    <w:rsid w:val="00865702"/>
    <w:rsid w:val="008659F3"/>
    <w:rsid w:val="00865D73"/>
    <w:rsid w:val="00865EA6"/>
    <w:rsid w:val="008661CF"/>
    <w:rsid w:val="0086674F"/>
    <w:rsid w:val="008669AB"/>
    <w:rsid w:val="00866ADB"/>
    <w:rsid w:val="00867226"/>
    <w:rsid w:val="008672B0"/>
    <w:rsid w:val="0086765A"/>
    <w:rsid w:val="00867B17"/>
    <w:rsid w:val="00867BC7"/>
    <w:rsid w:val="00867D91"/>
    <w:rsid w:val="00870D25"/>
    <w:rsid w:val="00870D61"/>
    <w:rsid w:val="0087145E"/>
    <w:rsid w:val="008714A7"/>
    <w:rsid w:val="00871781"/>
    <w:rsid w:val="0087269D"/>
    <w:rsid w:val="008726C3"/>
    <w:rsid w:val="0087291A"/>
    <w:rsid w:val="00872CC6"/>
    <w:rsid w:val="0087324A"/>
    <w:rsid w:val="008732AF"/>
    <w:rsid w:val="0087342E"/>
    <w:rsid w:val="00873437"/>
    <w:rsid w:val="00873732"/>
    <w:rsid w:val="00873936"/>
    <w:rsid w:val="00874A6C"/>
    <w:rsid w:val="00874F17"/>
    <w:rsid w:val="0087504C"/>
    <w:rsid w:val="00875140"/>
    <w:rsid w:val="00875414"/>
    <w:rsid w:val="0087550A"/>
    <w:rsid w:val="008755AB"/>
    <w:rsid w:val="00875624"/>
    <w:rsid w:val="00875845"/>
    <w:rsid w:val="008758ED"/>
    <w:rsid w:val="008760DC"/>
    <w:rsid w:val="00876506"/>
    <w:rsid w:val="008765D7"/>
    <w:rsid w:val="0087663C"/>
    <w:rsid w:val="0087679C"/>
    <w:rsid w:val="008767DD"/>
    <w:rsid w:val="008767F1"/>
    <w:rsid w:val="00876990"/>
    <w:rsid w:val="0087699C"/>
    <w:rsid w:val="00876A16"/>
    <w:rsid w:val="00876D21"/>
    <w:rsid w:val="00876D33"/>
    <w:rsid w:val="00876E63"/>
    <w:rsid w:val="00877809"/>
    <w:rsid w:val="00880225"/>
    <w:rsid w:val="008802FD"/>
    <w:rsid w:val="00880461"/>
    <w:rsid w:val="00880471"/>
    <w:rsid w:val="00880546"/>
    <w:rsid w:val="00880783"/>
    <w:rsid w:val="00880D84"/>
    <w:rsid w:val="00880DA0"/>
    <w:rsid w:val="008811CD"/>
    <w:rsid w:val="00881503"/>
    <w:rsid w:val="0088177B"/>
    <w:rsid w:val="00882021"/>
    <w:rsid w:val="00882199"/>
    <w:rsid w:val="0088229A"/>
    <w:rsid w:val="00882320"/>
    <w:rsid w:val="00882B52"/>
    <w:rsid w:val="00882C8C"/>
    <w:rsid w:val="0088306A"/>
    <w:rsid w:val="0088382D"/>
    <w:rsid w:val="00883923"/>
    <w:rsid w:val="0088394F"/>
    <w:rsid w:val="008843DD"/>
    <w:rsid w:val="00884EFE"/>
    <w:rsid w:val="0088519B"/>
    <w:rsid w:val="008852D0"/>
    <w:rsid w:val="008855BE"/>
    <w:rsid w:val="008857D1"/>
    <w:rsid w:val="00885B6B"/>
    <w:rsid w:val="00885D1D"/>
    <w:rsid w:val="008863E0"/>
    <w:rsid w:val="008864A6"/>
    <w:rsid w:val="00886661"/>
    <w:rsid w:val="0088670B"/>
    <w:rsid w:val="008867B1"/>
    <w:rsid w:val="00886968"/>
    <w:rsid w:val="008869F6"/>
    <w:rsid w:val="00886A91"/>
    <w:rsid w:val="00886C62"/>
    <w:rsid w:val="00886D5A"/>
    <w:rsid w:val="008870F5"/>
    <w:rsid w:val="008876C7"/>
    <w:rsid w:val="008876D3"/>
    <w:rsid w:val="008878E6"/>
    <w:rsid w:val="00887908"/>
    <w:rsid w:val="00887C40"/>
    <w:rsid w:val="00890199"/>
    <w:rsid w:val="0089019C"/>
    <w:rsid w:val="00890A7E"/>
    <w:rsid w:val="00890C92"/>
    <w:rsid w:val="0089126D"/>
    <w:rsid w:val="008913F6"/>
    <w:rsid w:val="008914BA"/>
    <w:rsid w:val="008916AF"/>
    <w:rsid w:val="00891A87"/>
    <w:rsid w:val="00891BC9"/>
    <w:rsid w:val="00891D6A"/>
    <w:rsid w:val="00892167"/>
    <w:rsid w:val="008928B5"/>
    <w:rsid w:val="008929F3"/>
    <w:rsid w:val="00892BD3"/>
    <w:rsid w:val="008932B6"/>
    <w:rsid w:val="00893D00"/>
    <w:rsid w:val="00893E9D"/>
    <w:rsid w:val="008942DA"/>
    <w:rsid w:val="00894AB2"/>
    <w:rsid w:val="00894ADF"/>
    <w:rsid w:val="00894BED"/>
    <w:rsid w:val="00894C7A"/>
    <w:rsid w:val="00894D56"/>
    <w:rsid w:val="008954A0"/>
    <w:rsid w:val="008954C9"/>
    <w:rsid w:val="00895537"/>
    <w:rsid w:val="00895558"/>
    <w:rsid w:val="00895943"/>
    <w:rsid w:val="00895AE5"/>
    <w:rsid w:val="00895CA4"/>
    <w:rsid w:val="00895E88"/>
    <w:rsid w:val="00895F43"/>
    <w:rsid w:val="008960C6"/>
    <w:rsid w:val="008963A8"/>
    <w:rsid w:val="00896B79"/>
    <w:rsid w:val="00896B82"/>
    <w:rsid w:val="00896C6F"/>
    <w:rsid w:val="00896CEB"/>
    <w:rsid w:val="00896E48"/>
    <w:rsid w:val="00896F30"/>
    <w:rsid w:val="008970DD"/>
    <w:rsid w:val="008975C4"/>
    <w:rsid w:val="00897C30"/>
    <w:rsid w:val="00897E54"/>
    <w:rsid w:val="00897EE3"/>
    <w:rsid w:val="008A000E"/>
    <w:rsid w:val="008A0B6E"/>
    <w:rsid w:val="008A0D09"/>
    <w:rsid w:val="008A15BF"/>
    <w:rsid w:val="008A17AA"/>
    <w:rsid w:val="008A185B"/>
    <w:rsid w:val="008A1A44"/>
    <w:rsid w:val="008A1BA3"/>
    <w:rsid w:val="008A1E25"/>
    <w:rsid w:val="008A2482"/>
    <w:rsid w:val="008A2E50"/>
    <w:rsid w:val="008A2EEA"/>
    <w:rsid w:val="008A337F"/>
    <w:rsid w:val="008A33D9"/>
    <w:rsid w:val="008A3567"/>
    <w:rsid w:val="008A36E0"/>
    <w:rsid w:val="008A39F2"/>
    <w:rsid w:val="008A3A18"/>
    <w:rsid w:val="008A3B76"/>
    <w:rsid w:val="008A44F3"/>
    <w:rsid w:val="008A4A03"/>
    <w:rsid w:val="008A4C1A"/>
    <w:rsid w:val="008A4C93"/>
    <w:rsid w:val="008A4E10"/>
    <w:rsid w:val="008A4F8E"/>
    <w:rsid w:val="008A5337"/>
    <w:rsid w:val="008A55DF"/>
    <w:rsid w:val="008A58B6"/>
    <w:rsid w:val="008A5BDC"/>
    <w:rsid w:val="008A5F4D"/>
    <w:rsid w:val="008A6044"/>
    <w:rsid w:val="008A60C3"/>
    <w:rsid w:val="008A60C9"/>
    <w:rsid w:val="008A68ED"/>
    <w:rsid w:val="008A6B36"/>
    <w:rsid w:val="008A6C46"/>
    <w:rsid w:val="008A736F"/>
    <w:rsid w:val="008A7514"/>
    <w:rsid w:val="008A761E"/>
    <w:rsid w:val="008A77A4"/>
    <w:rsid w:val="008A7E3D"/>
    <w:rsid w:val="008A7EE5"/>
    <w:rsid w:val="008B00BC"/>
    <w:rsid w:val="008B035B"/>
    <w:rsid w:val="008B046A"/>
    <w:rsid w:val="008B0653"/>
    <w:rsid w:val="008B0704"/>
    <w:rsid w:val="008B0884"/>
    <w:rsid w:val="008B0D3A"/>
    <w:rsid w:val="008B1605"/>
    <w:rsid w:val="008B18DA"/>
    <w:rsid w:val="008B1AE5"/>
    <w:rsid w:val="008B2001"/>
    <w:rsid w:val="008B208A"/>
    <w:rsid w:val="008B21F9"/>
    <w:rsid w:val="008B2265"/>
    <w:rsid w:val="008B233D"/>
    <w:rsid w:val="008B2CD2"/>
    <w:rsid w:val="008B2DE6"/>
    <w:rsid w:val="008B32FB"/>
    <w:rsid w:val="008B38B1"/>
    <w:rsid w:val="008B3915"/>
    <w:rsid w:val="008B3B5C"/>
    <w:rsid w:val="008B3BAF"/>
    <w:rsid w:val="008B3EDD"/>
    <w:rsid w:val="008B3F5E"/>
    <w:rsid w:val="008B4A03"/>
    <w:rsid w:val="008B4CCA"/>
    <w:rsid w:val="008B4E12"/>
    <w:rsid w:val="008B5453"/>
    <w:rsid w:val="008B547D"/>
    <w:rsid w:val="008B5682"/>
    <w:rsid w:val="008B5A1D"/>
    <w:rsid w:val="008B5CF5"/>
    <w:rsid w:val="008B5DBB"/>
    <w:rsid w:val="008B6134"/>
    <w:rsid w:val="008B61B7"/>
    <w:rsid w:val="008B61D8"/>
    <w:rsid w:val="008B63C4"/>
    <w:rsid w:val="008B6404"/>
    <w:rsid w:val="008B65E0"/>
    <w:rsid w:val="008B679B"/>
    <w:rsid w:val="008B6A86"/>
    <w:rsid w:val="008B6BBB"/>
    <w:rsid w:val="008B71F1"/>
    <w:rsid w:val="008B72F6"/>
    <w:rsid w:val="008B7FD0"/>
    <w:rsid w:val="008C0001"/>
    <w:rsid w:val="008C025F"/>
    <w:rsid w:val="008C0600"/>
    <w:rsid w:val="008C0864"/>
    <w:rsid w:val="008C0C43"/>
    <w:rsid w:val="008C0DAE"/>
    <w:rsid w:val="008C0F72"/>
    <w:rsid w:val="008C1011"/>
    <w:rsid w:val="008C1452"/>
    <w:rsid w:val="008C1B18"/>
    <w:rsid w:val="008C1C83"/>
    <w:rsid w:val="008C244D"/>
    <w:rsid w:val="008C2629"/>
    <w:rsid w:val="008C2880"/>
    <w:rsid w:val="008C2BBD"/>
    <w:rsid w:val="008C2BDE"/>
    <w:rsid w:val="008C301C"/>
    <w:rsid w:val="008C3EA3"/>
    <w:rsid w:val="008C4245"/>
    <w:rsid w:val="008C4261"/>
    <w:rsid w:val="008C4DA0"/>
    <w:rsid w:val="008C5187"/>
    <w:rsid w:val="008C53BF"/>
    <w:rsid w:val="008C581D"/>
    <w:rsid w:val="008C5A7E"/>
    <w:rsid w:val="008C5B84"/>
    <w:rsid w:val="008C5F49"/>
    <w:rsid w:val="008C60BD"/>
    <w:rsid w:val="008C6780"/>
    <w:rsid w:val="008C6AA1"/>
    <w:rsid w:val="008C6E93"/>
    <w:rsid w:val="008C6EAF"/>
    <w:rsid w:val="008C74D3"/>
    <w:rsid w:val="008C75A6"/>
    <w:rsid w:val="008C795E"/>
    <w:rsid w:val="008C7B49"/>
    <w:rsid w:val="008C7D0F"/>
    <w:rsid w:val="008C7FA0"/>
    <w:rsid w:val="008D011A"/>
    <w:rsid w:val="008D07DD"/>
    <w:rsid w:val="008D0AE8"/>
    <w:rsid w:val="008D0B83"/>
    <w:rsid w:val="008D0BCB"/>
    <w:rsid w:val="008D0DA9"/>
    <w:rsid w:val="008D12A3"/>
    <w:rsid w:val="008D1372"/>
    <w:rsid w:val="008D13EC"/>
    <w:rsid w:val="008D1576"/>
    <w:rsid w:val="008D1B92"/>
    <w:rsid w:val="008D1F0C"/>
    <w:rsid w:val="008D2580"/>
    <w:rsid w:val="008D2B2D"/>
    <w:rsid w:val="008D309D"/>
    <w:rsid w:val="008D3403"/>
    <w:rsid w:val="008D342E"/>
    <w:rsid w:val="008D3467"/>
    <w:rsid w:val="008D3AF7"/>
    <w:rsid w:val="008D3CF9"/>
    <w:rsid w:val="008D3E6F"/>
    <w:rsid w:val="008D4025"/>
    <w:rsid w:val="008D438B"/>
    <w:rsid w:val="008D46EB"/>
    <w:rsid w:val="008D4840"/>
    <w:rsid w:val="008D4A2E"/>
    <w:rsid w:val="008D4B3E"/>
    <w:rsid w:val="008D4E28"/>
    <w:rsid w:val="008D5130"/>
    <w:rsid w:val="008D5CED"/>
    <w:rsid w:val="008D5D80"/>
    <w:rsid w:val="008D6015"/>
    <w:rsid w:val="008D62A1"/>
    <w:rsid w:val="008D63DA"/>
    <w:rsid w:val="008D6751"/>
    <w:rsid w:val="008D69C5"/>
    <w:rsid w:val="008D69CD"/>
    <w:rsid w:val="008D6C34"/>
    <w:rsid w:val="008D6EA5"/>
    <w:rsid w:val="008D6EAD"/>
    <w:rsid w:val="008D74B3"/>
    <w:rsid w:val="008D753D"/>
    <w:rsid w:val="008D7B20"/>
    <w:rsid w:val="008D7EAB"/>
    <w:rsid w:val="008D7ED1"/>
    <w:rsid w:val="008D7EE5"/>
    <w:rsid w:val="008D7F3D"/>
    <w:rsid w:val="008E015C"/>
    <w:rsid w:val="008E0248"/>
    <w:rsid w:val="008E0272"/>
    <w:rsid w:val="008E038E"/>
    <w:rsid w:val="008E0390"/>
    <w:rsid w:val="008E0C03"/>
    <w:rsid w:val="008E13FB"/>
    <w:rsid w:val="008E1563"/>
    <w:rsid w:val="008E1938"/>
    <w:rsid w:val="008E1997"/>
    <w:rsid w:val="008E1BB8"/>
    <w:rsid w:val="008E1CF2"/>
    <w:rsid w:val="008E22BC"/>
    <w:rsid w:val="008E22E3"/>
    <w:rsid w:val="008E2739"/>
    <w:rsid w:val="008E276D"/>
    <w:rsid w:val="008E293C"/>
    <w:rsid w:val="008E29C3"/>
    <w:rsid w:val="008E2DC5"/>
    <w:rsid w:val="008E2FF8"/>
    <w:rsid w:val="008E3562"/>
    <w:rsid w:val="008E35C5"/>
    <w:rsid w:val="008E3616"/>
    <w:rsid w:val="008E3A0A"/>
    <w:rsid w:val="008E3B68"/>
    <w:rsid w:val="008E3CF0"/>
    <w:rsid w:val="008E3FC8"/>
    <w:rsid w:val="008E4051"/>
    <w:rsid w:val="008E40D7"/>
    <w:rsid w:val="008E43F9"/>
    <w:rsid w:val="008E4675"/>
    <w:rsid w:val="008E4EED"/>
    <w:rsid w:val="008E4F07"/>
    <w:rsid w:val="008E4FBE"/>
    <w:rsid w:val="008E51F6"/>
    <w:rsid w:val="008E5326"/>
    <w:rsid w:val="008E5852"/>
    <w:rsid w:val="008E5C48"/>
    <w:rsid w:val="008E5C4C"/>
    <w:rsid w:val="008E5EED"/>
    <w:rsid w:val="008E62E2"/>
    <w:rsid w:val="008E6343"/>
    <w:rsid w:val="008E65B8"/>
    <w:rsid w:val="008E6C35"/>
    <w:rsid w:val="008E6D77"/>
    <w:rsid w:val="008E74F9"/>
    <w:rsid w:val="008E77B1"/>
    <w:rsid w:val="008E78AA"/>
    <w:rsid w:val="008E7A31"/>
    <w:rsid w:val="008E7AE2"/>
    <w:rsid w:val="008E7CA5"/>
    <w:rsid w:val="008E7FBE"/>
    <w:rsid w:val="008F01B9"/>
    <w:rsid w:val="008F027A"/>
    <w:rsid w:val="008F0333"/>
    <w:rsid w:val="008F07BB"/>
    <w:rsid w:val="008F0818"/>
    <w:rsid w:val="008F0938"/>
    <w:rsid w:val="008F10BE"/>
    <w:rsid w:val="008F1132"/>
    <w:rsid w:val="008F1434"/>
    <w:rsid w:val="008F1886"/>
    <w:rsid w:val="008F1963"/>
    <w:rsid w:val="008F1D58"/>
    <w:rsid w:val="008F2265"/>
    <w:rsid w:val="008F228D"/>
    <w:rsid w:val="008F27A9"/>
    <w:rsid w:val="008F3EBD"/>
    <w:rsid w:val="008F3F32"/>
    <w:rsid w:val="008F406D"/>
    <w:rsid w:val="008F4343"/>
    <w:rsid w:val="008F4A9D"/>
    <w:rsid w:val="008F4DC0"/>
    <w:rsid w:val="008F52BE"/>
    <w:rsid w:val="008F5648"/>
    <w:rsid w:val="008F56B2"/>
    <w:rsid w:val="008F588C"/>
    <w:rsid w:val="008F59DC"/>
    <w:rsid w:val="008F5BCD"/>
    <w:rsid w:val="008F631F"/>
    <w:rsid w:val="008F63E5"/>
    <w:rsid w:val="008F65BC"/>
    <w:rsid w:val="008F67CF"/>
    <w:rsid w:val="008F69C5"/>
    <w:rsid w:val="008F6C5F"/>
    <w:rsid w:val="008F6EFC"/>
    <w:rsid w:val="008F7400"/>
    <w:rsid w:val="008F7402"/>
    <w:rsid w:val="008F743A"/>
    <w:rsid w:val="008F74E2"/>
    <w:rsid w:val="008F7549"/>
    <w:rsid w:val="008F7815"/>
    <w:rsid w:val="008F7D25"/>
    <w:rsid w:val="00900144"/>
    <w:rsid w:val="00900340"/>
    <w:rsid w:val="0090043B"/>
    <w:rsid w:val="00900583"/>
    <w:rsid w:val="009007D7"/>
    <w:rsid w:val="009008E3"/>
    <w:rsid w:val="00900F31"/>
    <w:rsid w:val="0090105F"/>
    <w:rsid w:val="00901170"/>
    <w:rsid w:val="0090120E"/>
    <w:rsid w:val="0090144F"/>
    <w:rsid w:val="00901934"/>
    <w:rsid w:val="00901972"/>
    <w:rsid w:val="009019CA"/>
    <w:rsid w:val="00901B68"/>
    <w:rsid w:val="00901B99"/>
    <w:rsid w:val="00901CB8"/>
    <w:rsid w:val="00901CDC"/>
    <w:rsid w:val="00901E5E"/>
    <w:rsid w:val="00901FFD"/>
    <w:rsid w:val="0090247D"/>
    <w:rsid w:val="00902555"/>
    <w:rsid w:val="0090258C"/>
    <w:rsid w:val="00902ABE"/>
    <w:rsid w:val="00902DB9"/>
    <w:rsid w:val="00903011"/>
    <w:rsid w:val="00903510"/>
    <w:rsid w:val="009037E2"/>
    <w:rsid w:val="009037EE"/>
    <w:rsid w:val="00903C39"/>
    <w:rsid w:val="00903C60"/>
    <w:rsid w:val="009040C5"/>
    <w:rsid w:val="009042A4"/>
    <w:rsid w:val="00904843"/>
    <w:rsid w:val="00904E8F"/>
    <w:rsid w:val="00904EC9"/>
    <w:rsid w:val="00904F0C"/>
    <w:rsid w:val="00905290"/>
    <w:rsid w:val="009055CB"/>
    <w:rsid w:val="00905657"/>
    <w:rsid w:val="009058F3"/>
    <w:rsid w:val="0090592D"/>
    <w:rsid w:val="009060C8"/>
    <w:rsid w:val="0090643F"/>
    <w:rsid w:val="0090695E"/>
    <w:rsid w:val="00906A08"/>
    <w:rsid w:val="00907181"/>
    <w:rsid w:val="009078B7"/>
    <w:rsid w:val="00907C79"/>
    <w:rsid w:val="00907F87"/>
    <w:rsid w:val="0091014A"/>
    <w:rsid w:val="009102CC"/>
    <w:rsid w:val="00910485"/>
    <w:rsid w:val="009105B0"/>
    <w:rsid w:val="00910BDE"/>
    <w:rsid w:val="00910C55"/>
    <w:rsid w:val="009111C4"/>
    <w:rsid w:val="009111F4"/>
    <w:rsid w:val="00911296"/>
    <w:rsid w:val="0091155D"/>
    <w:rsid w:val="00911E2F"/>
    <w:rsid w:val="009122CC"/>
    <w:rsid w:val="00912712"/>
    <w:rsid w:val="009127EE"/>
    <w:rsid w:val="00912FD0"/>
    <w:rsid w:val="0091313B"/>
    <w:rsid w:val="009133D1"/>
    <w:rsid w:val="009133EC"/>
    <w:rsid w:val="009139C5"/>
    <w:rsid w:val="00913B0D"/>
    <w:rsid w:val="00913E13"/>
    <w:rsid w:val="00913EB7"/>
    <w:rsid w:val="00913FB4"/>
    <w:rsid w:val="0091408A"/>
    <w:rsid w:val="0091417B"/>
    <w:rsid w:val="009144B8"/>
    <w:rsid w:val="009146B9"/>
    <w:rsid w:val="009150F6"/>
    <w:rsid w:val="0091526D"/>
    <w:rsid w:val="00915497"/>
    <w:rsid w:val="00915C61"/>
    <w:rsid w:val="00915D58"/>
    <w:rsid w:val="00916281"/>
    <w:rsid w:val="0091643F"/>
    <w:rsid w:val="0091664F"/>
    <w:rsid w:val="00916682"/>
    <w:rsid w:val="009166C0"/>
    <w:rsid w:val="00916B39"/>
    <w:rsid w:val="00916EBB"/>
    <w:rsid w:val="0091713A"/>
    <w:rsid w:val="009174A9"/>
    <w:rsid w:val="00917568"/>
    <w:rsid w:val="009175FE"/>
    <w:rsid w:val="00917D93"/>
    <w:rsid w:val="00917E95"/>
    <w:rsid w:val="00920232"/>
    <w:rsid w:val="009203E6"/>
    <w:rsid w:val="00920618"/>
    <w:rsid w:val="009208B9"/>
    <w:rsid w:val="0092091D"/>
    <w:rsid w:val="00920C67"/>
    <w:rsid w:val="00920D84"/>
    <w:rsid w:val="00920D91"/>
    <w:rsid w:val="009215CC"/>
    <w:rsid w:val="00921747"/>
    <w:rsid w:val="009217BC"/>
    <w:rsid w:val="00921BDD"/>
    <w:rsid w:val="00921DC8"/>
    <w:rsid w:val="009224AF"/>
    <w:rsid w:val="009227E3"/>
    <w:rsid w:val="009227EF"/>
    <w:rsid w:val="009230B6"/>
    <w:rsid w:val="00923118"/>
    <w:rsid w:val="00923366"/>
    <w:rsid w:val="00923388"/>
    <w:rsid w:val="009233DF"/>
    <w:rsid w:val="009236A2"/>
    <w:rsid w:val="009238CE"/>
    <w:rsid w:val="00923B0B"/>
    <w:rsid w:val="00924081"/>
    <w:rsid w:val="0092456F"/>
    <w:rsid w:val="00924AF0"/>
    <w:rsid w:val="00924E77"/>
    <w:rsid w:val="00924F5A"/>
    <w:rsid w:val="00924F7D"/>
    <w:rsid w:val="00925639"/>
    <w:rsid w:val="00926071"/>
    <w:rsid w:val="009265DF"/>
    <w:rsid w:val="00926AFC"/>
    <w:rsid w:val="00926BD6"/>
    <w:rsid w:val="00926C1E"/>
    <w:rsid w:val="00926FD8"/>
    <w:rsid w:val="00927217"/>
    <w:rsid w:val="009272F5"/>
    <w:rsid w:val="00927484"/>
    <w:rsid w:val="00927A25"/>
    <w:rsid w:val="00927A63"/>
    <w:rsid w:val="00927D68"/>
    <w:rsid w:val="00927D78"/>
    <w:rsid w:val="00927F2D"/>
    <w:rsid w:val="00930274"/>
    <w:rsid w:val="00930340"/>
    <w:rsid w:val="0093043B"/>
    <w:rsid w:val="009307A8"/>
    <w:rsid w:val="009307E4"/>
    <w:rsid w:val="0093080A"/>
    <w:rsid w:val="00930D7A"/>
    <w:rsid w:val="00931143"/>
    <w:rsid w:val="009311A7"/>
    <w:rsid w:val="00931C81"/>
    <w:rsid w:val="009320A9"/>
    <w:rsid w:val="00932464"/>
    <w:rsid w:val="0093255B"/>
    <w:rsid w:val="00932ACE"/>
    <w:rsid w:val="00932AD7"/>
    <w:rsid w:val="00933121"/>
    <w:rsid w:val="0093376E"/>
    <w:rsid w:val="00933E1A"/>
    <w:rsid w:val="00933F54"/>
    <w:rsid w:val="0093404E"/>
    <w:rsid w:val="0093418E"/>
    <w:rsid w:val="009341A5"/>
    <w:rsid w:val="0093430A"/>
    <w:rsid w:val="009346F8"/>
    <w:rsid w:val="00934779"/>
    <w:rsid w:val="0093478E"/>
    <w:rsid w:val="0093488C"/>
    <w:rsid w:val="00934C83"/>
    <w:rsid w:val="00935502"/>
    <w:rsid w:val="00935C4D"/>
    <w:rsid w:val="00935DD0"/>
    <w:rsid w:val="00935EAD"/>
    <w:rsid w:val="00936081"/>
    <w:rsid w:val="0093739D"/>
    <w:rsid w:val="00937868"/>
    <w:rsid w:val="00937880"/>
    <w:rsid w:val="00937B5B"/>
    <w:rsid w:val="00937F0E"/>
    <w:rsid w:val="00940035"/>
    <w:rsid w:val="009400FD"/>
    <w:rsid w:val="009403ED"/>
    <w:rsid w:val="0094044D"/>
    <w:rsid w:val="009406DF"/>
    <w:rsid w:val="0094112C"/>
    <w:rsid w:val="0094130D"/>
    <w:rsid w:val="00941790"/>
    <w:rsid w:val="00941914"/>
    <w:rsid w:val="00941A78"/>
    <w:rsid w:val="00941DE8"/>
    <w:rsid w:val="00941F84"/>
    <w:rsid w:val="00942021"/>
    <w:rsid w:val="00942060"/>
    <w:rsid w:val="009426CC"/>
    <w:rsid w:val="00942723"/>
    <w:rsid w:val="00942A70"/>
    <w:rsid w:val="00942DEE"/>
    <w:rsid w:val="0094361F"/>
    <w:rsid w:val="009437A5"/>
    <w:rsid w:val="00943B01"/>
    <w:rsid w:val="00943C77"/>
    <w:rsid w:val="00943E00"/>
    <w:rsid w:val="009444CF"/>
    <w:rsid w:val="009444EF"/>
    <w:rsid w:val="00944931"/>
    <w:rsid w:val="00944997"/>
    <w:rsid w:val="00944CD1"/>
    <w:rsid w:val="00944DD2"/>
    <w:rsid w:val="00944EC6"/>
    <w:rsid w:val="009450DB"/>
    <w:rsid w:val="009451EA"/>
    <w:rsid w:val="009452C6"/>
    <w:rsid w:val="00945369"/>
    <w:rsid w:val="0094548A"/>
    <w:rsid w:val="0094572A"/>
    <w:rsid w:val="0094577B"/>
    <w:rsid w:val="009458D1"/>
    <w:rsid w:val="009458F8"/>
    <w:rsid w:val="00945B65"/>
    <w:rsid w:val="0094627C"/>
    <w:rsid w:val="0094654E"/>
    <w:rsid w:val="00946A77"/>
    <w:rsid w:val="00946A9F"/>
    <w:rsid w:val="00946E55"/>
    <w:rsid w:val="00946EF1"/>
    <w:rsid w:val="009474DF"/>
    <w:rsid w:val="00947591"/>
    <w:rsid w:val="00947608"/>
    <w:rsid w:val="00947717"/>
    <w:rsid w:val="00947A02"/>
    <w:rsid w:val="00947AD9"/>
    <w:rsid w:val="00947B17"/>
    <w:rsid w:val="00947F1D"/>
    <w:rsid w:val="009500D7"/>
    <w:rsid w:val="00950395"/>
    <w:rsid w:val="009509F5"/>
    <w:rsid w:val="00950BCB"/>
    <w:rsid w:val="00950BCE"/>
    <w:rsid w:val="00950D9B"/>
    <w:rsid w:val="009510B1"/>
    <w:rsid w:val="00951165"/>
    <w:rsid w:val="0095148E"/>
    <w:rsid w:val="0095179E"/>
    <w:rsid w:val="00951880"/>
    <w:rsid w:val="00951C8E"/>
    <w:rsid w:val="009521C1"/>
    <w:rsid w:val="00952211"/>
    <w:rsid w:val="009524E9"/>
    <w:rsid w:val="0095252D"/>
    <w:rsid w:val="009539CE"/>
    <w:rsid w:val="00953A8D"/>
    <w:rsid w:val="00953A9D"/>
    <w:rsid w:val="00953D71"/>
    <w:rsid w:val="00953DA6"/>
    <w:rsid w:val="00954524"/>
    <w:rsid w:val="00954827"/>
    <w:rsid w:val="00955401"/>
    <w:rsid w:val="009556A7"/>
    <w:rsid w:val="00955B81"/>
    <w:rsid w:val="00955C59"/>
    <w:rsid w:val="00955C8C"/>
    <w:rsid w:val="00955E20"/>
    <w:rsid w:val="00955F37"/>
    <w:rsid w:val="00955FE1"/>
    <w:rsid w:val="009561DB"/>
    <w:rsid w:val="0095663A"/>
    <w:rsid w:val="009566C9"/>
    <w:rsid w:val="009566DC"/>
    <w:rsid w:val="00956A4E"/>
    <w:rsid w:val="00956A5C"/>
    <w:rsid w:val="00956D29"/>
    <w:rsid w:val="0095726A"/>
    <w:rsid w:val="00957357"/>
    <w:rsid w:val="0095762E"/>
    <w:rsid w:val="00957E82"/>
    <w:rsid w:val="009601EF"/>
    <w:rsid w:val="009605AA"/>
    <w:rsid w:val="00960673"/>
    <w:rsid w:val="009606C5"/>
    <w:rsid w:val="00960844"/>
    <w:rsid w:val="00960DA4"/>
    <w:rsid w:val="00960E48"/>
    <w:rsid w:val="00960F9E"/>
    <w:rsid w:val="00960FF7"/>
    <w:rsid w:val="0096109F"/>
    <w:rsid w:val="00961800"/>
    <w:rsid w:val="00961938"/>
    <w:rsid w:val="0096204D"/>
    <w:rsid w:val="0096229A"/>
    <w:rsid w:val="00962331"/>
    <w:rsid w:val="00962421"/>
    <w:rsid w:val="00962462"/>
    <w:rsid w:val="0096278F"/>
    <w:rsid w:val="00962B69"/>
    <w:rsid w:val="00962B97"/>
    <w:rsid w:val="00963051"/>
    <w:rsid w:val="009633DA"/>
    <w:rsid w:val="00963D1F"/>
    <w:rsid w:val="00964212"/>
    <w:rsid w:val="009642D3"/>
    <w:rsid w:val="00964A7D"/>
    <w:rsid w:val="00964D79"/>
    <w:rsid w:val="00964F3D"/>
    <w:rsid w:val="00965233"/>
    <w:rsid w:val="00965269"/>
    <w:rsid w:val="00965D38"/>
    <w:rsid w:val="00965E4F"/>
    <w:rsid w:val="009660D7"/>
    <w:rsid w:val="009665FB"/>
    <w:rsid w:val="00966606"/>
    <w:rsid w:val="00966662"/>
    <w:rsid w:val="00966AC2"/>
    <w:rsid w:val="00966BA6"/>
    <w:rsid w:val="00966BB7"/>
    <w:rsid w:val="00966D29"/>
    <w:rsid w:val="009700C4"/>
    <w:rsid w:val="009702B1"/>
    <w:rsid w:val="0097042E"/>
    <w:rsid w:val="0097055A"/>
    <w:rsid w:val="0097069C"/>
    <w:rsid w:val="00970727"/>
    <w:rsid w:val="009707D3"/>
    <w:rsid w:val="00970985"/>
    <w:rsid w:val="00971048"/>
    <w:rsid w:val="0097137A"/>
    <w:rsid w:val="009721FA"/>
    <w:rsid w:val="00972246"/>
    <w:rsid w:val="00972987"/>
    <w:rsid w:val="0097307C"/>
    <w:rsid w:val="00973261"/>
    <w:rsid w:val="00973882"/>
    <w:rsid w:val="00973D2E"/>
    <w:rsid w:val="00973DBF"/>
    <w:rsid w:val="009741E8"/>
    <w:rsid w:val="0097442D"/>
    <w:rsid w:val="00974477"/>
    <w:rsid w:val="00974BCB"/>
    <w:rsid w:val="00974CDA"/>
    <w:rsid w:val="00974D46"/>
    <w:rsid w:val="00974DCB"/>
    <w:rsid w:val="00974E59"/>
    <w:rsid w:val="00975036"/>
    <w:rsid w:val="0097544B"/>
    <w:rsid w:val="009758FE"/>
    <w:rsid w:val="00975F95"/>
    <w:rsid w:val="009764C1"/>
    <w:rsid w:val="009765BD"/>
    <w:rsid w:val="0097679B"/>
    <w:rsid w:val="00976E87"/>
    <w:rsid w:val="00976F9A"/>
    <w:rsid w:val="00976FAC"/>
    <w:rsid w:val="009770C6"/>
    <w:rsid w:val="009803A0"/>
    <w:rsid w:val="009803BF"/>
    <w:rsid w:val="0098056A"/>
    <w:rsid w:val="00980E00"/>
    <w:rsid w:val="00980E70"/>
    <w:rsid w:val="00981197"/>
    <w:rsid w:val="00982320"/>
    <w:rsid w:val="00982960"/>
    <w:rsid w:val="00982C07"/>
    <w:rsid w:val="00982DE4"/>
    <w:rsid w:val="0098312D"/>
    <w:rsid w:val="009837F7"/>
    <w:rsid w:val="00983949"/>
    <w:rsid w:val="00983CBD"/>
    <w:rsid w:val="00983E78"/>
    <w:rsid w:val="00983FA4"/>
    <w:rsid w:val="00984294"/>
    <w:rsid w:val="0098436E"/>
    <w:rsid w:val="009844D7"/>
    <w:rsid w:val="00984589"/>
    <w:rsid w:val="00984919"/>
    <w:rsid w:val="009849A8"/>
    <w:rsid w:val="009849D0"/>
    <w:rsid w:val="00984EA9"/>
    <w:rsid w:val="00984EEA"/>
    <w:rsid w:val="00984F6B"/>
    <w:rsid w:val="0098504B"/>
    <w:rsid w:val="0098516E"/>
    <w:rsid w:val="009851BF"/>
    <w:rsid w:val="009852E5"/>
    <w:rsid w:val="009855E8"/>
    <w:rsid w:val="009857A2"/>
    <w:rsid w:val="0098583B"/>
    <w:rsid w:val="0098596F"/>
    <w:rsid w:val="00985B18"/>
    <w:rsid w:val="00986089"/>
    <w:rsid w:val="00986197"/>
    <w:rsid w:val="009861FA"/>
    <w:rsid w:val="0098635F"/>
    <w:rsid w:val="00986A95"/>
    <w:rsid w:val="00986B8B"/>
    <w:rsid w:val="00986D3F"/>
    <w:rsid w:val="00987117"/>
    <w:rsid w:val="0098727E"/>
    <w:rsid w:val="00987525"/>
    <w:rsid w:val="00987761"/>
    <w:rsid w:val="00987A7A"/>
    <w:rsid w:val="00987B94"/>
    <w:rsid w:val="00987CD4"/>
    <w:rsid w:val="00987DA5"/>
    <w:rsid w:val="00990079"/>
    <w:rsid w:val="009900BF"/>
    <w:rsid w:val="0099074C"/>
    <w:rsid w:val="00990919"/>
    <w:rsid w:val="00990FE8"/>
    <w:rsid w:val="00991139"/>
    <w:rsid w:val="0099114B"/>
    <w:rsid w:val="00991ADE"/>
    <w:rsid w:val="00991B96"/>
    <w:rsid w:val="00991FAB"/>
    <w:rsid w:val="00992281"/>
    <w:rsid w:val="00992853"/>
    <w:rsid w:val="00992B0A"/>
    <w:rsid w:val="00992BB2"/>
    <w:rsid w:val="009933A4"/>
    <w:rsid w:val="0099398C"/>
    <w:rsid w:val="00993CC7"/>
    <w:rsid w:val="00993E31"/>
    <w:rsid w:val="00993F66"/>
    <w:rsid w:val="009942C3"/>
    <w:rsid w:val="00994444"/>
    <w:rsid w:val="009947A8"/>
    <w:rsid w:val="00994B01"/>
    <w:rsid w:val="00994BCD"/>
    <w:rsid w:val="00994E99"/>
    <w:rsid w:val="00995163"/>
    <w:rsid w:val="00995819"/>
    <w:rsid w:val="00995A9E"/>
    <w:rsid w:val="00995C35"/>
    <w:rsid w:val="0099615C"/>
    <w:rsid w:val="00997904"/>
    <w:rsid w:val="00997C1F"/>
    <w:rsid w:val="009A05D5"/>
    <w:rsid w:val="009A086B"/>
    <w:rsid w:val="009A08E4"/>
    <w:rsid w:val="009A0F27"/>
    <w:rsid w:val="009A1410"/>
    <w:rsid w:val="009A1518"/>
    <w:rsid w:val="009A1D7F"/>
    <w:rsid w:val="009A1DF2"/>
    <w:rsid w:val="009A1E7B"/>
    <w:rsid w:val="009A1E99"/>
    <w:rsid w:val="009A20B0"/>
    <w:rsid w:val="009A21BC"/>
    <w:rsid w:val="009A236B"/>
    <w:rsid w:val="009A2377"/>
    <w:rsid w:val="009A2390"/>
    <w:rsid w:val="009A2760"/>
    <w:rsid w:val="009A2886"/>
    <w:rsid w:val="009A2A6B"/>
    <w:rsid w:val="009A318D"/>
    <w:rsid w:val="009A3255"/>
    <w:rsid w:val="009A360D"/>
    <w:rsid w:val="009A3624"/>
    <w:rsid w:val="009A3A95"/>
    <w:rsid w:val="009A3E31"/>
    <w:rsid w:val="009A3F6E"/>
    <w:rsid w:val="009A4310"/>
    <w:rsid w:val="009A4590"/>
    <w:rsid w:val="009A4B35"/>
    <w:rsid w:val="009A4BD7"/>
    <w:rsid w:val="009A4BEB"/>
    <w:rsid w:val="009A4CE3"/>
    <w:rsid w:val="009A5074"/>
    <w:rsid w:val="009A521B"/>
    <w:rsid w:val="009A5242"/>
    <w:rsid w:val="009A54DE"/>
    <w:rsid w:val="009A5751"/>
    <w:rsid w:val="009A63F7"/>
    <w:rsid w:val="009A6D62"/>
    <w:rsid w:val="009A6F98"/>
    <w:rsid w:val="009A717F"/>
    <w:rsid w:val="009A7372"/>
    <w:rsid w:val="009A75EF"/>
    <w:rsid w:val="009A78EB"/>
    <w:rsid w:val="009A7A33"/>
    <w:rsid w:val="009A7A63"/>
    <w:rsid w:val="009A7BC6"/>
    <w:rsid w:val="009B0066"/>
    <w:rsid w:val="009B0235"/>
    <w:rsid w:val="009B0373"/>
    <w:rsid w:val="009B038D"/>
    <w:rsid w:val="009B0448"/>
    <w:rsid w:val="009B046C"/>
    <w:rsid w:val="009B090E"/>
    <w:rsid w:val="009B091B"/>
    <w:rsid w:val="009B0A40"/>
    <w:rsid w:val="009B0CC0"/>
    <w:rsid w:val="009B0EE9"/>
    <w:rsid w:val="009B15A1"/>
    <w:rsid w:val="009B171B"/>
    <w:rsid w:val="009B17C0"/>
    <w:rsid w:val="009B1836"/>
    <w:rsid w:val="009B183E"/>
    <w:rsid w:val="009B1A8B"/>
    <w:rsid w:val="009B1A94"/>
    <w:rsid w:val="009B1C32"/>
    <w:rsid w:val="009B1F46"/>
    <w:rsid w:val="009B1FAF"/>
    <w:rsid w:val="009B278A"/>
    <w:rsid w:val="009B2932"/>
    <w:rsid w:val="009B2B01"/>
    <w:rsid w:val="009B2C32"/>
    <w:rsid w:val="009B3042"/>
    <w:rsid w:val="009B380B"/>
    <w:rsid w:val="009B3818"/>
    <w:rsid w:val="009B394E"/>
    <w:rsid w:val="009B39D3"/>
    <w:rsid w:val="009B3BA7"/>
    <w:rsid w:val="009B3C5A"/>
    <w:rsid w:val="009B3D62"/>
    <w:rsid w:val="009B3EF3"/>
    <w:rsid w:val="009B40A9"/>
    <w:rsid w:val="009B4157"/>
    <w:rsid w:val="009B4559"/>
    <w:rsid w:val="009B474C"/>
    <w:rsid w:val="009B4792"/>
    <w:rsid w:val="009B489B"/>
    <w:rsid w:val="009B4D31"/>
    <w:rsid w:val="009B4E28"/>
    <w:rsid w:val="009B5046"/>
    <w:rsid w:val="009B5BCB"/>
    <w:rsid w:val="009B5D4C"/>
    <w:rsid w:val="009B617B"/>
    <w:rsid w:val="009B619E"/>
    <w:rsid w:val="009B63C6"/>
    <w:rsid w:val="009B65A1"/>
    <w:rsid w:val="009B6817"/>
    <w:rsid w:val="009B6FD2"/>
    <w:rsid w:val="009B72EB"/>
    <w:rsid w:val="009B7655"/>
    <w:rsid w:val="009B76A0"/>
    <w:rsid w:val="009B791C"/>
    <w:rsid w:val="009B7DE3"/>
    <w:rsid w:val="009C07B9"/>
    <w:rsid w:val="009C07C6"/>
    <w:rsid w:val="009C0949"/>
    <w:rsid w:val="009C0CE8"/>
    <w:rsid w:val="009C0D36"/>
    <w:rsid w:val="009C0DC5"/>
    <w:rsid w:val="009C156A"/>
    <w:rsid w:val="009C1686"/>
    <w:rsid w:val="009C1A7E"/>
    <w:rsid w:val="009C1B32"/>
    <w:rsid w:val="009C1B3E"/>
    <w:rsid w:val="009C1D7C"/>
    <w:rsid w:val="009C1E91"/>
    <w:rsid w:val="009C25D1"/>
    <w:rsid w:val="009C28AC"/>
    <w:rsid w:val="009C2D41"/>
    <w:rsid w:val="009C3188"/>
    <w:rsid w:val="009C3374"/>
    <w:rsid w:val="009C340E"/>
    <w:rsid w:val="009C354F"/>
    <w:rsid w:val="009C35C7"/>
    <w:rsid w:val="009C3825"/>
    <w:rsid w:val="009C392F"/>
    <w:rsid w:val="009C39BD"/>
    <w:rsid w:val="009C3CFF"/>
    <w:rsid w:val="009C3EFB"/>
    <w:rsid w:val="009C466F"/>
    <w:rsid w:val="009C4885"/>
    <w:rsid w:val="009C48BF"/>
    <w:rsid w:val="009C4FDC"/>
    <w:rsid w:val="009C54F9"/>
    <w:rsid w:val="009C57F9"/>
    <w:rsid w:val="009C5972"/>
    <w:rsid w:val="009C5B93"/>
    <w:rsid w:val="009C5C3F"/>
    <w:rsid w:val="009C5E34"/>
    <w:rsid w:val="009C60F6"/>
    <w:rsid w:val="009C6F69"/>
    <w:rsid w:val="009C7000"/>
    <w:rsid w:val="009C7389"/>
    <w:rsid w:val="009C7B55"/>
    <w:rsid w:val="009D00CC"/>
    <w:rsid w:val="009D044A"/>
    <w:rsid w:val="009D049B"/>
    <w:rsid w:val="009D06C6"/>
    <w:rsid w:val="009D0793"/>
    <w:rsid w:val="009D0C8E"/>
    <w:rsid w:val="009D1D7F"/>
    <w:rsid w:val="009D1E15"/>
    <w:rsid w:val="009D1F51"/>
    <w:rsid w:val="009D29B0"/>
    <w:rsid w:val="009D2C43"/>
    <w:rsid w:val="009D2D88"/>
    <w:rsid w:val="009D2DC0"/>
    <w:rsid w:val="009D2E5D"/>
    <w:rsid w:val="009D2E7B"/>
    <w:rsid w:val="009D2F5A"/>
    <w:rsid w:val="009D324D"/>
    <w:rsid w:val="009D327F"/>
    <w:rsid w:val="009D3E63"/>
    <w:rsid w:val="009D3F33"/>
    <w:rsid w:val="009D3FC1"/>
    <w:rsid w:val="009D446D"/>
    <w:rsid w:val="009D476B"/>
    <w:rsid w:val="009D4C0E"/>
    <w:rsid w:val="009D4D07"/>
    <w:rsid w:val="009D4E1C"/>
    <w:rsid w:val="009D4E91"/>
    <w:rsid w:val="009D50CB"/>
    <w:rsid w:val="009D52E3"/>
    <w:rsid w:val="009D54ED"/>
    <w:rsid w:val="009D5CAB"/>
    <w:rsid w:val="009D5D11"/>
    <w:rsid w:val="009D6263"/>
    <w:rsid w:val="009D63C2"/>
    <w:rsid w:val="009D6831"/>
    <w:rsid w:val="009D6A16"/>
    <w:rsid w:val="009D6B0E"/>
    <w:rsid w:val="009D6B48"/>
    <w:rsid w:val="009D6F4A"/>
    <w:rsid w:val="009D6F7F"/>
    <w:rsid w:val="009D73FE"/>
    <w:rsid w:val="009D74BE"/>
    <w:rsid w:val="009D78B5"/>
    <w:rsid w:val="009D78CE"/>
    <w:rsid w:val="009D7C23"/>
    <w:rsid w:val="009D7C28"/>
    <w:rsid w:val="009D7C48"/>
    <w:rsid w:val="009D7CCD"/>
    <w:rsid w:val="009D7D12"/>
    <w:rsid w:val="009E03B6"/>
    <w:rsid w:val="009E0B91"/>
    <w:rsid w:val="009E13BD"/>
    <w:rsid w:val="009E2527"/>
    <w:rsid w:val="009E2A56"/>
    <w:rsid w:val="009E2EDD"/>
    <w:rsid w:val="009E3542"/>
    <w:rsid w:val="009E3686"/>
    <w:rsid w:val="009E41E1"/>
    <w:rsid w:val="009E43C2"/>
    <w:rsid w:val="009E4E2D"/>
    <w:rsid w:val="009E5687"/>
    <w:rsid w:val="009E580B"/>
    <w:rsid w:val="009E583E"/>
    <w:rsid w:val="009E5B8A"/>
    <w:rsid w:val="009E5BF6"/>
    <w:rsid w:val="009E5C26"/>
    <w:rsid w:val="009E5E3B"/>
    <w:rsid w:val="009E638D"/>
    <w:rsid w:val="009E6A6F"/>
    <w:rsid w:val="009E6DF8"/>
    <w:rsid w:val="009E72CE"/>
    <w:rsid w:val="009E7775"/>
    <w:rsid w:val="009E796A"/>
    <w:rsid w:val="009E7A8B"/>
    <w:rsid w:val="009E7C6B"/>
    <w:rsid w:val="009E7EA8"/>
    <w:rsid w:val="009F0347"/>
    <w:rsid w:val="009F0412"/>
    <w:rsid w:val="009F062E"/>
    <w:rsid w:val="009F07A7"/>
    <w:rsid w:val="009F089F"/>
    <w:rsid w:val="009F0AEC"/>
    <w:rsid w:val="009F0B03"/>
    <w:rsid w:val="009F0DD8"/>
    <w:rsid w:val="009F0E6E"/>
    <w:rsid w:val="009F109A"/>
    <w:rsid w:val="009F113E"/>
    <w:rsid w:val="009F1340"/>
    <w:rsid w:val="009F1718"/>
    <w:rsid w:val="009F1A0C"/>
    <w:rsid w:val="009F1B6C"/>
    <w:rsid w:val="009F1DA9"/>
    <w:rsid w:val="009F1E88"/>
    <w:rsid w:val="009F22A1"/>
    <w:rsid w:val="009F24D0"/>
    <w:rsid w:val="009F252C"/>
    <w:rsid w:val="009F26CB"/>
    <w:rsid w:val="009F2726"/>
    <w:rsid w:val="009F2C50"/>
    <w:rsid w:val="009F2C99"/>
    <w:rsid w:val="009F34A7"/>
    <w:rsid w:val="009F377B"/>
    <w:rsid w:val="009F439F"/>
    <w:rsid w:val="009F4ACB"/>
    <w:rsid w:val="009F4B20"/>
    <w:rsid w:val="009F4B80"/>
    <w:rsid w:val="009F4D97"/>
    <w:rsid w:val="009F53DE"/>
    <w:rsid w:val="009F56D4"/>
    <w:rsid w:val="009F588F"/>
    <w:rsid w:val="009F5A5D"/>
    <w:rsid w:val="009F5B69"/>
    <w:rsid w:val="009F5CFD"/>
    <w:rsid w:val="009F609D"/>
    <w:rsid w:val="009F6425"/>
    <w:rsid w:val="009F69D7"/>
    <w:rsid w:val="009F6B9C"/>
    <w:rsid w:val="009F6CCB"/>
    <w:rsid w:val="009F73CB"/>
    <w:rsid w:val="009F74F3"/>
    <w:rsid w:val="009F757A"/>
    <w:rsid w:val="009F7612"/>
    <w:rsid w:val="009F777A"/>
    <w:rsid w:val="009F7B3D"/>
    <w:rsid w:val="00A00021"/>
    <w:rsid w:val="00A00158"/>
    <w:rsid w:val="00A001EC"/>
    <w:rsid w:val="00A002D9"/>
    <w:rsid w:val="00A003A4"/>
    <w:rsid w:val="00A0053C"/>
    <w:rsid w:val="00A00FE6"/>
    <w:rsid w:val="00A0103C"/>
    <w:rsid w:val="00A0152F"/>
    <w:rsid w:val="00A01B1D"/>
    <w:rsid w:val="00A01B22"/>
    <w:rsid w:val="00A01BCA"/>
    <w:rsid w:val="00A02230"/>
    <w:rsid w:val="00A0246D"/>
    <w:rsid w:val="00A0251C"/>
    <w:rsid w:val="00A02794"/>
    <w:rsid w:val="00A02BCA"/>
    <w:rsid w:val="00A03358"/>
    <w:rsid w:val="00A03756"/>
    <w:rsid w:val="00A03AE7"/>
    <w:rsid w:val="00A03D3B"/>
    <w:rsid w:val="00A03F35"/>
    <w:rsid w:val="00A04177"/>
    <w:rsid w:val="00A0470B"/>
    <w:rsid w:val="00A04871"/>
    <w:rsid w:val="00A04B19"/>
    <w:rsid w:val="00A04CEF"/>
    <w:rsid w:val="00A04D6D"/>
    <w:rsid w:val="00A04F35"/>
    <w:rsid w:val="00A05152"/>
    <w:rsid w:val="00A05348"/>
    <w:rsid w:val="00A053C2"/>
    <w:rsid w:val="00A055A4"/>
    <w:rsid w:val="00A057AC"/>
    <w:rsid w:val="00A057E8"/>
    <w:rsid w:val="00A05D75"/>
    <w:rsid w:val="00A06033"/>
    <w:rsid w:val="00A0648F"/>
    <w:rsid w:val="00A06607"/>
    <w:rsid w:val="00A0660B"/>
    <w:rsid w:val="00A06987"/>
    <w:rsid w:val="00A06D6A"/>
    <w:rsid w:val="00A070BD"/>
    <w:rsid w:val="00A070E6"/>
    <w:rsid w:val="00A07317"/>
    <w:rsid w:val="00A0739D"/>
    <w:rsid w:val="00A07C43"/>
    <w:rsid w:val="00A07F2C"/>
    <w:rsid w:val="00A103E3"/>
    <w:rsid w:val="00A105C2"/>
    <w:rsid w:val="00A108BD"/>
    <w:rsid w:val="00A1099E"/>
    <w:rsid w:val="00A10C1A"/>
    <w:rsid w:val="00A10EA4"/>
    <w:rsid w:val="00A1129A"/>
    <w:rsid w:val="00A11414"/>
    <w:rsid w:val="00A11524"/>
    <w:rsid w:val="00A1152C"/>
    <w:rsid w:val="00A11652"/>
    <w:rsid w:val="00A11815"/>
    <w:rsid w:val="00A11928"/>
    <w:rsid w:val="00A11C46"/>
    <w:rsid w:val="00A11CF4"/>
    <w:rsid w:val="00A11D52"/>
    <w:rsid w:val="00A11D8E"/>
    <w:rsid w:val="00A11E64"/>
    <w:rsid w:val="00A11E68"/>
    <w:rsid w:val="00A11E98"/>
    <w:rsid w:val="00A12062"/>
    <w:rsid w:val="00A126B3"/>
    <w:rsid w:val="00A12CBD"/>
    <w:rsid w:val="00A131C5"/>
    <w:rsid w:val="00A133F4"/>
    <w:rsid w:val="00A134A9"/>
    <w:rsid w:val="00A1396B"/>
    <w:rsid w:val="00A139DA"/>
    <w:rsid w:val="00A13D58"/>
    <w:rsid w:val="00A140FA"/>
    <w:rsid w:val="00A14131"/>
    <w:rsid w:val="00A142FC"/>
    <w:rsid w:val="00A14390"/>
    <w:rsid w:val="00A14396"/>
    <w:rsid w:val="00A143B8"/>
    <w:rsid w:val="00A146AE"/>
    <w:rsid w:val="00A1476A"/>
    <w:rsid w:val="00A14958"/>
    <w:rsid w:val="00A14AE9"/>
    <w:rsid w:val="00A14FA1"/>
    <w:rsid w:val="00A14FA9"/>
    <w:rsid w:val="00A14FC3"/>
    <w:rsid w:val="00A15174"/>
    <w:rsid w:val="00A152A0"/>
    <w:rsid w:val="00A156C2"/>
    <w:rsid w:val="00A15771"/>
    <w:rsid w:val="00A15967"/>
    <w:rsid w:val="00A16435"/>
    <w:rsid w:val="00A1651B"/>
    <w:rsid w:val="00A16642"/>
    <w:rsid w:val="00A16BB2"/>
    <w:rsid w:val="00A16BF2"/>
    <w:rsid w:val="00A16E38"/>
    <w:rsid w:val="00A17208"/>
    <w:rsid w:val="00A17487"/>
    <w:rsid w:val="00A17545"/>
    <w:rsid w:val="00A177FC"/>
    <w:rsid w:val="00A17944"/>
    <w:rsid w:val="00A17996"/>
    <w:rsid w:val="00A179A6"/>
    <w:rsid w:val="00A17B00"/>
    <w:rsid w:val="00A17C16"/>
    <w:rsid w:val="00A17D2F"/>
    <w:rsid w:val="00A20179"/>
    <w:rsid w:val="00A2044D"/>
    <w:rsid w:val="00A204DC"/>
    <w:rsid w:val="00A2058D"/>
    <w:rsid w:val="00A2070A"/>
    <w:rsid w:val="00A20FA0"/>
    <w:rsid w:val="00A21327"/>
    <w:rsid w:val="00A21572"/>
    <w:rsid w:val="00A21595"/>
    <w:rsid w:val="00A216A9"/>
    <w:rsid w:val="00A21820"/>
    <w:rsid w:val="00A21914"/>
    <w:rsid w:val="00A21A35"/>
    <w:rsid w:val="00A21DDD"/>
    <w:rsid w:val="00A22074"/>
    <w:rsid w:val="00A222A4"/>
    <w:rsid w:val="00A22338"/>
    <w:rsid w:val="00A22D6C"/>
    <w:rsid w:val="00A22DAD"/>
    <w:rsid w:val="00A22E22"/>
    <w:rsid w:val="00A23033"/>
    <w:rsid w:val="00A23069"/>
    <w:rsid w:val="00A230F7"/>
    <w:rsid w:val="00A231F8"/>
    <w:rsid w:val="00A234F8"/>
    <w:rsid w:val="00A237F4"/>
    <w:rsid w:val="00A23842"/>
    <w:rsid w:val="00A24096"/>
    <w:rsid w:val="00A2438A"/>
    <w:rsid w:val="00A24DDD"/>
    <w:rsid w:val="00A252D9"/>
    <w:rsid w:val="00A253C2"/>
    <w:rsid w:val="00A25983"/>
    <w:rsid w:val="00A26508"/>
    <w:rsid w:val="00A26DB5"/>
    <w:rsid w:val="00A26F7A"/>
    <w:rsid w:val="00A27575"/>
    <w:rsid w:val="00A2762F"/>
    <w:rsid w:val="00A27648"/>
    <w:rsid w:val="00A2785C"/>
    <w:rsid w:val="00A278CE"/>
    <w:rsid w:val="00A27A59"/>
    <w:rsid w:val="00A27D39"/>
    <w:rsid w:val="00A30257"/>
    <w:rsid w:val="00A309B7"/>
    <w:rsid w:val="00A30D37"/>
    <w:rsid w:val="00A30DC9"/>
    <w:rsid w:val="00A310FB"/>
    <w:rsid w:val="00A3112D"/>
    <w:rsid w:val="00A3113F"/>
    <w:rsid w:val="00A31471"/>
    <w:rsid w:val="00A316F5"/>
    <w:rsid w:val="00A31758"/>
    <w:rsid w:val="00A31C33"/>
    <w:rsid w:val="00A31DFB"/>
    <w:rsid w:val="00A31FB1"/>
    <w:rsid w:val="00A32276"/>
    <w:rsid w:val="00A325D6"/>
    <w:rsid w:val="00A32A46"/>
    <w:rsid w:val="00A3311D"/>
    <w:rsid w:val="00A33167"/>
    <w:rsid w:val="00A33376"/>
    <w:rsid w:val="00A33AE9"/>
    <w:rsid w:val="00A33C74"/>
    <w:rsid w:val="00A33C9F"/>
    <w:rsid w:val="00A33DC2"/>
    <w:rsid w:val="00A3424B"/>
    <w:rsid w:val="00A34303"/>
    <w:rsid w:val="00A3430D"/>
    <w:rsid w:val="00A346BC"/>
    <w:rsid w:val="00A3523E"/>
    <w:rsid w:val="00A35922"/>
    <w:rsid w:val="00A35C5D"/>
    <w:rsid w:val="00A35DF2"/>
    <w:rsid w:val="00A35E5E"/>
    <w:rsid w:val="00A35F23"/>
    <w:rsid w:val="00A361C5"/>
    <w:rsid w:val="00A36D6B"/>
    <w:rsid w:val="00A36E9F"/>
    <w:rsid w:val="00A3716C"/>
    <w:rsid w:val="00A37677"/>
    <w:rsid w:val="00A37B1D"/>
    <w:rsid w:val="00A37DD6"/>
    <w:rsid w:val="00A403A0"/>
    <w:rsid w:val="00A40DC0"/>
    <w:rsid w:val="00A413DC"/>
    <w:rsid w:val="00A418BB"/>
    <w:rsid w:val="00A41D12"/>
    <w:rsid w:val="00A42802"/>
    <w:rsid w:val="00A428ED"/>
    <w:rsid w:val="00A42A90"/>
    <w:rsid w:val="00A42E73"/>
    <w:rsid w:val="00A430FB"/>
    <w:rsid w:val="00A437CF"/>
    <w:rsid w:val="00A43800"/>
    <w:rsid w:val="00A43B1A"/>
    <w:rsid w:val="00A43C08"/>
    <w:rsid w:val="00A4405F"/>
    <w:rsid w:val="00A4420E"/>
    <w:rsid w:val="00A443B2"/>
    <w:rsid w:val="00A4456D"/>
    <w:rsid w:val="00A44708"/>
    <w:rsid w:val="00A44884"/>
    <w:rsid w:val="00A448A1"/>
    <w:rsid w:val="00A449A1"/>
    <w:rsid w:val="00A449A7"/>
    <w:rsid w:val="00A44A73"/>
    <w:rsid w:val="00A44B21"/>
    <w:rsid w:val="00A4533E"/>
    <w:rsid w:val="00A45550"/>
    <w:rsid w:val="00A45663"/>
    <w:rsid w:val="00A456C4"/>
    <w:rsid w:val="00A45904"/>
    <w:rsid w:val="00A45A1E"/>
    <w:rsid w:val="00A464DF"/>
    <w:rsid w:val="00A466C2"/>
    <w:rsid w:val="00A46A63"/>
    <w:rsid w:val="00A46C5C"/>
    <w:rsid w:val="00A46EDC"/>
    <w:rsid w:val="00A47513"/>
    <w:rsid w:val="00A479F7"/>
    <w:rsid w:val="00A47A96"/>
    <w:rsid w:val="00A50244"/>
    <w:rsid w:val="00A50654"/>
    <w:rsid w:val="00A506A6"/>
    <w:rsid w:val="00A5075F"/>
    <w:rsid w:val="00A50B1A"/>
    <w:rsid w:val="00A50D19"/>
    <w:rsid w:val="00A50D89"/>
    <w:rsid w:val="00A50DAC"/>
    <w:rsid w:val="00A511F8"/>
    <w:rsid w:val="00A5129A"/>
    <w:rsid w:val="00A5167B"/>
    <w:rsid w:val="00A51E5E"/>
    <w:rsid w:val="00A521F3"/>
    <w:rsid w:val="00A522FB"/>
    <w:rsid w:val="00A5232E"/>
    <w:rsid w:val="00A5239C"/>
    <w:rsid w:val="00A52647"/>
    <w:rsid w:val="00A526A6"/>
    <w:rsid w:val="00A529C2"/>
    <w:rsid w:val="00A52E83"/>
    <w:rsid w:val="00A532A7"/>
    <w:rsid w:val="00A5347C"/>
    <w:rsid w:val="00A534E9"/>
    <w:rsid w:val="00A53718"/>
    <w:rsid w:val="00A537F8"/>
    <w:rsid w:val="00A53872"/>
    <w:rsid w:val="00A53A15"/>
    <w:rsid w:val="00A54864"/>
    <w:rsid w:val="00A54BCC"/>
    <w:rsid w:val="00A54C7A"/>
    <w:rsid w:val="00A54D84"/>
    <w:rsid w:val="00A54E4D"/>
    <w:rsid w:val="00A54F2C"/>
    <w:rsid w:val="00A55057"/>
    <w:rsid w:val="00A5520B"/>
    <w:rsid w:val="00A55321"/>
    <w:rsid w:val="00A55602"/>
    <w:rsid w:val="00A5571B"/>
    <w:rsid w:val="00A5572E"/>
    <w:rsid w:val="00A560BB"/>
    <w:rsid w:val="00A560C0"/>
    <w:rsid w:val="00A5637C"/>
    <w:rsid w:val="00A5659C"/>
    <w:rsid w:val="00A56683"/>
    <w:rsid w:val="00A56708"/>
    <w:rsid w:val="00A5682A"/>
    <w:rsid w:val="00A56E5A"/>
    <w:rsid w:val="00A57090"/>
    <w:rsid w:val="00A57A31"/>
    <w:rsid w:val="00A57B53"/>
    <w:rsid w:val="00A57CE1"/>
    <w:rsid w:val="00A57D82"/>
    <w:rsid w:val="00A60056"/>
    <w:rsid w:val="00A6027F"/>
    <w:rsid w:val="00A603A6"/>
    <w:rsid w:val="00A609BB"/>
    <w:rsid w:val="00A61147"/>
    <w:rsid w:val="00A6147B"/>
    <w:rsid w:val="00A614FF"/>
    <w:rsid w:val="00A61589"/>
    <w:rsid w:val="00A6171C"/>
    <w:rsid w:val="00A61BE1"/>
    <w:rsid w:val="00A61C07"/>
    <w:rsid w:val="00A6243C"/>
    <w:rsid w:val="00A62563"/>
    <w:rsid w:val="00A6262C"/>
    <w:rsid w:val="00A626C0"/>
    <w:rsid w:val="00A627F3"/>
    <w:rsid w:val="00A62D78"/>
    <w:rsid w:val="00A62E93"/>
    <w:rsid w:val="00A631AD"/>
    <w:rsid w:val="00A631E0"/>
    <w:rsid w:val="00A63295"/>
    <w:rsid w:val="00A63363"/>
    <w:rsid w:val="00A636D5"/>
    <w:rsid w:val="00A639E4"/>
    <w:rsid w:val="00A645FA"/>
    <w:rsid w:val="00A64A1C"/>
    <w:rsid w:val="00A650C8"/>
    <w:rsid w:val="00A651F7"/>
    <w:rsid w:val="00A65348"/>
    <w:rsid w:val="00A655C0"/>
    <w:rsid w:val="00A65963"/>
    <w:rsid w:val="00A6597D"/>
    <w:rsid w:val="00A65A2E"/>
    <w:rsid w:val="00A65A8B"/>
    <w:rsid w:val="00A65C9C"/>
    <w:rsid w:val="00A65ED8"/>
    <w:rsid w:val="00A65FC6"/>
    <w:rsid w:val="00A66245"/>
    <w:rsid w:val="00A662D6"/>
    <w:rsid w:val="00A66A43"/>
    <w:rsid w:val="00A66A6F"/>
    <w:rsid w:val="00A66BEA"/>
    <w:rsid w:val="00A6741C"/>
    <w:rsid w:val="00A67588"/>
    <w:rsid w:val="00A67601"/>
    <w:rsid w:val="00A67C4C"/>
    <w:rsid w:val="00A67DEA"/>
    <w:rsid w:val="00A67FD4"/>
    <w:rsid w:val="00A70016"/>
    <w:rsid w:val="00A707B9"/>
    <w:rsid w:val="00A709A8"/>
    <w:rsid w:val="00A70F7E"/>
    <w:rsid w:val="00A712C1"/>
    <w:rsid w:val="00A71E06"/>
    <w:rsid w:val="00A71FBB"/>
    <w:rsid w:val="00A72AD8"/>
    <w:rsid w:val="00A73A6F"/>
    <w:rsid w:val="00A73B6D"/>
    <w:rsid w:val="00A73C01"/>
    <w:rsid w:val="00A73C70"/>
    <w:rsid w:val="00A73E5A"/>
    <w:rsid w:val="00A746E0"/>
    <w:rsid w:val="00A74B27"/>
    <w:rsid w:val="00A75178"/>
    <w:rsid w:val="00A7527A"/>
    <w:rsid w:val="00A7551D"/>
    <w:rsid w:val="00A76596"/>
    <w:rsid w:val="00A7674F"/>
    <w:rsid w:val="00A76B1C"/>
    <w:rsid w:val="00A76C05"/>
    <w:rsid w:val="00A76CC0"/>
    <w:rsid w:val="00A77376"/>
    <w:rsid w:val="00A77395"/>
    <w:rsid w:val="00A7767D"/>
    <w:rsid w:val="00A7788B"/>
    <w:rsid w:val="00A77914"/>
    <w:rsid w:val="00A77A85"/>
    <w:rsid w:val="00A804C8"/>
    <w:rsid w:val="00A813D1"/>
    <w:rsid w:val="00A8160F"/>
    <w:rsid w:val="00A81B64"/>
    <w:rsid w:val="00A81D25"/>
    <w:rsid w:val="00A82495"/>
    <w:rsid w:val="00A82911"/>
    <w:rsid w:val="00A829E4"/>
    <w:rsid w:val="00A832D0"/>
    <w:rsid w:val="00A834B4"/>
    <w:rsid w:val="00A83630"/>
    <w:rsid w:val="00A83839"/>
    <w:rsid w:val="00A83DBF"/>
    <w:rsid w:val="00A84211"/>
    <w:rsid w:val="00A843BB"/>
    <w:rsid w:val="00A84500"/>
    <w:rsid w:val="00A84572"/>
    <w:rsid w:val="00A84DA8"/>
    <w:rsid w:val="00A857F3"/>
    <w:rsid w:val="00A85B60"/>
    <w:rsid w:val="00A85BE2"/>
    <w:rsid w:val="00A85FEF"/>
    <w:rsid w:val="00A862C6"/>
    <w:rsid w:val="00A863A6"/>
    <w:rsid w:val="00A865A2"/>
    <w:rsid w:val="00A86715"/>
    <w:rsid w:val="00A86722"/>
    <w:rsid w:val="00A86837"/>
    <w:rsid w:val="00A86AF9"/>
    <w:rsid w:val="00A86BC1"/>
    <w:rsid w:val="00A86CFE"/>
    <w:rsid w:val="00A86DC9"/>
    <w:rsid w:val="00A86E00"/>
    <w:rsid w:val="00A871C8"/>
    <w:rsid w:val="00A87483"/>
    <w:rsid w:val="00A8768B"/>
    <w:rsid w:val="00A8771E"/>
    <w:rsid w:val="00A879CE"/>
    <w:rsid w:val="00A87A7F"/>
    <w:rsid w:val="00A87B38"/>
    <w:rsid w:val="00A87B4F"/>
    <w:rsid w:val="00A9077D"/>
    <w:rsid w:val="00A90C41"/>
    <w:rsid w:val="00A90EF9"/>
    <w:rsid w:val="00A90F8C"/>
    <w:rsid w:val="00A913C5"/>
    <w:rsid w:val="00A91943"/>
    <w:rsid w:val="00A91AF5"/>
    <w:rsid w:val="00A91C0F"/>
    <w:rsid w:val="00A91F54"/>
    <w:rsid w:val="00A92087"/>
    <w:rsid w:val="00A920A6"/>
    <w:rsid w:val="00A9221F"/>
    <w:rsid w:val="00A92459"/>
    <w:rsid w:val="00A924E0"/>
    <w:rsid w:val="00A92663"/>
    <w:rsid w:val="00A926B4"/>
    <w:rsid w:val="00A92C5C"/>
    <w:rsid w:val="00A9366B"/>
    <w:rsid w:val="00A93A2B"/>
    <w:rsid w:val="00A93F0C"/>
    <w:rsid w:val="00A9428A"/>
    <w:rsid w:val="00A9436C"/>
    <w:rsid w:val="00A943C5"/>
    <w:rsid w:val="00A94554"/>
    <w:rsid w:val="00A94B25"/>
    <w:rsid w:val="00A94CE8"/>
    <w:rsid w:val="00A94ECD"/>
    <w:rsid w:val="00A95160"/>
    <w:rsid w:val="00A951E3"/>
    <w:rsid w:val="00A952CF"/>
    <w:rsid w:val="00A95835"/>
    <w:rsid w:val="00A95B35"/>
    <w:rsid w:val="00A961AE"/>
    <w:rsid w:val="00A96577"/>
    <w:rsid w:val="00A96BC8"/>
    <w:rsid w:val="00A96C93"/>
    <w:rsid w:val="00A96EF2"/>
    <w:rsid w:val="00A97143"/>
    <w:rsid w:val="00A9723B"/>
    <w:rsid w:val="00A97268"/>
    <w:rsid w:val="00A97768"/>
    <w:rsid w:val="00A97AEE"/>
    <w:rsid w:val="00AA00C8"/>
    <w:rsid w:val="00AA05C2"/>
    <w:rsid w:val="00AA0843"/>
    <w:rsid w:val="00AA089A"/>
    <w:rsid w:val="00AA0D97"/>
    <w:rsid w:val="00AA1150"/>
    <w:rsid w:val="00AA19B6"/>
    <w:rsid w:val="00AA1C08"/>
    <w:rsid w:val="00AA228D"/>
    <w:rsid w:val="00AA2764"/>
    <w:rsid w:val="00AA28EC"/>
    <w:rsid w:val="00AA2EE6"/>
    <w:rsid w:val="00AA30F0"/>
    <w:rsid w:val="00AA3413"/>
    <w:rsid w:val="00AA34F9"/>
    <w:rsid w:val="00AA358D"/>
    <w:rsid w:val="00AA366E"/>
    <w:rsid w:val="00AA42B6"/>
    <w:rsid w:val="00AA4377"/>
    <w:rsid w:val="00AA47CB"/>
    <w:rsid w:val="00AA48AC"/>
    <w:rsid w:val="00AA4951"/>
    <w:rsid w:val="00AA496D"/>
    <w:rsid w:val="00AA4AA5"/>
    <w:rsid w:val="00AA4B78"/>
    <w:rsid w:val="00AA4B7B"/>
    <w:rsid w:val="00AA4E06"/>
    <w:rsid w:val="00AA5074"/>
    <w:rsid w:val="00AA52E0"/>
    <w:rsid w:val="00AA535F"/>
    <w:rsid w:val="00AA5758"/>
    <w:rsid w:val="00AA5A73"/>
    <w:rsid w:val="00AA5D88"/>
    <w:rsid w:val="00AA5F17"/>
    <w:rsid w:val="00AA605A"/>
    <w:rsid w:val="00AA6204"/>
    <w:rsid w:val="00AA622A"/>
    <w:rsid w:val="00AA67EA"/>
    <w:rsid w:val="00AA6914"/>
    <w:rsid w:val="00AA6BF8"/>
    <w:rsid w:val="00AA6C13"/>
    <w:rsid w:val="00AA6C26"/>
    <w:rsid w:val="00AA6EC5"/>
    <w:rsid w:val="00AA746D"/>
    <w:rsid w:val="00AA74D3"/>
    <w:rsid w:val="00AA7507"/>
    <w:rsid w:val="00AA7671"/>
    <w:rsid w:val="00AA7974"/>
    <w:rsid w:val="00AA7C3F"/>
    <w:rsid w:val="00AB00F1"/>
    <w:rsid w:val="00AB053C"/>
    <w:rsid w:val="00AB05E5"/>
    <w:rsid w:val="00AB06AB"/>
    <w:rsid w:val="00AB0885"/>
    <w:rsid w:val="00AB08FD"/>
    <w:rsid w:val="00AB1036"/>
    <w:rsid w:val="00AB1463"/>
    <w:rsid w:val="00AB1546"/>
    <w:rsid w:val="00AB1CD1"/>
    <w:rsid w:val="00AB1D10"/>
    <w:rsid w:val="00AB21D3"/>
    <w:rsid w:val="00AB24B5"/>
    <w:rsid w:val="00AB2566"/>
    <w:rsid w:val="00AB257E"/>
    <w:rsid w:val="00AB2798"/>
    <w:rsid w:val="00AB2A06"/>
    <w:rsid w:val="00AB2A78"/>
    <w:rsid w:val="00AB30E5"/>
    <w:rsid w:val="00AB3486"/>
    <w:rsid w:val="00AB38CE"/>
    <w:rsid w:val="00AB44BE"/>
    <w:rsid w:val="00AB4672"/>
    <w:rsid w:val="00AB4734"/>
    <w:rsid w:val="00AB494E"/>
    <w:rsid w:val="00AB4FBA"/>
    <w:rsid w:val="00AB5524"/>
    <w:rsid w:val="00AB5A94"/>
    <w:rsid w:val="00AB5B01"/>
    <w:rsid w:val="00AB5BB9"/>
    <w:rsid w:val="00AB6162"/>
    <w:rsid w:val="00AB6168"/>
    <w:rsid w:val="00AB66FF"/>
    <w:rsid w:val="00AB672D"/>
    <w:rsid w:val="00AB6B95"/>
    <w:rsid w:val="00AB6E10"/>
    <w:rsid w:val="00AB6F37"/>
    <w:rsid w:val="00AB6F3F"/>
    <w:rsid w:val="00AB7203"/>
    <w:rsid w:val="00AB73AF"/>
    <w:rsid w:val="00AB740B"/>
    <w:rsid w:val="00AC04F9"/>
    <w:rsid w:val="00AC0878"/>
    <w:rsid w:val="00AC0DFE"/>
    <w:rsid w:val="00AC0FCC"/>
    <w:rsid w:val="00AC10D3"/>
    <w:rsid w:val="00AC11AD"/>
    <w:rsid w:val="00AC1ECB"/>
    <w:rsid w:val="00AC21C4"/>
    <w:rsid w:val="00AC24A7"/>
    <w:rsid w:val="00AC2524"/>
    <w:rsid w:val="00AC2843"/>
    <w:rsid w:val="00AC2869"/>
    <w:rsid w:val="00AC2D89"/>
    <w:rsid w:val="00AC3032"/>
    <w:rsid w:val="00AC31CA"/>
    <w:rsid w:val="00AC32E0"/>
    <w:rsid w:val="00AC358A"/>
    <w:rsid w:val="00AC3CCA"/>
    <w:rsid w:val="00AC3FD7"/>
    <w:rsid w:val="00AC4240"/>
    <w:rsid w:val="00AC4273"/>
    <w:rsid w:val="00AC471D"/>
    <w:rsid w:val="00AC48BA"/>
    <w:rsid w:val="00AC4B33"/>
    <w:rsid w:val="00AC4B80"/>
    <w:rsid w:val="00AC5746"/>
    <w:rsid w:val="00AC5947"/>
    <w:rsid w:val="00AC5BAB"/>
    <w:rsid w:val="00AC5F72"/>
    <w:rsid w:val="00AC614A"/>
    <w:rsid w:val="00AC620F"/>
    <w:rsid w:val="00AC66C7"/>
    <w:rsid w:val="00AC66E5"/>
    <w:rsid w:val="00AC691E"/>
    <w:rsid w:val="00AC6AEE"/>
    <w:rsid w:val="00AC6B44"/>
    <w:rsid w:val="00AC70DA"/>
    <w:rsid w:val="00AC71E5"/>
    <w:rsid w:val="00AD0539"/>
    <w:rsid w:val="00AD0617"/>
    <w:rsid w:val="00AD090F"/>
    <w:rsid w:val="00AD0DB0"/>
    <w:rsid w:val="00AD14B6"/>
    <w:rsid w:val="00AD15B4"/>
    <w:rsid w:val="00AD1A69"/>
    <w:rsid w:val="00AD1C47"/>
    <w:rsid w:val="00AD1EDF"/>
    <w:rsid w:val="00AD1F63"/>
    <w:rsid w:val="00AD203E"/>
    <w:rsid w:val="00AD22AB"/>
    <w:rsid w:val="00AD2E88"/>
    <w:rsid w:val="00AD3033"/>
    <w:rsid w:val="00AD341F"/>
    <w:rsid w:val="00AD36AB"/>
    <w:rsid w:val="00AD3955"/>
    <w:rsid w:val="00AD3A38"/>
    <w:rsid w:val="00AD3C55"/>
    <w:rsid w:val="00AD3F43"/>
    <w:rsid w:val="00AD40DD"/>
    <w:rsid w:val="00AD43EF"/>
    <w:rsid w:val="00AD4550"/>
    <w:rsid w:val="00AD4732"/>
    <w:rsid w:val="00AD51CF"/>
    <w:rsid w:val="00AD5796"/>
    <w:rsid w:val="00AD613B"/>
    <w:rsid w:val="00AD6A02"/>
    <w:rsid w:val="00AD6A55"/>
    <w:rsid w:val="00AD6DB6"/>
    <w:rsid w:val="00AD7051"/>
    <w:rsid w:val="00AD7475"/>
    <w:rsid w:val="00AD797A"/>
    <w:rsid w:val="00AD7DB1"/>
    <w:rsid w:val="00AE0009"/>
    <w:rsid w:val="00AE0615"/>
    <w:rsid w:val="00AE0927"/>
    <w:rsid w:val="00AE0BDB"/>
    <w:rsid w:val="00AE0CE8"/>
    <w:rsid w:val="00AE0D19"/>
    <w:rsid w:val="00AE10DD"/>
    <w:rsid w:val="00AE1675"/>
    <w:rsid w:val="00AE1838"/>
    <w:rsid w:val="00AE1A6A"/>
    <w:rsid w:val="00AE1D5B"/>
    <w:rsid w:val="00AE2038"/>
    <w:rsid w:val="00AE2451"/>
    <w:rsid w:val="00AE2EFB"/>
    <w:rsid w:val="00AE33D0"/>
    <w:rsid w:val="00AE3613"/>
    <w:rsid w:val="00AE3752"/>
    <w:rsid w:val="00AE394A"/>
    <w:rsid w:val="00AE3AB7"/>
    <w:rsid w:val="00AE3B54"/>
    <w:rsid w:val="00AE3DAE"/>
    <w:rsid w:val="00AE3EBF"/>
    <w:rsid w:val="00AE3F77"/>
    <w:rsid w:val="00AE413B"/>
    <w:rsid w:val="00AE46E8"/>
    <w:rsid w:val="00AE4975"/>
    <w:rsid w:val="00AE4D96"/>
    <w:rsid w:val="00AE500D"/>
    <w:rsid w:val="00AE51FF"/>
    <w:rsid w:val="00AE53B4"/>
    <w:rsid w:val="00AE55B3"/>
    <w:rsid w:val="00AE5667"/>
    <w:rsid w:val="00AE57BE"/>
    <w:rsid w:val="00AE5913"/>
    <w:rsid w:val="00AE5914"/>
    <w:rsid w:val="00AE5B26"/>
    <w:rsid w:val="00AE5C90"/>
    <w:rsid w:val="00AE635F"/>
    <w:rsid w:val="00AE68BE"/>
    <w:rsid w:val="00AE697A"/>
    <w:rsid w:val="00AE6A38"/>
    <w:rsid w:val="00AE6FAC"/>
    <w:rsid w:val="00AE769B"/>
    <w:rsid w:val="00AE778F"/>
    <w:rsid w:val="00AF0202"/>
    <w:rsid w:val="00AF0408"/>
    <w:rsid w:val="00AF04A5"/>
    <w:rsid w:val="00AF06D5"/>
    <w:rsid w:val="00AF0759"/>
    <w:rsid w:val="00AF0775"/>
    <w:rsid w:val="00AF0784"/>
    <w:rsid w:val="00AF0887"/>
    <w:rsid w:val="00AF08D0"/>
    <w:rsid w:val="00AF0A27"/>
    <w:rsid w:val="00AF0EAD"/>
    <w:rsid w:val="00AF112E"/>
    <w:rsid w:val="00AF1184"/>
    <w:rsid w:val="00AF142C"/>
    <w:rsid w:val="00AF1989"/>
    <w:rsid w:val="00AF1B07"/>
    <w:rsid w:val="00AF1C38"/>
    <w:rsid w:val="00AF1C98"/>
    <w:rsid w:val="00AF2008"/>
    <w:rsid w:val="00AF25DA"/>
    <w:rsid w:val="00AF26C1"/>
    <w:rsid w:val="00AF2DE6"/>
    <w:rsid w:val="00AF320A"/>
    <w:rsid w:val="00AF371F"/>
    <w:rsid w:val="00AF37F6"/>
    <w:rsid w:val="00AF3880"/>
    <w:rsid w:val="00AF38D6"/>
    <w:rsid w:val="00AF4327"/>
    <w:rsid w:val="00AF49B6"/>
    <w:rsid w:val="00AF4D27"/>
    <w:rsid w:val="00AF50C3"/>
    <w:rsid w:val="00AF5557"/>
    <w:rsid w:val="00AF569A"/>
    <w:rsid w:val="00AF581F"/>
    <w:rsid w:val="00AF5993"/>
    <w:rsid w:val="00AF5C5F"/>
    <w:rsid w:val="00AF5CEF"/>
    <w:rsid w:val="00AF5ECA"/>
    <w:rsid w:val="00AF5F7E"/>
    <w:rsid w:val="00AF5FAC"/>
    <w:rsid w:val="00AF5FBA"/>
    <w:rsid w:val="00AF630A"/>
    <w:rsid w:val="00AF6858"/>
    <w:rsid w:val="00AF6958"/>
    <w:rsid w:val="00AF7277"/>
    <w:rsid w:val="00AF73A5"/>
    <w:rsid w:val="00AF75E2"/>
    <w:rsid w:val="00AF778B"/>
    <w:rsid w:val="00AF7B6A"/>
    <w:rsid w:val="00B0038C"/>
    <w:rsid w:val="00B0082E"/>
    <w:rsid w:val="00B0087A"/>
    <w:rsid w:val="00B00A68"/>
    <w:rsid w:val="00B00BD9"/>
    <w:rsid w:val="00B00C71"/>
    <w:rsid w:val="00B0100C"/>
    <w:rsid w:val="00B010CC"/>
    <w:rsid w:val="00B011B7"/>
    <w:rsid w:val="00B0129C"/>
    <w:rsid w:val="00B018A9"/>
    <w:rsid w:val="00B01BD4"/>
    <w:rsid w:val="00B01D4F"/>
    <w:rsid w:val="00B01E4E"/>
    <w:rsid w:val="00B0204F"/>
    <w:rsid w:val="00B020EE"/>
    <w:rsid w:val="00B02A5A"/>
    <w:rsid w:val="00B02A6D"/>
    <w:rsid w:val="00B02BCD"/>
    <w:rsid w:val="00B02C93"/>
    <w:rsid w:val="00B03268"/>
    <w:rsid w:val="00B0359C"/>
    <w:rsid w:val="00B03D0B"/>
    <w:rsid w:val="00B03D1A"/>
    <w:rsid w:val="00B0410A"/>
    <w:rsid w:val="00B0425C"/>
    <w:rsid w:val="00B04408"/>
    <w:rsid w:val="00B04438"/>
    <w:rsid w:val="00B046EC"/>
    <w:rsid w:val="00B048C6"/>
    <w:rsid w:val="00B04A45"/>
    <w:rsid w:val="00B04BF8"/>
    <w:rsid w:val="00B04F36"/>
    <w:rsid w:val="00B04F3D"/>
    <w:rsid w:val="00B04F81"/>
    <w:rsid w:val="00B0517B"/>
    <w:rsid w:val="00B051D2"/>
    <w:rsid w:val="00B05302"/>
    <w:rsid w:val="00B054A5"/>
    <w:rsid w:val="00B05AF0"/>
    <w:rsid w:val="00B05E29"/>
    <w:rsid w:val="00B063D7"/>
    <w:rsid w:val="00B0651A"/>
    <w:rsid w:val="00B06C34"/>
    <w:rsid w:val="00B06D78"/>
    <w:rsid w:val="00B06D9A"/>
    <w:rsid w:val="00B06DCD"/>
    <w:rsid w:val="00B06E2B"/>
    <w:rsid w:val="00B073C4"/>
    <w:rsid w:val="00B07550"/>
    <w:rsid w:val="00B07653"/>
    <w:rsid w:val="00B07788"/>
    <w:rsid w:val="00B07BCE"/>
    <w:rsid w:val="00B101C9"/>
    <w:rsid w:val="00B10231"/>
    <w:rsid w:val="00B10983"/>
    <w:rsid w:val="00B10D12"/>
    <w:rsid w:val="00B10DA4"/>
    <w:rsid w:val="00B10FA9"/>
    <w:rsid w:val="00B11AD6"/>
    <w:rsid w:val="00B11E5F"/>
    <w:rsid w:val="00B11FDA"/>
    <w:rsid w:val="00B121EA"/>
    <w:rsid w:val="00B12939"/>
    <w:rsid w:val="00B12973"/>
    <w:rsid w:val="00B12D2A"/>
    <w:rsid w:val="00B12ED3"/>
    <w:rsid w:val="00B1318C"/>
    <w:rsid w:val="00B133B0"/>
    <w:rsid w:val="00B1390D"/>
    <w:rsid w:val="00B13F59"/>
    <w:rsid w:val="00B1401D"/>
    <w:rsid w:val="00B14360"/>
    <w:rsid w:val="00B14419"/>
    <w:rsid w:val="00B14476"/>
    <w:rsid w:val="00B14524"/>
    <w:rsid w:val="00B149A9"/>
    <w:rsid w:val="00B154BB"/>
    <w:rsid w:val="00B15A40"/>
    <w:rsid w:val="00B15A41"/>
    <w:rsid w:val="00B15A48"/>
    <w:rsid w:val="00B15BF8"/>
    <w:rsid w:val="00B15E43"/>
    <w:rsid w:val="00B16673"/>
    <w:rsid w:val="00B167B7"/>
    <w:rsid w:val="00B16A84"/>
    <w:rsid w:val="00B16D85"/>
    <w:rsid w:val="00B16E75"/>
    <w:rsid w:val="00B16E95"/>
    <w:rsid w:val="00B16ED0"/>
    <w:rsid w:val="00B17066"/>
    <w:rsid w:val="00B1709E"/>
    <w:rsid w:val="00B20176"/>
    <w:rsid w:val="00B20223"/>
    <w:rsid w:val="00B20351"/>
    <w:rsid w:val="00B20658"/>
    <w:rsid w:val="00B20A6F"/>
    <w:rsid w:val="00B20E59"/>
    <w:rsid w:val="00B20E9A"/>
    <w:rsid w:val="00B20F6A"/>
    <w:rsid w:val="00B21336"/>
    <w:rsid w:val="00B214E3"/>
    <w:rsid w:val="00B2181C"/>
    <w:rsid w:val="00B21D0C"/>
    <w:rsid w:val="00B21E7A"/>
    <w:rsid w:val="00B2259F"/>
    <w:rsid w:val="00B22C3C"/>
    <w:rsid w:val="00B236F1"/>
    <w:rsid w:val="00B238E6"/>
    <w:rsid w:val="00B23CDE"/>
    <w:rsid w:val="00B24176"/>
    <w:rsid w:val="00B24814"/>
    <w:rsid w:val="00B2485E"/>
    <w:rsid w:val="00B24900"/>
    <w:rsid w:val="00B24B37"/>
    <w:rsid w:val="00B24C5A"/>
    <w:rsid w:val="00B25228"/>
    <w:rsid w:val="00B25720"/>
    <w:rsid w:val="00B2598F"/>
    <w:rsid w:val="00B25B81"/>
    <w:rsid w:val="00B25EF4"/>
    <w:rsid w:val="00B266A7"/>
    <w:rsid w:val="00B26786"/>
    <w:rsid w:val="00B26BDE"/>
    <w:rsid w:val="00B271A1"/>
    <w:rsid w:val="00B2751E"/>
    <w:rsid w:val="00B27A1E"/>
    <w:rsid w:val="00B300DD"/>
    <w:rsid w:val="00B3134B"/>
    <w:rsid w:val="00B314B7"/>
    <w:rsid w:val="00B314FA"/>
    <w:rsid w:val="00B31518"/>
    <w:rsid w:val="00B31B78"/>
    <w:rsid w:val="00B31BC5"/>
    <w:rsid w:val="00B32260"/>
    <w:rsid w:val="00B322C0"/>
    <w:rsid w:val="00B327EB"/>
    <w:rsid w:val="00B3284C"/>
    <w:rsid w:val="00B32F8F"/>
    <w:rsid w:val="00B33BA1"/>
    <w:rsid w:val="00B33BD0"/>
    <w:rsid w:val="00B33DD2"/>
    <w:rsid w:val="00B3426B"/>
    <w:rsid w:val="00B34309"/>
    <w:rsid w:val="00B3481D"/>
    <w:rsid w:val="00B34933"/>
    <w:rsid w:val="00B34A20"/>
    <w:rsid w:val="00B34ABD"/>
    <w:rsid w:val="00B358E9"/>
    <w:rsid w:val="00B359EE"/>
    <w:rsid w:val="00B35AE3"/>
    <w:rsid w:val="00B35BEE"/>
    <w:rsid w:val="00B35C30"/>
    <w:rsid w:val="00B35FDD"/>
    <w:rsid w:val="00B36784"/>
    <w:rsid w:val="00B36975"/>
    <w:rsid w:val="00B36A22"/>
    <w:rsid w:val="00B36AF2"/>
    <w:rsid w:val="00B36C8C"/>
    <w:rsid w:val="00B36C9C"/>
    <w:rsid w:val="00B36D81"/>
    <w:rsid w:val="00B36E5C"/>
    <w:rsid w:val="00B36EC2"/>
    <w:rsid w:val="00B372A2"/>
    <w:rsid w:val="00B37915"/>
    <w:rsid w:val="00B37EC2"/>
    <w:rsid w:val="00B37FBA"/>
    <w:rsid w:val="00B40053"/>
    <w:rsid w:val="00B402D7"/>
    <w:rsid w:val="00B4069D"/>
    <w:rsid w:val="00B40927"/>
    <w:rsid w:val="00B40A60"/>
    <w:rsid w:val="00B40CA8"/>
    <w:rsid w:val="00B40E17"/>
    <w:rsid w:val="00B411FB"/>
    <w:rsid w:val="00B41585"/>
    <w:rsid w:val="00B420F1"/>
    <w:rsid w:val="00B4277F"/>
    <w:rsid w:val="00B42857"/>
    <w:rsid w:val="00B42C42"/>
    <w:rsid w:val="00B42C8A"/>
    <w:rsid w:val="00B42D06"/>
    <w:rsid w:val="00B43734"/>
    <w:rsid w:val="00B43B22"/>
    <w:rsid w:val="00B44398"/>
    <w:rsid w:val="00B44519"/>
    <w:rsid w:val="00B4451D"/>
    <w:rsid w:val="00B446B5"/>
    <w:rsid w:val="00B4471B"/>
    <w:rsid w:val="00B44752"/>
    <w:rsid w:val="00B44C4E"/>
    <w:rsid w:val="00B44E3A"/>
    <w:rsid w:val="00B44E64"/>
    <w:rsid w:val="00B44ED2"/>
    <w:rsid w:val="00B45517"/>
    <w:rsid w:val="00B456BB"/>
    <w:rsid w:val="00B4588F"/>
    <w:rsid w:val="00B45C11"/>
    <w:rsid w:val="00B45D8E"/>
    <w:rsid w:val="00B45EF3"/>
    <w:rsid w:val="00B4650A"/>
    <w:rsid w:val="00B46776"/>
    <w:rsid w:val="00B46E90"/>
    <w:rsid w:val="00B46FB3"/>
    <w:rsid w:val="00B474D3"/>
    <w:rsid w:val="00B47662"/>
    <w:rsid w:val="00B47B52"/>
    <w:rsid w:val="00B501E6"/>
    <w:rsid w:val="00B503E5"/>
    <w:rsid w:val="00B504D3"/>
    <w:rsid w:val="00B504EE"/>
    <w:rsid w:val="00B507CC"/>
    <w:rsid w:val="00B509FD"/>
    <w:rsid w:val="00B509FE"/>
    <w:rsid w:val="00B50CA6"/>
    <w:rsid w:val="00B50E44"/>
    <w:rsid w:val="00B50E48"/>
    <w:rsid w:val="00B51056"/>
    <w:rsid w:val="00B5118B"/>
    <w:rsid w:val="00B51317"/>
    <w:rsid w:val="00B517B9"/>
    <w:rsid w:val="00B51CA2"/>
    <w:rsid w:val="00B5202E"/>
    <w:rsid w:val="00B52177"/>
    <w:rsid w:val="00B52560"/>
    <w:rsid w:val="00B52EEB"/>
    <w:rsid w:val="00B534B4"/>
    <w:rsid w:val="00B5353D"/>
    <w:rsid w:val="00B5391A"/>
    <w:rsid w:val="00B53EB3"/>
    <w:rsid w:val="00B53F37"/>
    <w:rsid w:val="00B53F70"/>
    <w:rsid w:val="00B5401F"/>
    <w:rsid w:val="00B548EC"/>
    <w:rsid w:val="00B54991"/>
    <w:rsid w:val="00B54B52"/>
    <w:rsid w:val="00B54C45"/>
    <w:rsid w:val="00B54DBD"/>
    <w:rsid w:val="00B55094"/>
    <w:rsid w:val="00B55149"/>
    <w:rsid w:val="00B55819"/>
    <w:rsid w:val="00B558AA"/>
    <w:rsid w:val="00B5592E"/>
    <w:rsid w:val="00B55D37"/>
    <w:rsid w:val="00B55E67"/>
    <w:rsid w:val="00B55FA3"/>
    <w:rsid w:val="00B56164"/>
    <w:rsid w:val="00B56483"/>
    <w:rsid w:val="00B565E9"/>
    <w:rsid w:val="00B5681F"/>
    <w:rsid w:val="00B5690F"/>
    <w:rsid w:val="00B56EA0"/>
    <w:rsid w:val="00B570FA"/>
    <w:rsid w:val="00B57321"/>
    <w:rsid w:val="00B57355"/>
    <w:rsid w:val="00B577E6"/>
    <w:rsid w:val="00B579DD"/>
    <w:rsid w:val="00B57A8E"/>
    <w:rsid w:val="00B57D4D"/>
    <w:rsid w:val="00B61043"/>
    <w:rsid w:val="00B61563"/>
    <w:rsid w:val="00B61690"/>
    <w:rsid w:val="00B619A1"/>
    <w:rsid w:val="00B61AFA"/>
    <w:rsid w:val="00B61EDA"/>
    <w:rsid w:val="00B62101"/>
    <w:rsid w:val="00B627CC"/>
    <w:rsid w:val="00B62F7D"/>
    <w:rsid w:val="00B63002"/>
    <w:rsid w:val="00B6329F"/>
    <w:rsid w:val="00B63520"/>
    <w:rsid w:val="00B63543"/>
    <w:rsid w:val="00B640FD"/>
    <w:rsid w:val="00B64234"/>
    <w:rsid w:val="00B643E6"/>
    <w:rsid w:val="00B64796"/>
    <w:rsid w:val="00B649BA"/>
    <w:rsid w:val="00B64C5F"/>
    <w:rsid w:val="00B64DCA"/>
    <w:rsid w:val="00B6500E"/>
    <w:rsid w:val="00B656E1"/>
    <w:rsid w:val="00B65706"/>
    <w:rsid w:val="00B657C7"/>
    <w:rsid w:val="00B65A92"/>
    <w:rsid w:val="00B65D4D"/>
    <w:rsid w:val="00B662FE"/>
    <w:rsid w:val="00B6638B"/>
    <w:rsid w:val="00B665D0"/>
    <w:rsid w:val="00B66622"/>
    <w:rsid w:val="00B666BA"/>
    <w:rsid w:val="00B66E3E"/>
    <w:rsid w:val="00B66E61"/>
    <w:rsid w:val="00B6723F"/>
    <w:rsid w:val="00B6744D"/>
    <w:rsid w:val="00B67617"/>
    <w:rsid w:val="00B67667"/>
    <w:rsid w:val="00B676A4"/>
    <w:rsid w:val="00B67B2A"/>
    <w:rsid w:val="00B67D6A"/>
    <w:rsid w:val="00B67F68"/>
    <w:rsid w:val="00B702EC"/>
    <w:rsid w:val="00B70522"/>
    <w:rsid w:val="00B707C8"/>
    <w:rsid w:val="00B70ABD"/>
    <w:rsid w:val="00B7108D"/>
    <w:rsid w:val="00B7150E"/>
    <w:rsid w:val="00B719EE"/>
    <w:rsid w:val="00B71A20"/>
    <w:rsid w:val="00B71B24"/>
    <w:rsid w:val="00B71CF2"/>
    <w:rsid w:val="00B720E8"/>
    <w:rsid w:val="00B72759"/>
    <w:rsid w:val="00B732DB"/>
    <w:rsid w:val="00B738BC"/>
    <w:rsid w:val="00B73BF7"/>
    <w:rsid w:val="00B744A0"/>
    <w:rsid w:val="00B744F9"/>
    <w:rsid w:val="00B74887"/>
    <w:rsid w:val="00B74D3D"/>
    <w:rsid w:val="00B7507C"/>
    <w:rsid w:val="00B751A9"/>
    <w:rsid w:val="00B752AF"/>
    <w:rsid w:val="00B75358"/>
    <w:rsid w:val="00B756DF"/>
    <w:rsid w:val="00B75749"/>
    <w:rsid w:val="00B75794"/>
    <w:rsid w:val="00B75807"/>
    <w:rsid w:val="00B7580C"/>
    <w:rsid w:val="00B7593A"/>
    <w:rsid w:val="00B75CDC"/>
    <w:rsid w:val="00B763E2"/>
    <w:rsid w:val="00B76DCB"/>
    <w:rsid w:val="00B77324"/>
    <w:rsid w:val="00B77949"/>
    <w:rsid w:val="00B77B15"/>
    <w:rsid w:val="00B80102"/>
    <w:rsid w:val="00B801B2"/>
    <w:rsid w:val="00B8070E"/>
    <w:rsid w:val="00B80CCD"/>
    <w:rsid w:val="00B82391"/>
    <w:rsid w:val="00B828C2"/>
    <w:rsid w:val="00B82AFC"/>
    <w:rsid w:val="00B83C32"/>
    <w:rsid w:val="00B83F5B"/>
    <w:rsid w:val="00B84015"/>
    <w:rsid w:val="00B841EB"/>
    <w:rsid w:val="00B84407"/>
    <w:rsid w:val="00B8472F"/>
    <w:rsid w:val="00B84C13"/>
    <w:rsid w:val="00B8519C"/>
    <w:rsid w:val="00B8559C"/>
    <w:rsid w:val="00B85779"/>
    <w:rsid w:val="00B85A7F"/>
    <w:rsid w:val="00B85B67"/>
    <w:rsid w:val="00B85CA2"/>
    <w:rsid w:val="00B86510"/>
    <w:rsid w:val="00B86A18"/>
    <w:rsid w:val="00B86AC4"/>
    <w:rsid w:val="00B86AE3"/>
    <w:rsid w:val="00B86C34"/>
    <w:rsid w:val="00B86EF6"/>
    <w:rsid w:val="00B871D8"/>
    <w:rsid w:val="00B874EA"/>
    <w:rsid w:val="00B87522"/>
    <w:rsid w:val="00B87614"/>
    <w:rsid w:val="00B87898"/>
    <w:rsid w:val="00B87B84"/>
    <w:rsid w:val="00B87CC6"/>
    <w:rsid w:val="00B87D0E"/>
    <w:rsid w:val="00B90255"/>
    <w:rsid w:val="00B903AC"/>
    <w:rsid w:val="00B903C7"/>
    <w:rsid w:val="00B90958"/>
    <w:rsid w:val="00B91377"/>
    <w:rsid w:val="00B91460"/>
    <w:rsid w:val="00B91787"/>
    <w:rsid w:val="00B9178C"/>
    <w:rsid w:val="00B918F7"/>
    <w:rsid w:val="00B91B89"/>
    <w:rsid w:val="00B91E74"/>
    <w:rsid w:val="00B92220"/>
    <w:rsid w:val="00B92338"/>
    <w:rsid w:val="00B928F3"/>
    <w:rsid w:val="00B92957"/>
    <w:rsid w:val="00B92E16"/>
    <w:rsid w:val="00B93712"/>
    <w:rsid w:val="00B93B0F"/>
    <w:rsid w:val="00B93C5D"/>
    <w:rsid w:val="00B94262"/>
    <w:rsid w:val="00B942F2"/>
    <w:rsid w:val="00B94342"/>
    <w:rsid w:val="00B943C6"/>
    <w:rsid w:val="00B94A26"/>
    <w:rsid w:val="00B94AF2"/>
    <w:rsid w:val="00B94B29"/>
    <w:rsid w:val="00B950CB"/>
    <w:rsid w:val="00B950F2"/>
    <w:rsid w:val="00B953F8"/>
    <w:rsid w:val="00B9555D"/>
    <w:rsid w:val="00B9578D"/>
    <w:rsid w:val="00B95824"/>
    <w:rsid w:val="00B95DC2"/>
    <w:rsid w:val="00B95F12"/>
    <w:rsid w:val="00B960D3"/>
    <w:rsid w:val="00B9645E"/>
    <w:rsid w:val="00B96887"/>
    <w:rsid w:val="00B96E92"/>
    <w:rsid w:val="00B972A4"/>
    <w:rsid w:val="00B974F5"/>
    <w:rsid w:val="00B97694"/>
    <w:rsid w:val="00B97A06"/>
    <w:rsid w:val="00B97AB7"/>
    <w:rsid w:val="00B97D14"/>
    <w:rsid w:val="00BA0BEE"/>
    <w:rsid w:val="00BA12CB"/>
    <w:rsid w:val="00BA153A"/>
    <w:rsid w:val="00BA15D7"/>
    <w:rsid w:val="00BA1C93"/>
    <w:rsid w:val="00BA1DE5"/>
    <w:rsid w:val="00BA267E"/>
    <w:rsid w:val="00BA2BEA"/>
    <w:rsid w:val="00BA2F8B"/>
    <w:rsid w:val="00BA2FA9"/>
    <w:rsid w:val="00BA34E6"/>
    <w:rsid w:val="00BA3B8E"/>
    <w:rsid w:val="00BA3BA0"/>
    <w:rsid w:val="00BA3DEE"/>
    <w:rsid w:val="00BA3EF8"/>
    <w:rsid w:val="00BA4068"/>
    <w:rsid w:val="00BA42C3"/>
    <w:rsid w:val="00BA436D"/>
    <w:rsid w:val="00BA554E"/>
    <w:rsid w:val="00BA5783"/>
    <w:rsid w:val="00BA58CB"/>
    <w:rsid w:val="00BA5C2F"/>
    <w:rsid w:val="00BA64FF"/>
    <w:rsid w:val="00BA67F7"/>
    <w:rsid w:val="00BA6B1C"/>
    <w:rsid w:val="00BA6DA1"/>
    <w:rsid w:val="00BA6E6E"/>
    <w:rsid w:val="00BA6EC4"/>
    <w:rsid w:val="00BA6EF9"/>
    <w:rsid w:val="00BA7328"/>
    <w:rsid w:val="00BA75BC"/>
    <w:rsid w:val="00BA76CE"/>
    <w:rsid w:val="00BA76D6"/>
    <w:rsid w:val="00BA78D1"/>
    <w:rsid w:val="00BA7F3F"/>
    <w:rsid w:val="00BB02B2"/>
    <w:rsid w:val="00BB0A94"/>
    <w:rsid w:val="00BB0E02"/>
    <w:rsid w:val="00BB0FFC"/>
    <w:rsid w:val="00BB131A"/>
    <w:rsid w:val="00BB1331"/>
    <w:rsid w:val="00BB1818"/>
    <w:rsid w:val="00BB185B"/>
    <w:rsid w:val="00BB1B89"/>
    <w:rsid w:val="00BB1BA2"/>
    <w:rsid w:val="00BB1BDA"/>
    <w:rsid w:val="00BB1C9B"/>
    <w:rsid w:val="00BB20FB"/>
    <w:rsid w:val="00BB2A3E"/>
    <w:rsid w:val="00BB2F77"/>
    <w:rsid w:val="00BB308E"/>
    <w:rsid w:val="00BB37E0"/>
    <w:rsid w:val="00BB3874"/>
    <w:rsid w:val="00BB3A47"/>
    <w:rsid w:val="00BB3B1E"/>
    <w:rsid w:val="00BB3B53"/>
    <w:rsid w:val="00BB3B6E"/>
    <w:rsid w:val="00BB3ED7"/>
    <w:rsid w:val="00BB3F56"/>
    <w:rsid w:val="00BB433D"/>
    <w:rsid w:val="00BB43A0"/>
    <w:rsid w:val="00BB4915"/>
    <w:rsid w:val="00BB4A40"/>
    <w:rsid w:val="00BB4FE3"/>
    <w:rsid w:val="00BB56E6"/>
    <w:rsid w:val="00BB5754"/>
    <w:rsid w:val="00BB57B9"/>
    <w:rsid w:val="00BB5E3B"/>
    <w:rsid w:val="00BB5FCE"/>
    <w:rsid w:val="00BB60D8"/>
    <w:rsid w:val="00BB64CE"/>
    <w:rsid w:val="00BB686C"/>
    <w:rsid w:val="00BB6946"/>
    <w:rsid w:val="00BB6B45"/>
    <w:rsid w:val="00BB6E1F"/>
    <w:rsid w:val="00BB6F8A"/>
    <w:rsid w:val="00BB6FB6"/>
    <w:rsid w:val="00BB6FF6"/>
    <w:rsid w:val="00BB7047"/>
    <w:rsid w:val="00BB7ECA"/>
    <w:rsid w:val="00BB7FE4"/>
    <w:rsid w:val="00BC01C1"/>
    <w:rsid w:val="00BC03CD"/>
    <w:rsid w:val="00BC05D1"/>
    <w:rsid w:val="00BC06EC"/>
    <w:rsid w:val="00BC0BDA"/>
    <w:rsid w:val="00BC0C8D"/>
    <w:rsid w:val="00BC17F8"/>
    <w:rsid w:val="00BC1800"/>
    <w:rsid w:val="00BC1825"/>
    <w:rsid w:val="00BC1E0C"/>
    <w:rsid w:val="00BC1E26"/>
    <w:rsid w:val="00BC1EDF"/>
    <w:rsid w:val="00BC221A"/>
    <w:rsid w:val="00BC23A9"/>
    <w:rsid w:val="00BC2559"/>
    <w:rsid w:val="00BC2CD0"/>
    <w:rsid w:val="00BC2DFF"/>
    <w:rsid w:val="00BC2F12"/>
    <w:rsid w:val="00BC3534"/>
    <w:rsid w:val="00BC361C"/>
    <w:rsid w:val="00BC3E01"/>
    <w:rsid w:val="00BC3EBF"/>
    <w:rsid w:val="00BC40BA"/>
    <w:rsid w:val="00BC48AF"/>
    <w:rsid w:val="00BC4944"/>
    <w:rsid w:val="00BC4C2D"/>
    <w:rsid w:val="00BC4D07"/>
    <w:rsid w:val="00BC4F31"/>
    <w:rsid w:val="00BC4F94"/>
    <w:rsid w:val="00BC4FCF"/>
    <w:rsid w:val="00BC5074"/>
    <w:rsid w:val="00BC5075"/>
    <w:rsid w:val="00BC5573"/>
    <w:rsid w:val="00BC5967"/>
    <w:rsid w:val="00BC59D3"/>
    <w:rsid w:val="00BC5A39"/>
    <w:rsid w:val="00BC5AC5"/>
    <w:rsid w:val="00BC5B58"/>
    <w:rsid w:val="00BC5B6F"/>
    <w:rsid w:val="00BC5E1F"/>
    <w:rsid w:val="00BC6341"/>
    <w:rsid w:val="00BC654B"/>
    <w:rsid w:val="00BC66B6"/>
    <w:rsid w:val="00BC6711"/>
    <w:rsid w:val="00BC67F9"/>
    <w:rsid w:val="00BC6B56"/>
    <w:rsid w:val="00BC6CA6"/>
    <w:rsid w:val="00BC7137"/>
    <w:rsid w:val="00BC739C"/>
    <w:rsid w:val="00BC739E"/>
    <w:rsid w:val="00BC75A8"/>
    <w:rsid w:val="00BC75DD"/>
    <w:rsid w:val="00BC7682"/>
    <w:rsid w:val="00BC7941"/>
    <w:rsid w:val="00BC7ADF"/>
    <w:rsid w:val="00BC7C38"/>
    <w:rsid w:val="00BD02B9"/>
    <w:rsid w:val="00BD0503"/>
    <w:rsid w:val="00BD0829"/>
    <w:rsid w:val="00BD0A32"/>
    <w:rsid w:val="00BD0A8E"/>
    <w:rsid w:val="00BD0CDD"/>
    <w:rsid w:val="00BD0EC1"/>
    <w:rsid w:val="00BD1017"/>
    <w:rsid w:val="00BD1069"/>
    <w:rsid w:val="00BD10DA"/>
    <w:rsid w:val="00BD125E"/>
    <w:rsid w:val="00BD1401"/>
    <w:rsid w:val="00BD1A15"/>
    <w:rsid w:val="00BD1BC4"/>
    <w:rsid w:val="00BD1CB0"/>
    <w:rsid w:val="00BD23F4"/>
    <w:rsid w:val="00BD28CA"/>
    <w:rsid w:val="00BD29DF"/>
    <w:rsid w:val="00BD2A62"/>
    <w:rsid w:val="00BD2B1D"/>
    <w:rsid w:val="00BD2BB2"/>
    <w:rsid w:val="00BD2CE0"/>
    <w:rsid w:val="00BD3099"/>
    <w:rsid w:val="00BD31AE"/>
    <w:rsid w:val="00BD345E"/>
    <w:rsid w:val="00BD3B5C"/>
    <w:rsid w:val="00BD4102"/>
    <w:rsid w:val="00BD4215"/>
    <w:rsid w:val="00BD4223"/>
    <w:rsid w:val="00BD43CB"/>
    <w:rsid w:val="00BD4583"/>
    <w:rsid w:val="00BD4AB8"/>
    <w:rsid w:val="00BD4D13"/>
    <w:rsid w:val="00BD4F5F"/>
    <w:rsid w:val="00BD4FCE"/>
    <w:rsid w:val="00BD55FF"/>
    <w:rsid w:val="00BD56F1"/>
    <w:rsid w:val="00BD593E"/>
    <w:rsid w:val="00BD5D77"/>
    <w:rsid w:val="00BD5E71"/>
    <w:rsid w:val="00BD5F71"/>
    <w:rsid w:val="00BD6161"/>
    <w:rsid w:val="00BD6B91"/>
    <w:rsid w:val="00BD6F76"/>
    <w:rsid w:val="00BD71D3"/>
    <w:rsid w:val="00BD733B"/>
    <w:rsid w:val="00BD743B"/>
    <w:rsid w:val="00BD74E2"/>
    <w:rsid w:val="00BD7A60"/>
    <w:rsid w:val="00BD7D04"/>
    <w:rsid w:val="00BD7F05"/>
    <w:rsid w:val="00BD7F8B"/>
    <w:rsid w:val="00BD7FD9"/>
    <w:rsid w:val="00BE0789"/>
    <w:rsid w:val="00BE08C5"/>
    <w:rsid w:val="00BE0BE8"/>
    <w:rsid w:val="00BE0FC7"/>
    <w:rsid w:val="00BE104A"/>
    <w:rsid w:val="00BE1603"/>
    <w:rsid w:val="00BE1706"/>
    <w:rsid w:val="00BE1983"/>
    <w:rsid w:val="00BE1BE2"/>
    <w:rsid w:val="00BE1D72"/>
    <w:rsid w:val="00BE1DB2"/>
    <w:rsid w:val="00BE2067"/>
    <w:rsid w:val="00BE24A0"/>
    <w:rsid w:val="00BE24AA"/>
    <w:rsid w:val="00BE24CA"/>
    <w:rsid w:val="00BE2691"/>
    <w:rsid w:val="00BE2C14"/>
    <w:rsid w:val="00BE2D6F"/>
    <w:rsid w:val="00BE2E06"/>
    <w:rsid w:val="00BE31EB"/>
    <w:rsid w:val="00BE32A7"/>
    <w:rsid w:val="00BE3383"/>
    <w:rsid w:val="00BE37F6"/>
    <w:rsid w:val="00BE3BE5"/>
    <w:rsid w:val="00BE3E7F"/>
    <w:rsid w:val="00BE41C2"/>
    <w:rsid w:val="00BE4761"/>
    <w:rsid w:val="00BE47FE"/>
    <w:rsid w:val="00BE4941"/>
    <w:rsid w:val="00BE4C54"/>
    <w:rsid w:val="00BE4FB8"/>
    <w:rsid w:val="00BE5710"/>
    <w:rsid w:val="00BE5924"/>
    <w:rsid w:val="00BE59BE"/>
    <w:rsid w:val="00BE5A2B"/>
    <w:rsid w:val="00BE5A89"/>
    <w:rsid w:val="00BE5B89"/>
    <w:rsid w:val="00BE5E00"/>
    <w:rsid w:val="00BE6552"/>
    <w:rsid w:val="00BE66E5"/>
    <w:rsid w:val="00BE6B81"/>
    <w:rsid w:val="00BE7432"/>
    <w:rsid w:val="00BE74ED"/>
    <w:rsid w:val="00BE7722"/>
    <w:rsid w:val="00BE79CD"/>
    <w:rsid w:val="00BE7D30"/>
    <w:rsid w:val="00BF0181"/>
    <w:rsid w:val="00BF01C4"/>
    <w:rsid w:val="00BF01D4"/>
    <w:rsid w:val="00BF03EC"/>
    <w:rsid w:val="00BF0484"/>
    <w:rsid w:val="00BF0C82"/>
    <w:rsid w:val="00BF0D3F"/>
    <w:rsid w:val="00BF0F1A"/>
    <w:rsid w:val="00BF0FDE"/>
    <w:rsid w:val="00BF11F0"/>
    <w:rsid w:val="00BF1274"/>
    <w:rsid w:val="00BF1468"/>
    <w:rsid w:val="00BF17C2"/>
    <w:rsid w:val="00BF1A10"/>
    <w:rsid w:val="00BF1CEB"/>
    <w:rsid w:val="00BF1E82"/>
    <w:rsid w:val="00BF1F55"/>
    <w:rsid w:val="00BF2EED"/>
    <w:rsid w:val="00BF30F5"/>
    <w:rsid w:val="00BF3269"/>
    <w:rsid w:val="00BF39A2"/>
    <w:rsid w:val="00BF3A5A"/>
    <w:rsid w:val="00BF3A64"/>
    <w:rsid w:val="00BF3C29"/>
    <w:rsid w:val="00BF4057"/>
    <w:rsid w:val="00BF48C2"/>
    <w:rsid w:val="00BF4A62"/>
    <w:rsid w:val="00BF4B9D"/>
    <w:rsid w:val="00BF4E09"/>
    <w:rsid w:val="00BF4F6A"/>
    <w:rsid w:val="00BF501C"/>
    <w:rsid w:val="00BF5064"/>
    <w:rsid w:val="00BF53B1"/>
    <w:rsid w:val="00BF555C"/>
    <w:rsid w:val="00BF5585"/>
    <w:rsid w:val="00BF5902"/>
    <w:rsid w:val="00BF5E66"/>
    <w:rsid w:val="00BF63A0"/>
    <w:rsid w:val="00BF69C2"/>
    <w:rsid w:val="00BF6B66"/>
    <w:rsid w:val="00BF6D0D"/>
    <w:rsid w:val="00BF6F44"/>
    <w:rsid w:val="00BF704A"/>
    <w:rsid w:val="00BF75EC"/>
    <w:rsid w:val="00BF783D"/>
    <w:rsid w:val="00BF7C1C"/>
    <w:rsid w:val="00C00020"/>
    <w:rsid w:val="00C00160"/>
    <w:rsid w:val="00C005D9"/>
    <w:rsid w:val="00C0072C"/>
    <w:rsid w:val="00C00918"/>
    <w:rsid w:val="00C00BA2"/>
    <w:rsid w:val="00C0117E"/>
    <w:rsid w:val="00C018A5"/>
    <w:rsid w:val="00C02077"/>
    <w:rsid w:val="00C020D6"/>
    <w:rsid w:val="00C022FB"/>
    <w:rsid w:val="00C023A9"/>
    <w:rsid w:val="00C02510"/>
    <w:rsid w:val="00C02561"/>
    <w:rsid w:val="00C0259C"/>
    <w:rsid w:val="00C02645"/>
    <w:rsid w:val="00C0345A"/>
    <w:rsid w:val="00C03A12"/>
    <w:rsid w:val="00C03B08"/>
    <w:rsid w:val="00C03CB6"/>
    <w:rsid w:val="00C03F90"/>
    <w:rsid w:val="00C040DA"/>
    <w:rsid w:val="00C042CF"/>
    <w:rsid w:val="00C042DD"/>
    <w:rsid w:val="00C045D6"/>
    <w:rsid w:val="00C04648"/>
    <w:rsid w:val="00C04868"/>
    <w:rsid w:val="00C04B27"/>
    <w:rsid w:val="00C04CC5"/>
    <w:rsid w:val="00C04E35"/>
    <w:rsid w:val="00C0559A"/>
    <w:rsid w:val="00C0575A"/>
    <w:rsid w:val="00C059D3"/>
    <w:rsid w:val="00C05D8A"/>
    <w:rsid w:val="00C05E97"/>
    <w:rsid w:val="00C05F32"/>
    <w:rsid w:val="00C0607E"/>
    <w:rsid w:val="00C06194"/>
    <w:rsid w:val="00C0631C"/>
    <w:rsid w:val="00C06AFF"/>
    <w:rsid w:val="00C06CEB"/>
    <w:rsid w:val="00C06D0A"/>
    <w:rsid w:val="00C06E02"/>
    <w:rsid w:val="00C070C3"/>
    <w:rsid w:val="00C07A3C"/>
    <w:rsid w:val="00C07A8B"/>
    <w:rsid w:val="00C101C8"/>
    <w:rsid w:val="00C108AD"/>
    <w:rsid w:val="00C109EC"/>
    <w:rsid w:val="00C1109E"/>
    <w:rsid w:val="00C111D0"/>
    <w:rsid w:val="00C113DA"/>
    <w:rsid w:val="00C11529"/>
    <w:rsid w:val="00C1175D"/>
    <w:rsid w:val="00C11ADC"/>
    <w:rsid w:val="00C12093"/>
    <w:rsid w:val="00C1249E"/>
    <w:rsid w:val="00C12591"/>
    <w:rsid w:val="00C127FE"/>
    <w:rsid w:val="00C129C3"/>
    <w:rsid w:val="00C133C7"/>
    <w:rsid w:val="00C1349B"/>
    <w:rsid w:val="00C13937"/>
    <w:rsid w:val="00C139CF"/>
    <w:rsid w:val="00C13C00"/>
    <w:rsid w:val="00C13E0C"/>
    <w:rsid w:val="00C13F59"/>
    <w:rsid w:val="00C1412A"/>
    <w:rsid w:val="00C14319"/>
    <w:rsid w:val="00C144A1"/>
    <w:rsid w:val="00C14887"/>
    <w:rsid w:val="00C14964"/>
    <w:rsid w:val="00C14C8E"/>
    <w:rsid w:val="00C14D5A"/>
    <w:rsid w:val="00C14F17"/>
    <w:rsid w:val="00C14F46"/>
    <w:rsid w:val="00C15A8C"/>
    <w:rsid w:val="00C15B8D"/>
    <w:rsid w:val="00C15BB1"/>
    <w:rsid w:val="00C15C43"/>
    <w:rsid w:val="00C161C5"/>
    <w:rsid w:val="00C1687B"/>
    <w:rsid w:val="00C16C99"/>
    <w:rsid w:val="00C16CEE"/>
    <w:rsid w:val="00C170CC"/>
    <w:rsid w:val="00C17125"/>
    <w:rsid w:val="00C1727F"/>
    <w:rsid w:val="00C176DF"/>
    <w:rsid w:val="00C17956"/>
    <w:rsid w:val="00C17CA8"/>
    <w:rsid w:val="00C200E2"/>
    <w:rsid w:val="00C200EC"/>
    <w:rsid w:val="00C201D7"/>
    <w:rsid w:val="00C2078C"/>
    <w:rsid w:val="00C20AB6"/>
    <w:rsid w:val="00C20ADA"/>
    <w:rsid w:val="00C20BC6"/>
    <w:rsid w:val="00C21644"/>
    <w:rsid w:val="00C2214E"/>
    <w:rsid w:val="00C221A7"/>
    <w:rsid w:val="00C221B7"/>
    <w:rsid w:val="00C22D6F"/>
    <w:rsid w:val="00C2326D"/>
    <w:rsid w:val="00C23483"/>
    <w:rsid w:val="00C23516"/>
    <w:rsid w:val="00C23879"/>
    <w:rsid w:val="00C23B90"/>
    <w:rsid w:val="00C24181"/>
    <w:rsid w:val="00C24340"/>
    <w:rsid w:val="00C24B50"/>
    <w:rsid w:val="00C24C5A"/>
    <w:rsid w:val="00C255BE"/>
    <w:rsid w:val="00C2563C"/>
    <w:rsid w:val="00C259B3"/>
    <w:rsid w:val="00C25CC8"/>
    <w:rsid w:val="00C26224"/>
    <w:rsid w:val="00C26B68"/>
    <w:rsid w:val="00C26D5F"/>
    <w:rsid w:val="00C27038"/>
    <w:rsid w:val="00C27126"/>
    <w:rsid w:val="00C2749F"/>
    <w:rsid w:val="00C274F4"/>
    <w:rsid w:val="00C277E2"/>
    <w:rsid w:val="00C279C8"/>
    <w:rsid w:val="00C302C4"/>
    <w:rsid w:val="00C30E3E"/>
    <w:rsid w:val="00C31144"/>
    <w:rsid w:val="00C314E3"/>
    <w:rsid w:val="00C3163B"/>
    <w:rsid w:val="00C318E2"/>
    <w:rsid w:val="00C3203B"/>
    <w:rsid w:val="00C32347"/>
    <w:rsid w:val="00C32493"/>
    <w:rsid w:val="00C325C1"/>
    <w:rsid w:val="00C32655"/>
    <w:rsid w:val="00C326CF"/>
    <w:rsid w:val="00C32799"/>
    <w:rsid w:val="00C327C1"/>
    <w:rsid w:val="00C32CD1"/>
    <w:rsid w:val="00C32D0C"/>
    <w:rsid w:val="00C331E0"/>
    <w:rsid w:val="00C33213"/>
    <w:rsid w:val="00C332F3"/>
    <w:rsid w:val="00C3331E"/>
    <w:rsid w:val="00C33915"/>
    <w:rsid w:val="00C33F0C"/>
    <w:rsid w:val="00C33F9F"/>
    <w:rsid w:val="00C33FFB"/>
    <w:rsid w:val="00C340BB"/>
    <w:rsid w:val="00C341C9"/>
    <w:rsid w:val="00C34353"/>
    <w:rsid w:val="00C3444D"/>
    <w:rsid w:val="00C34A74"/>
    <w:rsid w:val="00C34BB6"/>
    <w:rsid w:val="00C34C30"/>
    <w:rsid w:val="00C34D1E"/>
    <w:rsid w:val="00C35235"/>
    <w:rsid w:val="00C35607"/>
    <w:rsid w:val="00C35AFF"/>
    <w:rsid w:val="00C35D65"/>
    <w:rsid w:val="00C35DB3"/>
    <w:rsid w:val="00C35E37"/>
    <w:rsid w:val="00C364D6"/>
    <w:rsid w:val="00C3670C"/>
    <w:rsid w:val="00C3705F"/>
    <w:rsid w:val="00C37371"/>
    <w:rsid w:val="00C3797A"/>
    <w:rsid w:val="00C37ADA"/>
    <w:rsid w:val="00C37B3E"/>
    <w:rsid w:val="00C40478"/>
    <w:rsid w:val="00C406A3"/>
    <w:rsid w:val="00C4090B"/>
    <w:rsid w:val="00C40945"/>
    <w:rsid w:val="00C40E1A"/>
    <w:rsid w:val="00C40F11"/>
    <w:rsid w:val="00C41669"/>
    <w:rsid w:val="00C416BE"/>
    <w:rsid w:val="00C41CE1"/>
    <w:rsid w:val="00C42153"/>
    <w:rsid w:val="00C426A7"/>
    <w:rsid w:val="00C426CB"/>
    <w:rsid w:val="00C42CAC"/>
    <w:rsid w:val="00C430EB"/>
    <w:rsid w:val="00C43142"/>
    <w:rsid w:val="00C4325C"/>
    <w:rsid w:val="00C43516"/>
    <w:rsid w:val="00C4364C"/>
    <w:rsid w:val="00C437A3"/>
    <w:rsid w:val="00C43D8E"/>
    <w:rsid w:val="00C440EB"/>
    <w:rsid w:val="00C441DF"/>
    <w:rsid w:val="00C4424A"/>
    <w:rsid w:val="00C44365"/>
    <w:rsid w:val="00C443FA"/>
    <w:rsid w:val="00C44520"/>
    <w:rsid w:val="00C447B9"/>
    <w:rsid w:val="00C44818"/>
    <w:rsid w:val="00C44EB1"/>
    <w:rsid w:val="00C4526A"/>
    <w:rsid w:val="00C459C2"/>
    <w:rsid w:val="00C45E5A"/>
    <w:rsid w:val="00C4684E"/>
    <w:rsid w:val="00C4688D"/>
    <w:rsid w:val="00C46E20"/>
    <w:rsid w:val="00C47029"/>
    <w:rsid w:val="00C471B0"/>
    <w:rsid w:val="00C4725E"/>
    <w:rsid w:val="00C473B2"/>
    <w:rsid w:val="00C4749A"/>
    <w:rsid w:val="00C47734"/>
    <w:rsid w:val="00C479C0"/>
    <w:rsid w:val="00C479F8"/>
    <w:rsid w:val="00C47ACE"/>
    <w:rsid w:val="00C47B51"/>
    <w:rsid w:val="00C47D28"/>
    <w:rsid w:val="00C47E7D"/>
    <w:rsid w:val="00C50453"/>
    <w:rsid w:val="00C50475"/>
    <w:rsid w:val="00C50489"/>
    <w:rsid w:val="00C50563"/>
    <w:rsid w:val="00C5056F"/>
    <w:rsid w:val="00C505A8"/>
    <w:rsid w:val="00C506D9"/>
    <w:rsid w:val="00C508E2"/>
    <w:rsid w:val="00C50A2B"/>
    <w:rsid w:val="00C50E8B"/>
    <w:rsid w:val="00C511FE"/>
    <w:rsid w:val="00C514D2"/>
    <w:rsid w:val="00C51694"/>
    <w:rsid w:val="00C516A9"/>
    <w:rsid w:val="00C51D46"/>
    <w:rsid w:val="00C525AB"/>
    <w:rsid w:val="00C526FB"/>
    <w:rsid w:val="00C52899"/>
    <w:rsid w:val="00C52ABE"/>
    <w:rsid w:val="00C52DD2"/>
    <w:rsid w:val="00C53443"/>
    <w:rsid w:val="00C53B04"/>
    <w:rsid w:val="00C54277"/>
    <w:rsid w:val="00C54D08"/>
    <w:rsid w:val="00C550CE"/>
    <w:rsid w:val="00C55907"/>
    <w:rsid w:val="00C55DEF"/>
    <w:rsid w:val="00C55EE2"/>
    <w:rsid w:val="00C560F5"/>
    <w:rsid w:val="00C5621C"/>
    <w:rsid w:val="00C562ED"/>
    <w:rsid w:val="00C569FE"/>
    <w:rsid w:val="00C56B05"/>
    <w:rsid w:val="00C56D00"/>
    <w:rsid w:val="00C575AB"/>
    <w:rsid w:val="00C57B9E"/>
    <w:rsid w:val="00C57F7A"/>
    <w:rsid w:val="00C60267"/>
    <w:rsid w:val="00C604A9"/>
    <w:rsid w:val="00C604C8"/>
    <w:rsid w:val="00C6069A"/>
    <w:rsid w:val="00C606D8"/>
    <w:rsid w:val="00C609AF"/>
    <w:rsid w:val="00C60B0B"/>
    <w:rsid w:val="00C613AA"/>
    <w:rsid w:val="00C61777"/>
    <w:rsid w:val="00C61797"/>
    <w:rsid w:val="00C6195F"/>
    <w:rsid w:val="00C61AD8"/>
    <w:rsid w:val="00C61B3F"/>
    <w:rsid w:val="00C620C6"/>
    <w:rsid w:val="00C6240D"/>
    <w:rsid w:val="00C62C1E"/>
    <w:rsid w:val="00C62D37"/>
    <w:rsid w:val="00C63476"/>
    <w:rsid w:val="00C63514"/>
    <w:rsid w:val="00C6399F"/>
    <w:rsid w:val="00C63F1C"/>
    <w:rsid w:val="00C64490"/>
    <w:rsid w:val="00C64C10"/>
    <w:rsid w:val="00C64D07"/>
    <w:rsid w:val="00C64FAD"/>
    <w:rsid w:val="00C6517C"/>
    <w:rsid w:val="00C65295"/>
    <w:rsid w:val="00C65435"/>
    <w:rsid w:val="00C65670"/>
    <w:rsid w:val="00C65787"/>
    <w:rsid w:val="00C65D65"/>
    <w:rsid w:val="00C6608C"/>
    <w:rsid w:val="00C66225"/>
    <w:rsid w:val="00C663CE"/>
    <w:rsid w:val="00C6641F"/>
    <w:rsid w:val="00C6650A"/>
    <w:rsid w:val="00C665BF"/>
    <w:rsid w:val="00C667FD"/>
    <w:rsid w:val="00C669C2"/>
    <w:rsid w:val="00C67170"/>
    <w:rsid w:val="00C6724C"/>
    <w:rsid w:val="00C6738B"/>
    <w:rsid w:val="00C677A9"/>
    <w:rsid w:val="00C67CF0"/>
    <w:rsid w:val="00C700EE"/>
    <w:rsid w:val="00C70111"/>
    <w:rsid w:val="00C703D9"/>
    <w:rsid w:val="00C7078D"/>
    <w:rsid w:val="00C709D2"/>
    <w:rsid w:val="00C70A32"/>
    <w:rsid w:val="00C70B4E"/>
    <w:rsid w:val="00C70B69"/>
    <w:rsid w:val="00C71096"/>
    <w:rsid w:val="00C7114F"/>
    <w:rsid w:val="00C7124E"/>
    <w:rsid w:val="00C714E0"/>
    <w:rsid w:val="00C71666"/>
    <w:rsid w:val="00C7178E"/>
    <w:rsid w:val="00C717F2"/>
    <w:rsid w:val="00C72033"/>
    <w:rsid w:val="00C722CD"/>
    <w:rsid w:val="00C72353"/>
    <w:rsid w:val="00C72471"/>
    <w:rsid w:val="00C724A9"/>
    <w:rsid w:val="00C7272B"/>
    <w:rsid w:val="00C727A6"/>
    <w:rsid w:val="00C7287F"/>
    <w:rsid w:val="00C72C14"/>
    <w:rsid w:val="00C7386D"/>
    <w:rsid w:val="00C738DB"/>
    <w:rsid w:val="00C73DFA"/>
    <w:rsid w:val="00C73FCD"/>
    <w:rsid w:val="00C74188"/>
    <w:rsid w:val="00C746DC"/>
    <w:rsid w:val="00C74721"/>
    <w:rsid w:val="00C74777"/>
    <w:rsid w:val="00C74B98"/>
    <w:rsid w:val="00C74EBC"/>
    <w:rsid w:val="00C74F95"/>
    <w:rsid w:val="00C7573D"/>
    <w:rsid w:val="00C75A6B"/>
    <w:rsid w:val="00C75B69"/>
    <w:rsid w:val="00C762C2"/>
    <w:rsid w:val="00C766CC"/>
    <w:rsid w:val="00C76735"/>
    <w:rsid w:val="00C769BD"/>
    <w:rsid w:val="00C76B99"/>
    <w:rsid w:val="00C76C87"/>
    <w:rsid w:val="00C771AD"/>
    <w:rsid w:val="00C771CD"/>
    <w:rsid w:val="00C77259"/>
    <w:rsid w:val="00C779F3"/>
    <w:rsid w:val="00C801E4"/>
    <w:rsid w:val="00C803E8"/>
    <w:rsid w:val="00C80964"/>
    <w:rsid w:val="00C80B30"/>
    <w:rsid w:val="00C80BA2"/>
    <w:rsid w:val="00C80DCA"/>
    <w:rsid w:val="00C80E11"/>
    <w:rsid w:val="00C80EB1"/>
    <w:rsid w:val="00C8106C"/>
    <w:rsid w:val="00C81271"/>
    <w:rsid w:val="00C813A4"/>
    <w:rsid w:val="00C8167D"/>
    <w:rsid w:val="00C818E8"/>
    <w:rsid w:val="00C818FE"/>
    <w:rsid w:val="00C81A04"/>
    <w:rsid w:val="00C81A3E"/>
    <w:rsid w:val="00C81ED5"/>
    <w:rsid w:val="00C820A1"/>
    <w:rsid w:val="00C825E7"/>
    <w:rsid w:val="00C8271E"/>
    <w:rsid w:val="00C82758"/>
    <w:rsid w:val="00C828E1"/>
    <w:rsid w:val="00C829DE"/>
    <w:rsid w:val="00C82B6B"/>
    <w:rsid w:val="00C82EC3"/>
    <w:rsid w:val="00C83303"/>
    <w:rsid w:val="00C83459"/>
    <w:rsid w:val="00C83943"/>
    <w:rsid w:val="00C84020"/>
    <w:rsid w:val="00C841F7"/>
    <w:rsid w:val="00C84D31"/>
    <w:rsid w:val="00C84DFB"/>
    <w:rsid w:val="00C85367"/>
    <w:rsid w:val="00C8543A"/>
    <w:rsid w:val="00C85B53"/>
    <w:rsid w:val="00C85C8F"/>
    <w:rsid w:val="00C86313"/>
    <w:rsid w:val="00C8643A"/>
    <w:rsid w:val="00C86913"/>
    <w:rsid w:val="00C86B80"/>
    <w:rsid w:val="00C87301"/>
    <w:rsid w:val="00C877AA"/>
    <w:rsid w:val="00C87837"/>
    <w:rsid w:val="00C900C3"/>
    <w:rsid w:val="00C902BD"/>
    <w:rsid w:val="00C907D8"/>
    <w:rsid w:val="00C90833"/>
    <w:rsid w:val="00C909DB"/>
    <w:rsid w:val="00C9147B"/>
    <w:rsid w:val="00C915EC"/>
    <w:rsid w:val="00C915FB"/>
    <w:rsid w:val="00C91656"/>
    <w:rsid w:val="00C9180D"/>
    <w:rsid w:val="00C91F93"/>
    <w:rsid w:val="00C9238A"/>
    <w:rsid w:val="00C9246D"/>
    <w:rsid w:val="00C926AB"/>
    <w:rsid w:val="00C92894"/>
    <w:rsid w:val="00C928B9"/>
    <w:rsid w:val="00C92C4A"/>
    <w:rsid w:val="00C92D83"/>
    <w:rsid w:val="00C92DFB"/>
    <w:rsid w:val="00C92EE6"/>
    <w:rsid w:val="00C932EA"/>
    <w:rsid w:val="00C9330F"/>
    <w:rsid w:val="00C93538"/>
    <w:rsid w:val="00C9353F"/>
    <w:rsid w:val="00C936C0"/>
    <w:rsid w:val="00C9405E"/>
    <w:rsid w:val="00C940AB"/>
    <w:rsid w:val="00C941D1"/>
    <w:rsid w:val="00C944AC"/>
    <w:rsid w:val="00C949CA"/>
    <w:rsid w:val="00C94A9C"/>
    <w:rsid w:val="00C94B34"/>
    <w:rsid w:val="00C94D3B"/>
    <w:rsid w:val="00C94E2D"/>
    <w:rsid w:val="00C95102"/>
    <w:rsid w:val="00C952CB"/>
    <w:rsid w:val="00C953A4"/>
    <w:rsid w:val="00C95449"/>
    <w:rsid w:val="00C9576C"/>
    <w:rsid w:val="00C957AE"/>
    <w:rsid w:val="00C95802"/>
    <w:rsid w:val="00C959D0"/>
    <w:rsid w:val="00C96155"/>
    <w:rsid w:val="00C96971"/>
    <w:rsid w:val="00C96AFF"/>
    <w:rsid w:val="00C970E3"/>
    <w:rsid w:val="00C97372"/>
    <w:rsid w:val="00C9738E"/>
    <w:rsid w:val="00C9749F"/>
    <w:rsid w:val="00C97669"/>
    <w:rsid w:val="00C9788B"/>
    <w:rsid w:val="00C97912"/>
    <w:rsid w:val="00C97AD3"/>
    <w:rsid w:val="00C97D59"/>
    <w:rsid w:val="00CA0638"/>
    <w:rsid w:val="00CA0D4C"/>
    <w:rsid w:val="00CA0DBC"/>
    <w:rsid w:val="00CA1129"/>
    <w:rsid w:val="00CA156D"/>
    <w:rsid w:val="00CA1BD4"/>
    <w:rsid w:val="00CA1D87"/>
    <w:rsid w:val="00CA222D"/>
    <w:rsid w:val="00CA2270"/>
    <w:rsid w:val="00CA26B8"/>
    <w:rsid w:val="00CA2A51"/>
    <w:rsid w:val="00CA2D35"/>
    <w:rsid w:val="00CA2F8C"/>
    <w:rsid w:val="00CA30B0"/>
    <w:rsid w:val="00CA30C9"/>
    <w:rsid w:val="00CA3154"/>
    <w:rsid w:val="00CA31BF"/>
    <w:rsid w:val="00CA3467"/>
    <w:rsid w:val="00CA3526"/>
    <w:rsid w:val="00CA3705"/>
    <w:rsid w:val="00CA38A6"/>
    <w:rsid w:val="00CA3D8D"/>
    <w:rsid w:val="00CA420C"/>
    <w:rsid w:val="00CA4314"/>
    <w:rsid w:val="00CA466F"/>
    <w:rsid w:val="00CA556A"/>
    <w:rsid w:val="00CA62BB"/>
    <w:rsid w:val="00CA64FF"/>
    <w:rsid w:val="00CA66AE"/>
    <w:rsid w:val="00CA6A1F"/>
    <w:rsid w:val="00CA6A53"/>
    <w:rsid w:val="00CA6D32"/>
    <w:rsid w:val="00CA6D52"/>
    <w:rsid w:val="00CA70CE"/>
    <w:rsid w:val="00CA70EA"/>
    <w:rsid w:val="00CA7108"/>
    <w:rsid w:val="00CA72AB"/>
    <w:rsid w:val="00CA7386"/>
    <w:rsid w:val="00CA78B0"/>
    <w:rsid w:val="00CA79A7"/>
    <w:rsid w:val="00CA7B43"/>
    <w:rsid w:val="00CA7B8E"/>
    <w:rsid w:val="00CB04A1"/>
    <w:rsid w:val="00CB04E0"/>
    <w:rsid w:val="00CB0BA2"/>
    <w:rsid w:val="00CB0FF3"/>
    <w:rsid w:val="00CB108B"/>
    <w:rsid w:val="00CB16A6"/>
    <w:rsid w:val="00CB18A8"/>
    <w:rsid w:val="00CB2461"/>
    <w:rsid w:val="00CB26FD"/>
    <w:rsid w:val="00CB2918"/>
    <w:rsid w:val="00CB2C53"/>
    <w:rsid w:val="00CB2D33"/>
    <w:rsid w:val="00CB2ED9"/>
    <w:rsid w:val="00CB3582"/>
    <w:rsid w:val="00CB3AFF"/>
    <w:rsid w:val="00CB3B57"/>
    <w:rsid w:val="00CB3C37"/>
    <w:rsid w:val="00CB4365"/>
    <w:rsid w:val="00CB4C4C"/>
    <w:rsid w:val="00CB4FCA"/>
    <w:rsid w:val="00CB53EA"/>
    <w:rsid w:val="00CB548C"/>
    <w:rsid w:val="00CB5820"/>
    <w:rsid w:val="00CB5A4D"/>
    <w:rsid w:val="00CB5A94"/>
    <w:rsid w:val="00CB5AB9"/>
    <w:rsid w:val="00CB5C3E"/>
    <w:rsid w:val="00CB5CB7"/>
    <w:rsid w:val="00CB5F68"/>
    <w:rsid w:val="00CB602D"/>
    <w:rsid w:val="00CB69F1"/>
    <w:rsid w:val="00CB6C86"/>
    <w:rsid w:val="00CB6D3B"/>
    <w:rsid w:val="00CB6F8B"/>
    <w:rsid w:val="00CB6FCF"/>
    <w:rsid w:val="00CB707D"/>
    <w:rsid w:val="00CB7096"/>
    <w:rsid w:val="00CB770A"/>
    <w:rsid w:val="00CB78B9"/>
    <w:rsid w:val="00CB7C3A"/>
    <w:rsid w:val="00CB7E4F"/>
    <w:rsid w:val="00CB7FA2"/>
    <w:rsid w:val="00CC0DDF"/>
    <w:rsid w:val="00CC152E"/>
    <w:rsid w:val="00CC1886"/>
    <w:rsid w:val="00CC1E15"/>
    <w:rsid w:val="00CC1FBB"/>
    <w:rsid w:val="00CC1FC5"/>
    <w:rsid w:val="00CC2063"/>
    <w:rsid w:val="00CC207D"/>
    <w:rsid w:val="00CC2251"/>
    <w:rsid w:val="00CC2260"/>
    <w:rsid w:val="00CC25DA"/>
    <w:rsid w:val="00CC29C2"/>
    <w:rsid w:val="00CC2B76"/>
    <w:rsid w:val="00CC2C6C"/>
    <w:rsid w:val="00CC306F"/>
    <w:rsid w:val="00CC3383"/>
    <w:rsid w:val="00CC39B5"/>
    <w:rsid w:val="00CC3D8E"/>
    <w:rsid w:val="00CC4378"/>
    <w:rsid w:val="00CC489C"/>
    <w:rsid w:val="00CC4D0B"/>
    <w:rsid w:val="00CC556A"/>
    <w:rsid w:val="00CC5634"/>
    <w:rsid w:val="00CC580A"/>
    <w:rsid w:val="00CC5CE7"/>
    <w:rsid w:val="00CC6352"/>
    <w:rsid w:val="00CC716C"/>
    <w:rsid w:val="00CC76FC"/>
    <w:rsid w:val="00CC782C"/>
    <w:rsid w:val="00CC7BE0"/>
    <w:rsid w:val="00CD0056"/>
    <w:rsid w:val="00CD0243"/>
    <w:rsid w:val="00CD0351"/>
    <w:rsid w:val="00CD03ED"/>
    <w:rsid w:val="00CD0595"/>
    <w:rsid w:val="00CD0633"/>
    <w:rsid w:val="00CD0780"/>
    <w:rsid w:val="00CD0A71"/>
    <w:rsid w:val="00CD0CC7"/>
    <w:rsid w:val="00CD0DF0"/>
    <w:rsid w:val="00CD14BC"/>
    <w:rsid w:val="00CD16E4"/>
    <w:rsid w:val="00CD1898"/>
    <w:rsid w:val="00CD1B79"/>
    <w:rsid w:val="00CD2140"/>
    <w:rsid w:val="00CD2283"/>
    <w:rsid w:val="00CD2662"/>
    <w:rsid w:val="00CD2920"/>
    <w:rsid w:val="00CD2936"/>
    <w:rsid w:val="00CD2B27"/>
    <w:rsid w:val="00CD2DA2"/>
    <w:rsid w:val="00CD3249"/>
    <w:rsid w:val="00CD39D2"/>
    <w:rsid w:val="00CD3FB3"/>
    <w:rsid w:val="00CD41E4"/>
    <w:rsid w:val="00CD4613"/>
    <w:rsid w:val="00CD49B3"/>
    <w:rsid w:val="00CD4D7F"/>
    <w:rsid w:val="00CD4ED7"/>
    <w:rsid w:val="00CD51F4"/>
    <w:rsid w:val="00CD530B"/>
    <w:rsid w:val="00CD54C6"/>
    <w:rsid w:val="00CD555C"/>
    <w:rsid w:val="00CD5582"/>
    <w:rsid w:val="00CD5748"/>
    <w:rsid w:val="00CD581A"/>
    <w:rsid w:val="00CD5844"/>
    <w:rsid w:val="00CD58CB"/>
    <w:rsid w:val="00CD5AEA"/>
    <w:rsid w:val="00CD5BFE"/>
    <w:rsid w:val="00CD5E1A"/>
    <w:rsid w:val="00CD63BB"/>
    <w:rsid w:val="00CD64A8"/>
    <w:rsid w:val="00CD6711"/>
    <w:rsid w:val="00CD67C7"/>
    <w:rsid w:val="00CD6879"/>
    <w:rsid w:val="00CD6B40"/>
    <w:rsid w:val="00CD6ED7"/>
    <w:rsid w:val="00CD7503"/>
    <w:rsid w:val="00CD75A3"/>
    <w:rsid w:val="00CD763E"/>
    <w:rsid w:val="00CD7687"/>
    <w:rsid w:val="00CD7A46"/>
    <w:rsid w:val="00CE0303"/>
    <w:rsid w:val="00CE0A57"/>
    <w:rsid w:val="00CE1368"/>
    <w:rsid w:val="00CE1455"/>
    <w:rsid w:val="00CE153E"/>
    <w:rsid w:val="00CE1567"/>
    <w:rsid w:val="00CE1621"/>
    <w:rsid w:val="00CE1784"/>
    <w:rsid w:val="00CE1A7D"/>
    <w:rsid w:val="00CE2260"/>
    <w:rsid w:val="00CE25AA"/>
    <w:rsid w:val="00CE2853"/>
    <w:rsid w:val="00CE3105"/>
    <w:rsid w:val="00CE3280"/>
    <w:rsid w:val="00CE3578"/>
    <w:rsid w:val="00CE38FB"/>
    <w:rsid w:val="00CE3A46"/>
    <w:rsid w:val="00CE3B1C"/>
    <w:rsid w:val="00CE3B51"/>
    <w:rsid w:val="00CE3D23"/>
    <w:rsid w:val="00CE3E85"/>
    <w:rsid w:val="00CE3ED7"/>
    <w:rsid w:val="00CE4468"/>
    <w:rsid w:val="00CE4A71"/>
    <w:rsid w:val="00CE4AAC"/>
    <w:rsid w:val="00CE4DAB"/>
    <w:rsid w:val="00CE51E6"/>
    <w:rsid w:val="00CE568F"/>
    <w:rsid w:val="00CE58D3"/>
    <w:rsid w:val="00CE60D7"/>
    <w:rsid w:val="00CE68B9"/>
    <w:rsid w:val="00CE6D82"/>
    <w:rsid w:val="00CE6F35"/>
    <w:rsid w:val="00CE7EB6"/>
    <w:rsid w:val="00CF0444"/>
    <w:rsid w:val="00CF062C"/>
    <w:rsid w:val="00CF07F6"/>
    <w:rsid w:val="00CF0C0A"/>
    <w:rsid w:val="00CF0ED6"/>
    <w:rsid w:val="00CF1026"/>
    <w:rsid w:val="00CF11FC"/>
    <w:rsid w:val="00CF148E"/>
    <w:rsid w:val="00CF15C1"/>
    <w:rsid w:val="00CF1F11"/>
    <w:rsid w:val="00CF1FA0"/>
    <w:rsid w:val="00CF1FEA"/>
    <w:rsid w:val="00CF265E"/>
    <w:rsid w:val="00CF2ADD"/>
    <w:rsid w:val="00CF2DF7"/>
    <w:rsid w:val="00CF2FD0"/>
    <w:rsid w:val="00CF342C"/>
    <w:rsid w:val="00CF3856"/>
    <w:rsid w:val="00CF395A"/>
    <w:rsid w:val="00CF3CF2"/>
    <w:rsid w:val="00CF4222"/>
    <w:rsid w:val="00CF425E"/>
    <w:rsid w:val="00CF444E"/>
    <w:rsid w:val="00CF47FC"/>
    <w:rsid w:val="00CF4F70"/>
    <w:rsid w:val="00CF4FB1"/>
    <w:rsid w:val="00CF530B"/>
    <w:rsid w:val="00CF5557"/>
    <w:rsid w:val="00CF5AB9"/>
    <w:rsid w:val="00CF5C37"/>
    <w:rsid w:val="00CF5C8C"/>
    <w:rsid w:val="00CF5DCD"/>
    <w:rsid w:val="00CF605E"/>
    <w:rsid w:val="00CF64FD"/>
    <w:rsid w:val="00CF65D5"/>
    <w:rsid w:val="00CF66C4"/>
    <w:rsid w:val="00CF6A91"/>
    <w:rsid w:val="00CF6B49"/>
    <w:rsid w:val="00CF6CCD"/>
    <w:rsid w:val="00CF76EC"/>
    <w:rsid w:val="00CF7BBF"/>
    <w:rsid w:val="00CF7C7B"/>
    <w:rsid w:val="00CF7E95"/>
    <w:rsid w:val="00D00185"/>
    <w:rsid w:val="00D00190"/>
    <w:rsid w:val="00D005DF"/>
    <w:rsid w:val="00D009D5"/>
    <w:rsid w:val="00D00A4B"/>
    <w:rsid w:val="00D00AE0"/>
    <w:rsid w:val="00D00E60"/>
    <w:rsid w:val="00D013B3"/>
    <w:rsid w:val="00D018B4"/>
    <w:rsid w:val="00D01C11"/>
    <w:rsid w:val="00D01DD3"/>
    <w:rsid w:val="00D026BE"/>
    <w:rsid w:val="00D029F8"/>
    <w:rsid w:val="00D02E9C"/>
    <w:rsid w:val="00D02EE2"/>
    <w:rsid w:val="00D038E5"/>
    <w:rsid w:val="00D0395E"/>
    <w:rsid w:val="00D039BC"/>
    <w:rsid w:val="00D03A7F"/>
    <w:rsid w:val="00D03AF5"/>
    <w:rsid w:val="00D03C8C"/>
    <w:rsid w:val="00D04097"/>
    <w:rsid w:val="00D04460"/>
    <w:rsid w:val="00D04B00"/>
    <w:rsid w:val="00D04BBE"/>
    <w:rsid w:val="00D0546E"/>
    <w:rsid w:val="00D057C6"/>
    <w:rsid w:val="00D05A77"/>
    <w:rsid w:val="00D05AB3"/>
    <w:rsid w:val="00D05ADF"/>
    <w:rsid w:val="00D05B17"/>
    <w:rsid w:val="00D05ECE"/>
    <w:rsid w:val="00D0604E"/>
    <w:rsid w:val="00D06179"/>
    <w:rsid w:val="00D0688E"/>
    <w:rsid w:val="00D07AE5"/>
    <w:rsid w:val="00D07CA0"/>
    <w:rsid w:val="00D07CA1"/>
    <w:rsid w:val="00D104B3"/>
    <w:rsid w:val="00D10986"/>
    <w:rsid w:val="00D10EE2"/>
    <w:rsid w:val="00D1105B"/>
    <w:rsid w:val="00D11552"/>
    <w:rsid w:val="00D119DD"/>
    <w:rsid w:val="00D13363"/>
    <w:rsid w:val="00D13934"/>
    <w:rsid w:val="00D13DEC"/>
    <w:rsid w:val="00D1406C"/>
    <w:rsid w:val="00D14245"/>
    <w:rsid w:val="00D14258"/>
    <w:rsid w:val="00D148D9"/>
    <w:rsid w:val="00D1499C"/>
    <w:rsid w:val="00D14A28"/>
    <w:rsid w:val="00D14D51"/>
    <w:rsid w:val="00D14F8D"/>
    <w:rsid w:val="00D15349"/>
    <w:rsid w:val="00D15415"/>
    <w:rsid w:val="00D15487"/>
    <w:rsid w:val="00D15763"/>
    <w:rsid w:val="00D15A38"/>
    <w:rsid w:val="00D15D2C"/>
    <w:rsid w:val="00D15E74"/>
    <w:rsid w:val="00D163D6"/>
    <w:rsid w:val="00D1658D"/>
    <w:rsid w:val="00D168AF"/>
    <w:rsid w:val="00D16BC8"/>
    <w:rsid w:val="00D16E8B"/>
    <w:rsid w:val="00D17596"/>
    <w:rsid w:val="00D17677"/>
    <w:rsid w:val="00D177D3"/>
    <w:rsid w:val="00D17933"/>
    <w:rsid w:val="00D17E81"/>
    <w:rsid w:val="00D20089"/>
    <w:rsid w:val="00D2016A"/>
    <w:rsid w:val="00D201CD"/>
    <w:rsid w:val="00D201FE"/>
    <w:rsid w:val="00D20325"/>
    <w:rsid w:val="00D2065F"/>
    <w:rsid w:val="00D20A30"/>
    <w:rsid w:val="00D20B8B"/>
    <w:rsid w:val="00D20CD8"/>
    <w:rsid w:val="00D20DF2"/>
    <w:rsid w:val="00D21098"/>
    <w:rsid w:val="00D21192"/>
    <w:rsid w:val="00D21579"/>
    <w:rsid w:val="00D21596"/>
    <w:rsid w:val="00D21B29"/>
    <w:rsid w:val="00D2219A"/>
    <w:rsid w:val="00D225C4"/>
    <w:rsid w:val="00D22624"/>
    <w:rsid w:val="00D228F7"/>
    <w:rsid w:val="00D22D8A"/>
    <w:rsid w:val="00D22DB6"/>
    <w:rsid w:val="00D22E19"/>
    <w:rsid w:val="00D239B2"/>
    <w:rsid w:val="00D2433D"/>
    <w:rsid w:val="00D24B4E"/>
    <w:rsid w:val="00D24B5E"/>
    <w:rsid w:val="00D25130"/>
    <w:rsid w:val="00D25220"/>
    <w:rsid w:val="00D25292"/>
    <w:rsid w:val="00D254AD"/>
    <w:rsid w:val="00D2557F"/>
    <w:rsid w:val="00D2577B"/>
    <w:rsid w:val="00D259F6"/>
    <w:rsid w:val="00D25A7E"/>
    <w:rsid w:val="00D25CD6"/>
    <w:rsid w:val="00D25E70"/>
    <w:rsid w:val="00D263A6"/>
    <w:rsid w:val="00D263C0"/>
    <w:rsid w:val="00D26490"/>
    <w:rsid w:val="00D2670E"/>
    <w:rsid w:val="00D26A08"/>
    <w:rsid w:val="00D26A1D"/>
    <w:rsid w:val="00D26EE7"/>
    <w:rsid w:val="00D27436"/>
    <w:rsid w:val="00D274C5"/>
    <w:rsid w:val="00D275A3"/>
    <w:rsid w:val="00D275EF"/>
    <w:rsid w:val="00D277B4"/>
    <w:rsid w:val="00D278B0"/>
    <w:rsid w:val="00D27F4C"/>
    <w:rsid w:val="00D27F53"/>
    <w:rsid w:val="00D30634"/>
    <w:rsid w:val="00D3077F"/>
    <w:rsid w:val="00D309AB"/>
    <w:rsid w:val="00D30B5E"/>
    <w:rsid w:val="00D30C2E"/>
    <w:rsid w:val="00D30E83"/>
    <w:rsid w:val="00D3140D"/>
    <w:rsid w:val="00D31670"/>
    <w:rsid w:val="00D31F0A"/>
    <w:rsid w:val="00D32063"/>
    <w:rsid w:val="00D32077"/>
    <w:rsid w:val="00D32093"/>
    <w:rsid w:val="00D3214C"/>
    <w:rsid w:val="00D3225D"/>
    <w:rsid w:val="00D32469"/>
    <w:rsid w:val="00D325AB"/>
    <w:rsid w:val="00D327A7"/>
    <w:rsid w:val="00D3285A"/>
    <w:rsid w:val="00D32A81"/>
    <w:rsid w:val="00D32BF9"/>
    <w:rsid w:val="00D32E08"/>
    <w:rsid w:val="00D3358E"/>
    <w:rsid w:val="00D33BE0"/>
    <w:rsid w:val="00D3412C"/>
    <w:rsid w:val="00D345D8"/>
    <w:rsid w:val="00D34E31"/>
    <w:rsid w:val="00D35199"/>
    <w:rsid w:val="00D351B2"/>
    <w:rsid w:val="00D354D1"/>
    <w:rsid w:val="00D356B3"/>
    <w:rsid w:val="00D35C30"/>
    <w:rsid w:val="00D3629B"/>
    <w:rsid w:val="00D3663C"/>
    <w:rsid w:val="00D36CAA"/>
    <w:rsid w:val="00D36CC0"/>
    <w:rsid w:val="00D36CDF"/>
    <w:rsid w:val="00D36E6E"/>
    <w:rsid w:val="00D37407"/>
    <w:rsid w:val="00D37E83"/>
    <w:rsid w:val="00D40367"/>
    <w:rsid w:val="00D40450"/>
    <w:rsid w:val="00D407C3"/>
    <w:rsid w:val="00D40896"/>
    <w:rsid w:val="00D40924"/>
    <w:rsid w:val="00D40D11"/>
    <w:rsid w:val="00D4117A"/>
    <w:rsid w:val="00D41187"/>
    <w:rsid w:val="00D4146C"/>
    <w:rsid w:val="00D41477"/>
    <w:rsid w:val="00D416AB"/>
    <w:rsid w:val="00D417E9"/>
    <w:rsid w:val="00D4180E"/>
    <w:rsid w:val="00D418B3"/>
    <w:rsid w:val="00D41B14"/>
    <w:rsid w:val="00D41E43"/>
    <w:rsid w:val="00D42409"/>
    <w:rsid w:val="00D4248F"/>
    <w:rsid w:val="00D425C6"/>
    <w:rsid w:val="00D42754"/>
    <w:rsid w:val="00D42AC1"/>
    <w:rsid w:val="00D42FF6"/>
    <w:rsid w:val="00D43355"/>
    <w:rsid w:val="00D437C2"/>
    <w:rsid w:val="00D43986"/>
    <w:rsid w:val="00D43B72"/>
    <w:rsid w:val="00D44A44"/>
    <w:rsid w:val="00D44AD3"/>
    <w:rsid w:val="00D44B48"/>
    <w:rsid w:val="00D44BD5"/>
    <w:rsid w:val="00D44DAE"/>
    <w:rsid w:val="00D44F1E"/>
    <w:rsid w:val="00D4509F"/>
    <w:rsid w:val="00D453BE"/>
    <w:rsid w:val="00D455E4"/>
    <w:rsid w:val="00D45FFF"/>
    <w:rsid w:val="00D46196"/>
    <w:rsid w:val="00D46A56"/>
    <w:rsid w:val="00D46AF7"/>
    <w:rsid w:val="00D46E14"/>
    <w:rsid w:val="00D47183"/>
    <w:rsid w:val="00D471CE"/>
    <w:rsid w:val="00D474BF"/>
    <w:rsid w:val="00D476E0"/>
    <w:rsid w:val="00D477D7"/>
    <w:rsid w:val="00D479CF"/>
    <w:rsid w:val="00D47B0B"/>
    <w:rsid w:val="00D50205"/>
    <w:rsid w:val="00D5097B"/>
    <w:rsid w:val="00D50B34"/>
    <w:rsid w:val="00D50ED5"/>
    <w:rsid w:val="00D51180"/>
    <w:rsid w:val="00D512D9"/>
    <w:rsid w:val="00D5135F"/>
    <w:rsid w:val="00D513A1"/>
    <w:rsid w:val="00D5159E"/>
    <w:rsid w:val="00D51E04"/>
    <w:rsid w:val="00D521D3"/>
    <w:rsid w:val="00D5269A"/>
    <w:rsid w:val="00D527BB"/>
    <w:rsid w:val="00D53267"/>
    <w:rsid w:val="00D533FC"/>
    <w:rsid w:val="00D53432"/>
    <w:rsid w:val="00D53B6D"/>
    <w:rsid w:val="00D53B72"/>
    <w:rsid w:val="00D54100"/>
    <w:rsid w:val="00D542F8"/>
    <w:rsid w:val="00D54834"/>
    <w:rsid w:val="00D54C31"/>
    <w:rsid w:val="00D54F26"/>
    <w:rsid w:val="00D54F57"/>
    <w:rsid w:val="00D54FEF"/>
    <w:rsid w:val="00D5503B"/>
    <w:rsid w:val="00D55122"/>
    <w:rsid w:val="00D5514F"/>
    <w:rsid w:val="00D552A1"/>
    <w:rsid w:val="00D55398"/>
    <w:rsid w:val="00D554A0"/>
    <w:rsid w:val="00D5564E"/>
    <w:rsid w:val="00D55A60"/>
    <w:rsid w:val="00D55AA3"/>
    <w:rsid w:val="00D55B50"/>
    <w:rsid w:val="00D55B79"/>
    <w:rsid w:val="00D55D23"/>
    <w:rsid w:val="00D55EB8"/>
    <w:rsid w:val="00D560AF"/>
    <w:rsid w:val="00D56173"/>
    <w:rsid w:val="00D564C4"/>
    <w:rsid w:val="00D56648"/>
    <w:rsid w:val="00D567D7"/>
    <w:rsid w:val="00D56C59"/>
    <w:rsid w:val="00D57803"/>
    <w:rsid w:val="00D5786D"/>
    <w:rsid w:val="00D60076"/>
    <w:rsid w:val="00D60381"/>
    <w:rsid w:val="00D607CC"/>
    <w:rsid w:val="00D60911"/>
    <w:rsid w:val="00D60ED6"/>
    <w:rsid w:val="00D61227"/>
    <w:rsid w:val="00D612B9"/>
    <w:rsid w:val="00D61F6C"/>
    <w:rsid w:val="00D62493"/>
    <w:rsid w:val="00D629D5"/>
    <w:rsid w:val="00D62B72"/>
    <w:rsid w:val="00D62E22"/>
    <w:rsid w:val="00D62F25"/>
    <w:rsid w:val="00D631D4"/>
    <w:rsid w:val="00D631EF"/>
    <w:rsid w:val="00D633A4"/>
    <w:rsid w:val="00D63499"/>
    <w:rsid w:val="00D637D4"/>
    <w:rsid w:val="00D63D87"/>
    <w:rsid w:val="00D63E48"/>
    <w:rsid w:val="00D63FEC"/>
    <w:rsid w:val="00D64276"/>
    <w:rsid w:val="00D642F1"/>
    <w:rsid w:val="00D64504"/>
    <w:rsid w:val="00D6476B"/>
    <w:rsid w:val="00D65328"/>
    <w:rsid w:val="00D6567F"/>
    <w:rsid w:val="00D659F6"/>
    <w:rsid w:val="00D65B67"/>
    <w:rsid w:val="00D65BA2"/>
    <w:rsid w:val="00D65BE3"/>
    <w:rsid w:val="00D661F9"/>
    <w:rsid w:val="00D66648"/>
    <w:rsid w:val="00D6693E"/>
    <w:rsid w:val="00D66B79"/>
    <w:rsid w:val="00D66ED0"/>
    <w:rsid w:val="00D66EDA"/>
    <w:rsid w:val="00D67528"/>
    <w:rsid w:val="00D676D3"/>
    <w:rsid w:val="00D67853"/>
    <w:rsid w:val="00D67883"/>
    <w:rsid w:val="00D679E6"/>
    <w:rsid w:val="00D67B1A"/>
    <w:rsid w:val="00D70094"/>
    <w:rsid w:val="00D701DC"/>
    <w:rsid w:val="00D703F0"/>
    <w:rsid w:val="00D704FD"/>
    <w:rsid w:val="00D705C0"/>
    <w:rsid w:val="00D706AA"/>
    <w:rsid w:val="00D70A28"/>
    <w:rsid w:val="00D70C89"/>
    <w:rsid w:val="00D70FA6"/>
    <w:rsid w:val="00D7184E"/>
    <w:rsid w:val="00D71E6C"/>
    <w:rsid w:val="00D71F97"/>
    <w:rsid w:val="00D72233"/>
    <w:rsid w:val="00D722AD"/>
    <w:rsid w:val="00D7246E"/>
    <w:rsid w:val="00D72652"/>
    <w:rsid w:val="00D72962"/>
    <w:rsid w:val="00D72D3A"/>
    <w:rsid w:val="00D72DCC"/>
    <w:rsid w:val="00D730B1"/>
    <w:rsid w:val="00D730BE"/>
    <w:rsid w:val="00D731DA"/>
    <w:rsid w:val="00D73417"/>
    <w:rsid w:val="00D7348F"/>
    <w:rsid w:val="00D73AF3"/>
    <w:rsid w:val="00D73CD8"/>
    <w:rsid w:val="00D740C9"/>
    <w:rsid w:val="00D741AD"/>
    <w:rsid w:val="00D74225"/>
    <w:rsid w:val="00D74656"/>
    <w:rsid w:val="00D7474A"/>
    <w:rsid w:val="00D74800"/>
    <w:rsid w:val="00D748AF"/>
    <w:rsid w:val="00D74A4B"/>
    <w:rsid w:val="00D74A78"/>
    <w:rsid w:val="00D74B00"/>
    <w:rsid w:val="00D7509E"/>
    <w:rsid w:val="00D75BED"/>
    <w:rsid w:val="00D75D1D"/>
    <w:rsid w:val="00D75E5A"/>
    <w:rsid w:val="00D76229"/>
    <w:rsid w:val="00D76260"/>
    <w:rsid w:val="00D76576"/>
    <w:rsid w:val="00D76613"/>
    <w:rsid w:val="00D766CE"/>
    <w:rsid w:val="00D76DF0"/>
    <w:rsid w:val="00D76F16"/>
    <w:rsid w:val="00D7737F"/>
    <w:rsid w:val="00D773F4"/>
    <w:rsid w:val="00D774C1"/>
    <w:rsid w:val="00D77560"/>
    <w:rsid w:val="00D778BF"/>
    <w:rsid w:val="00D778CB"/>
    <w:rsid w:val="00D778DE"/>
    <w:rsid w:val="00D77D27"/>
    <w:rsid w:val="00D80220"/>
    <w:rsid w:val="00D8025A"/>
    <w:rsid w:val="00D803B8"/>
    <w:rsid w:val="00D805DB"/>
    <w:rsid w:val="00D80782"/>
    <w:rsid w:val="00D807F4"/>
    <w:rsid w:val="00D80FBD"/>
    <w:rsid w:val="00D8103F"/>
    <w:rsid w:val="00D8137F"/>
    <w:rsid w:val="00D81404"/>
    <w:rsid w:val="00D816EC"/>
    <w:rsid w:val="00D81734"/>
    <w:rsid w:val="00D81E30"/>
    <w:rsid w:val="00D81F80"/>
    <w:rsid w:val="00D82125"/>
    <w:rsid w:val="00D821D4"/>
    <w:rsid w:val="00D822E0"/>
    <w:rsid w:val="00D82635"/>
    <w:rsid w:val="00D826DA"/>
    <w:rsid w:val="00D82DF7"/>
    <w:rsid w:val="00D830A9"/>
    <w:rsid w:val="00D830D6"/>
    <w:rsid w:val="00D83534"/>
    <w:rsid w:val="00D83C88"/>
    <w:rsid w:val="00D83F69"/>
    <w:rsid w:val="00D846AB"/>
    <w:rsid w:val="00D84F6D"/>
    <w:rsid w:val="00D85087"/>
    <w:rsid w:val="00D85128"/>
    <w:rsid w:val="00D8545D"/>
    <w:rsid w:val="00D85561"/>
    <w:rsid w:val="00D85AEF"/>
    <w:rsid w:val="00D85B53"/>
    <w:rsid w:val="00D8601D"/>
    <w:rsid w:val="00D86245"/>
    <w:rsid w:val="00D86416"/>
    <w:rsid w:val="00D86869"/>
    <w:rsid w:val="00D86A0A"/>
    <w:rsid w:val="00D86A17"/>
    <w:rsid w:val="00D86BC0"/>
    <w:rsid w:val="00D86CBF"/>
    <w:rsid w:val="00D86FB8"/>
    <w:rsid w:val="00D8716F"/>
    <w:rsid w:val="00D871EF"/>
    <w:rsid w:val="00D872B7"/>
    <w:rsid w:val="00D875E3"/>
    <w:rsid w:val="00D876FA"/>
    <w:rsid w:val="00D87806"/>
    <w:rsid w:val="00D87B2C"/>
    <w:rsid w:val="00D87D4D"/>
    <w:rsid w:val="00D87FBF"/>
    <w:rsid w:val="00D9015A"/>
    <w:rsid w:val="00D903B4"/>
    <w:rsid w:val="00D90698"/>
    <w:rsid w:val="00D9074E"/>
    <w:rsid w:val="00D9090E"/>
    <w:rsid w:val="00D90915"/>
    <w:rsid w:val="00D90984"/>
    <w:rsid w:val="00D90C8B"/>
    <w:rsid w:val="00D90D34"/>
    <w:rsid w:val="00D912C1"/>
    <w:rsid w:val="00D91790"/>
    <w:rsid w:val="00D91985"/>
    <w:rsid w:val="00D919DA"/>
    <w:rsid w:val="00D91B25"/>
    <w:rsid w:val="00D91B30"/>
    <w:rsid w:val="00D91FBC"/>
    <w:rsid w:val="00D9251C"/>
    <w:rsid w:val="00D929D4"/>
    <w:rsid w:val="00D92ABA"/>
    <w:rsid w:val="00D92D30"/>
    <w:rsid w:val="00D935A4"/>
    <w:rsid w:val="00D9418F"/>
    <w:rsid w:val="00D941A1"/>
    <w:rsid w:val="00D942D5"/>
    <w:rsid w:val="00D94ADF"/>
    <w:rsid w:val="00D95822"/>
    <w:rsid w:val="00D95B40"/>
    <w:rsid w:val="00D95B92"/>
    <w:rsid w:val="00D95C32"/>
    <w:rsid w:val="00D95F86"/>
    <w:rsid w:val="00D96956"/>
    <w:rsid w:val="00D96B3A"/>
    <w:rsid w:val="00D96BF0"/>
    <w:rsid w:val="00D96C18"/>
    <w:rsid w:val="00D96F31"/>
    <w:rsid w:val="00D970B5"/>
    <w:rsid w:val="00D971DD"/>
    <w:rsid w:val="00D97628"/>
    <w:rsid w:val="00D97D6A"/>
    <w:rsid w:val="00DA0782"/>
    <w:rsid w:val="00DA0A92"/>
    <w:rsid w:val="00DA0DCE"/>
    <w:rsid w:val="00DA0FAA"/>
    <w:rsid w:val="00DA1436"/>
    <w:rsid w:val="00DA164E"/>
    <w:rsid w:val="00DA1707"/>
    <w:rsid w:val="00DA188C"/>
    <w:rsid w:val="00DA20A9"/>
    <w:rsid w:val="00DA220E"/>
    <w:rsid w:val="00DA26CD"/>
    <w:rsid w:val="00DA2A14"/>
    <w:rsid w:val="00DA2CD8"/>
    <w:rsid w:val="00DA2DA7"/>
    <w:rsid w:val="00DA3139"/>
    <w:rsid w:val="00DA327D"/>
    <w:rsid w:val="00DA342A"/>
    <w:rsid w:val="00DA3605"/>
    <w:rsid w:val="00DA38B5"/>
    <w:rsid w:val="00DA391F"/>
    <w:rsid w:val="00DA39CD"/>
    <w:rsid w:val="00DA3AD4"/>
    <w:rsid w:val="00DA3C2E"/>
    <w:rsid w:val="00DA40D2"/>
    <w:rsid w:val="00DA44F7"/>
    <w:rsid w:val="00DA4512"/>
    <w:rsid w:val="00DA4603"/>
    <w:rsid w:val="00DA46F4"/>
    <w:rsid w:val="00DA4705"/>
    <w:rsid w:val="00DA4FC3"/>
    <w:rsid w:val="00DA53FC"/>
    <w:rsid w:val="00DA5519"/>
    <w:rsid w:val="00DA57E6"/>
    <w:rsid w:val="00DA59A6"/>
    <w:rsid w:val="00DA5C15"/>
    <w:rsid w:val="00DA5C63"/>
    <w:rsid w:val="00DA5E68"/>
    <w:rsid w:val="00DA635C"/>
    <w:rsid w:val="00DA6450"/>
    <w:rsid w:val="00DA6529"/>
    <w:rsid w:val="00DA656B"/>
    <w:rsid w:val="00DA65E6"/>
    <w:rsid w:val="00DA688C"/>
    <w:rsid w:val="00DA69AD"/>
    <w:rsid w:val="00DA6CAD"/>
    <w:rsid w:val="00DA6EA5"/>
    <w:rsid w:val="00DA6F8C"/>
    <w:rsid w:val="00DA7023"/>
    <w:rsid w:val="00DA7153"/>
    <w:rsid w:val="00DA756D"/>
    <w:rsid w:val="00DA7C69"/>
    <w:rsid w:val="00DA7D6C"/>
    <w:rsid w:val="00DA7E39"/>
    <w:rsid w:val="00DA7E67"/>
    <w:rsid w:val="00DB0301"/>
    <w:rsid w:val="00DB0720"/>
    <w:rsid w:val="00DB09C9"/>
    <w:rsid w:val="00DB0A00"/>
    <w:rsid w:val="00DB0B08"/>
    <w:rsid w:val="00DB0C57"/>
    <w:rsid w:val="00DB0E0A"/>
    <w:rsid w:val="00DB119B"/>
    <w:rsid w:val="00DB1438"/>
    <w:rsid w:val="00DB149F"/>
    <w:rsid w:val="00DB15AF"/>
    <w:rsid w:val="00DB1642"/>
    <w:rsid w:val="00DB1743"/>
    <w:rsid w:val="00DB1DBC"/>
    <w:rsid w:val="00DB1EF4"/>
    <w:rsid w:val="00DB29B2"/>
    <w:rsid w:val="00DB2A04"/>
    <w:rsid w:val="00DB2E23"/>
    <w:rsid w:val="00DB2F9A"/>
    <w:rsid w:val="00DB329F"/>
    <w:rsid w:val="00DB336E"/>
    <w:rsid w:val="00DB3518"/>
    <w:rsid w:val="00DB38F4"/>
    <w:rsid w:val="00DB3C17"/>
    <w:rsid w:val="00DB3C25"/>
    <w:rsid w:val="00DB3E7E"/>
    <w:rsid w:val="00DB3E7F"/>
    <w:rsid w:val="00DB3FC5"/>
    <w:rsid w:val="00DB4D57"/>
    <w:rsid w:val="00DB4F20"/>
    <w:rsid w:val="00DB4F76"/>
    <w:rsid w:val="00DB5178"/>
    <w:rsid w:val="00DB55A9"/>
    <w:rsid w:val="00DB5A96"/>
    <w:rsid w:val="00DB6495"/>
    <w:rsid w:val="00DB6573"/>
    <w:rsid w:val="00DB67BB"/>
    <w:rsid w:val="00DB6A48"/>
    <w:rsid w:val="00DB6A57"/>
    <w:rsid w:val="00DB748A"/>
    <w:rsid w:val="00DB7807"/>
    <w:rsid w:val="00DB79F3"/>
    <w:rsid w:val="00DB7E2A"/>
    <w:rsid w:val="00DC00C7"/>
    <w:rsid w:val="00DC01EF"/>
    <w:rsid w:val="00DC0224"/>
    <w:rsid w:val="00DC08A2"/>
    <w:rsid w:val="00DC0B86"/>
    <w:rsid w:val="00DC11EC"/>
    <w:rsid w:val="00DC14FA"/>
    <w:rsid w:val="00DC17DE"/>
    <w:rsid w:val="00DC17E6"/>
    <w:rsid w:val="00DC1844"/>
    <w:rsid w:val="00DC18DF"/>
    <w:rsid w:val="00DC1939"/>
    <w:rsid w:val="00DC196C"/>
    <w:rsid w:val="00DC1D0D"/>
    <w:rsid w:val="00DC20E5"/>
    <w:rsid w:val="00DC21B8"/>
    <w:rsid w:val="00DC2298"/>
    <w:rsid w:val="00DC2556"/>
    <w:rsid w:val="00DC2CF4"/>
    <w:rsid w:val="00DC2FBB"/>
    <w:rsid w:val="00DC3022"/>
    <w:rsid w:val="00DC3508"/>
    <w:rsid w:val="00DC3549"/>
    <w:rsid w:val="00DC37B7"/>
    <w:rsid w:val="00DC381B"/>
    <w:rsid w:val="00DC3D67"/>
    <w:rsid w:val="00DC3EE2"/>
    <w:rsid w:val="00DC4119"/>
    <w:rsid w:val="00DC44C0"/>
    <w:rsid w:val="00DC44E2"/>
    <w:rsid w:val="00DC471C"/>
    <w:rsid w:val="00DC4B4C"/>
    <w:rsid w:val="00DC54DF"/>
    <w:rsid w:val="00DC5756"/>
    <w:rsid w:val="00DC57A7"/>
    <w:rsid w:val="00DC59F1"/>
    <w:rsid w:val="00DC5C13"/>
    <w:rsid w:val="00DC5C45"/>
    <w:rsid w:val="00DC5DE2"/>
    <w:rsid w:val="00DC5E90"/>
    <w:rsid w:val="00DC693D"/>
    <w:rsid w:val="00DC6977"/>
    <w:rsid w:val="00DC7124"/>
    <w:rsid w:val="00DC7144"/>
    <w:rsid w:val="00DC78D0"/>
    <w:rsid w:val="00DC7AE8"/>
    <w:rsid w:val="00DC7E22"/>
    <w:rsid w:val="00DD0584"/>
    <w:rsid w:val="00DD0A36"/>
    <w:rsid w:val="00DD115B"/>
    <w:rsid w:val="00DD166C"/>
    <w:rsid w:val="00DD1BA2"/>
    <w:rsid w:val="00DD2270"/>
    <w:rsid w:val="00DD2351"/>
    <w:rsid w:val="00DD2798"/>
    <w:rsid w:val="00DD28AE"/>
    <w:rsid w:val="00DD2A61"/>
    <w:rsid w:val="00DD2CA0"/>
    <w:rsid w:val="00DD3F3D"/>
    <w:rsid w:val="00DD43AA"/>
    <w:rsid w:val="00DD44A6"/>
    <w:rsid w:val="00DD4788"/>
    <w:rsid w:val="00DD49C4"/>
    <w:rsid w:val="00DD49CF"/>
    <w:rsid w:val="00DD4AC9"/>
    <w:rsid w:val="00DD4BDC"/>
    <w:rsid w:val="00DD4DAD"/>
    <w:rsid w:val="00DD51C1"/>
    <w:rsid w:val="00DD5523"/>
    <w:rsid w:val="00DD5548"/>
    <w:rsid w:val="00DD5D62"/>
    <w:rsid w:val="00DD6C91"/>
    <w:rsid w:val="00DD6C93"/>
    <w:rsid w:val="00DD6CAF"/>
    <w:rsid w:val="00DD7574"/>
    <w:rsid w:val="00DD7852"/>
    <w:rsid w:val="00DD7914"/>
    <w:rsid w:val="00DD7C56"/>
    <w:rsid w:val="00DE001E"/>
    <w:rsid w:val="00DE0098"/>
    <w:rsid w:val="00DE0301"/>
    <w:rsid w:val="00DE0705"/>
    <w:rsid w:val="00DE0A46"/>
    <w:rsid w:val="00DE0B6F"/>
    <w:rsid w:val="00DE1304"/>
    <w:rsid w:val="00DE163E"/>
    <w:rsid w:val="00DE17A1"/>
    <w:rsid w:val="00DE1A97"/>
    <w:rsid w:val="00DE1E46"/>
    <w:rsid w:val="00DE286C"/>
    <w:rsid w:val="00DE3628"/>
    <w:rsid w:val="00DE3AD7"/>
    <w:rsid w:val="00DE3BDA"/>
    <w:rsid w:val="00DE3C49"/>
    <w:rsid w:val="00DE3D82"/>
    <w:rsid w:val="00DE3E57"/>
    <w:rsid w:val="00DE3F01"/>
    <w:rsid w:val="00DE409C"/>
    <w:rsid w:val="00DE422B"/>
    <w:rsid w:val="00DE4443"/>
    <w:rsid w:val="00DE4854"/>
    <w:rsid w:val="00DE5219"/>
    <w:rsid w:val="00DE54F9"/>
    <w:rsid w:val="00DE5711"/>
    <w:rsid w:val="00DE581B"/>
    <w:rsid w:val="00DE5D5F"/>
    <w:rsid w:val="00DE6379"/>
    <w:rsid w:val="00DE71F4"/>
    <w:rsid w:val="00DE72CE"/>
    <w:rsid w:val="00DE7541"/>
    <w:rsid w:val="00DE7FE5"/>
    <w:rsid w:val="00DF0014"/>
    <w:rsid w:val="00DF016A"/>
    <w:rsid w:val="00DF017A"/>
    <w:rsid w:val="00DF059A"/>
    <w:rsid w:val="00DF0641"/>
    <w:rsid w:val="00DF0853"/>
    <w:rsid w:val="00DF0A26"/>
    <w:rsid w:val="00DF109B"/>
    <w:rsid w:val="00DF13E1"/>
    <w:rsid w:val="00DF1953"/>
    <w:rsid w:val="00DF1A43"/>
    <w:rsid w:val="00DF1C2D"/>
    <w:rsid w:val="00DF2344"/>
    <w:rsid w:val="00DF297B"/>
    <w:rsid w:val="00DF32F1"/>
    <w:rsid w:val="00DF384E"/>
    <w:rsid w:val="00DF4069"/>
    <w:rsid w:val="00DF42C3"/>
    <w:rsid w:val="00DF43CF"/>
    <w:rsid w:val="00DF4589"/>
    <w:rsid w:val="00DF46F9"/>
    <w:rsid w:val="00DF4992"/>
    <w:rsid w:val="00DF4BD4"/>
    <w:rsid w:val="00DF4CCD"/>
    <w:rsid w:val="00DF4E81"/>
    <w:rsid w:val="00DF4F8D"/>
    <w:rsid w:val="00DF4FA5"/>
    <w:rsid w:val="00DF54DE"/>
    <w:rsid w:val="00DF5CCD"/>
    <w:rsid w:val="00DF5CE3"/>
    <w:rsid w:val="00DF5EF9"/>
    <w:rsid w:val="00DF5FD7"/>
    <w:rsid w:val="00DF6045"/>
    <w:rsid w:val="00DF68EF"/>
    <w:rsid w:val="00DF6A0A"/>
    <w:rsid w:val="00DF6A1A"/>
    <w:rsid w:val="00DF6C4C"/>
    <w:rsid w:val="00DF7134"/>
    <w:rsid w:val="00DF73BF"/>
    <w:rsid w:val="00DF78D1"/>
    <w:rsid w:val="00DF7AD9"/>
    <w:rsid w:val="00DF7D2B"/>
    <w:rsid w:val="00DF7DD4"/>
    <w:rsid w:val="00DF7F17"/>
    <w:rsid w:val="00E00163"/>
    <w:rsid w:val="00E003B0"/>
    <w:rsid w:val="00E0045E"/>
    <w:rsid w:val="00E00473"/>
    <w:rsid w:val="00E0049E"/>
    <w:rsid w:val="00E004BE"/>
    <w:rsid w:val="00E0059B"/>
    <w:rsid w:val="00E00E97"/>
    <w:rsid w:val="00E010A3"/>
    <w:rsid w:val="00E01486"/>
    <w:rsid w:val="00E017D5"/>
    <w:rsid w:val="00E01BA6"/>
    <w:rsid w:val="00E01C37"/>
    <w:rsid w:val="00E01CE2"/>
    <w:rsid w:val="00E020E2"/>
    <w:rsid w:val="00E02394"/>
    <w:rsid w:val="00E0242D"/>
    <w:rsid w:val="00E029C4"/>
    <w:rsid w:val="00E02A18"/>
    <w:rsid w:val="00E02B4C"/>
    <w:rsid w:val="00E032A9"/>
    <w:rsid w:val="00E03817"/>
    <w:rsid w:val="00E03BCD"/>
    <w:rsid w:val="00E0421D"/>
    <w:rsid w:val="00E04A0D"/>
    <w:rsid w:val="00E04E81"/>
    <w:rsid w:val="00E050D0"/>
    <w:rsid w:val="00E057C9"/>
    <w:rsid w:val="00E05966"/>
    <w:rsid w:val="00E059DD"/>
    <w:rsid w:val="00E05B6D"/>
    <w:rsid w:val="00E05B79"/>
    <w:rsid w:val="00E05C3A"/>
    <w:rsid w:val="00E06633"/>
    <w:rsid w:val="00E069C6"/>
    <w:rsid w:val="00E06C2A"/>
    <w:rsid w:val="00E075E0"/>
    <w:rsid w:val="00E077E4"/>
    <w:rsid w:val="00E07B3A"/>
    <w:rsid w:val="00E10587"/>
    <w:rsid w:val="00E10726"/>
    <w:rsid w:val="00E1072C"/>
    <w:rsid w:val="00E107B6"/>
    <w:rsid w:val="00E107D7"/>
    <w:rsid w:val="00E10BFF"/>
    <w:rsid w:val="00E11A76"/>
    <w:rsid w:val="00E11AA0"/>
    <w:rsid w:val="00E11D02"/>
    <w:rsid w:val="00E11F9D"/>
    <w:rsid w:val="00E120E4"/>
    <w:rsid w:val="00E12349"/>
    <w:rsid w:val="00E123BF"/>
    <w:rsid w:val="00E1267E"/>
    <w:rsid w:val="00E12789"/>
    <w:rsid w:val="00E12AAE"/>
    <w:rsid w:val="00E12D0F"/>
    <w:rsid w:val="00E1302D"/>
    <w:rsid w:val="00E131D9"/>
    <w:rsid w:val="00E1381C"/>
    <w:rsid w:val="00E138BA"/>
    <w:rsid w:val="00E13CC0"/>
    <w:rsid w:val="00E13F20"/>
    <w:rsid w:val="00E140B2"/>
    <w:rsid w:val="00E140B3"/>
    <w:rsid w:val="00E140BF"/>
    <w:rsid w:val="00E14426"/>
    <w:rsid w:val="00E14588"/>
    <w:rsid w:val="00E14DDB"/>
    <w:rsid w:val="00E1509F"/>
    <w:rsid w:val="00E150A9"/>
    <w:rsid w:val="00E15DF8"/>
    <w:rsid w:val="00E15E8D"/>
    <w:rsid w:val="00E1684A"/>
    <w:rsid w:val="00E16967"/>
    <w:rsid w:val="00E16ADD"/>
    <w:rsid w:val="00E16CBE"/>
    <w:rsid w:val="00E1759F"/>
    <w:rsid w:val="00E17A2E"/>
    <w:rsid w:val="00E200D1"/>
    <w:rsid w:val="00E20516"/>
    <w:rsid w:val="00E20966"/>
    <w:rsid w:val="00E20A53"/>
    <w:rsid w:val="00E20A9C"/>
    <w:rsid w:val="00E20C3C"/>
    <w:rsid w:val="00E20C8C"/>
    <w:rsid w:val="00E20D87"/>
    <w:rsid w:val="00E20DF0"/>
    <w:rsid w:val="00E20FE4"/>
    <w:rsid w:val="00E21186"/>
    <w:rsid w:val="00E211D8"/>
    <w:rsid w:val="00E2204E"/>
    <w:rsid w:val="00E22170"/>
    <w:rsid w:val="00E22196"/>
    <w:rsid w:val="00E221FF"/>
    <w:rsid w:val="00E224C7"/>
    <w:rsid w:val="00E22604"/>
    <w:rsid w:val="00E2280E"/>
    <w:rsid w:val="00E2290B"/>
    <w:rsid w:val="00E22F69"/>
    <w:rsid w:val="00E232A1"/>
    <w:rsid w:val="00E23A11"/>
    <w:rsid w:val="00E23FA7"/>
    <w:rsid w:val="00E24AE3"/>
    <w:rsid w:val="00E24EAB"/>
    <w:rsid w:val="00E2525A"/>
    <w:rsid w:val="00E25261"/>
    <w:rsid w:val="00E25422"/>
    <w:rsid w:val="00E25890"/>
    <w:rsid w:val="00E25E44"/>
    <w:rsid w:val="00E2600D"/>
    <w:rsid w:val="00E2607C"/>
    <w:rsid w:val="00E26339"/>
    <w:rsid w:val="00E264DB"/>
    <w:rsid w:val="00E2656F"/>
    <w:rsid w:val="00E2657E"/>
    <w:rsid w:val="00E26619"/>
    <w:rsid w:val="00E2674F"/>
    <w:rsid w:val="00E26A67"/>
    <w:rsid w:val="00E26E22"/>
    <w:rsid w:val="00E26E31"/>
    <w:rsid w:val="00E27627"/>
    <w:rsid w:val="00E276FB"/>
    <w:rsid w:val="00E279DB"/>
    <w:rsid w:val="00E27A8C"/>
    <w:rsid w:val="00E27BD9"/>
    <w:rsid w:val="00E27F6D"/>
    <w:rsid w:val="00E27F9C"/>
    <w:rsid w:val="00E3004C"/>
    <w:rsid w:val="00E30301"/>
    <w:rsid w:val="00E30575"/>
    <w:rsid w:val="00E30956"/>
    <w:rsid w:val="00E30D71"/>
    <w:rsid w:val="00E311FA"/>
    <w:rsid w:val="00E31264"/>
    <w:rsid w:val="00E31324"/>
    <w:rsid w:val="00E31858"/>
    <w:rsid w:val="00E318BB"/>
    <w:rsid w:val="00E319AA"/>
    <w:rsid w:val="00E31B99"/>
    <w:rsid w:val="00E31E3B"/>
    <w:rsid w:val="00E325D0"/>
    <w:rsid w:val="00E325E7"/>
    <w:rsid w:val="00E32836"/>
    <w:rsid w:val="00E32D01"/>
    <w:rsid w:val="00E32DF7"/>
    <w:rsid w:val="00E32E4A"/>
    <w:rsid w:val="00E32FA7"/>
    <w:rsid w:val="00E3325F"/>
    <w:rsid w:val="00E33284"/>
    <w:rsid w:val="00E33AF1"/>
    <w:rsid w:val="00E33E55"/>
    <w:rsid w:val="00E34A3A"/>
    <w:rsid w:val="00E34B26"/>
    <w:rsid w:val="00E34FDD"/>
    <w:rsid w:val="00E35B69"/>
    <w:rsid w:val="00E35BCC"/>
    <w:rsid w:val="00E35D2F"/>
    <w:rsid w:val="00E35EFF"/>
    <w:rsid w:val="00E35F34"/>
    <w:rsid w:val="00E3611B"/>
    <w:rsid w:val="00E36338"/>
    <w:rsid w:val="00E36686"/>
    <w:rsid w:val="00E368CC"/>
    <w:rsid w:val="00E36D65"/>
    <w:rsid w:val="00E37269"/>
    <w:rsid w:val="00E379A9"/>
    <w:rsid w:val="00E37ACF"/>
    <w:rsid w:val="00E37BAF"/>
    <w:rsid w:val="00E37CB8"/>
    <w:rsid w:val="00E37E3E"/>
    <w:rsid w:val="00E37F1E"/>
    <w:rsid w:val="00E40352"/>
    <w:rsid w:val="00E407E9"/>
    <w:rsid w:val="00E409F7"/>
    <w:rsid w:val="00E40A77"/>
    <w:rsid w:val="00E40B1F"/>
    <w:rsid w:val="00E40E8D"/>
    <w:rsid w:val="00E40FC8"/>
    <w:rsid w:val="00E4133A"/>
    <w:rsid w:val="00E4152B"/>
    <w:rsid w:val="00E4154B"/>
    <w:rsid w:val="00E41631"/>
    <w:rsid w:val="00E416C3"/>
    <w:rsid w:val="00E417CD"/>
    <w:rsid w:val="00E418DB"/>
    <w:rsid w:val="00E4195E"/>
    <w:rsid w:val="00E41BAE"/>
    <w:rsid w:val="00E41D35"/>
    <w:rsid w:val="00E4239B"/>
    <w:rsid w:val="00E425B6"/>
    <w:rsid w:val="00E426BF"/>
    <w:rsid w:val="00E42F7A"/>
    <w:rsid w:val="00E43514"/>
    <w:rsid w:val="00E436C2"/>
    <w:rsid w:val="00E438BC"/>
    <w:rsid w:val="00E43A76"/>
    <w:rsid w:val="00E43B3E"/>
    <w:rsid w:val="00E4409B"/>
    <w:rsid w:val="00E44161"/>
    <w:rsid w:val="00E441CC"/>
    <w:rsid w:val="00E4437E"/>
    <w:rsid w:val="00E4466A"/>
    <w:rsid w:val="00E44766"/>
    <w:rsid w:val="00E44DDB"/>
    <w:rsid w:val="00E44F53"/>
    <w:rsid w:val="00E451EC"/>
    <w:rsid w:val="00E45378"/>
    <w:rsid w:val="00E4549F"/>
    <w:rsid w:val="00E458F7"/>
    <w:rsid w:val="00E45B19"/>
    <w:rsid w:val="00E46243"/>
    <w:rsid w:val="00E46326"/>
    <w:rsid w:val="00E46473"/>
    <w:rsid w:val="00E46524"/>
    <w:rsid w:val="00E46DF7"/>
    <w:rsid w:val="00E46EB0"/>
    <w:rsid w:val="00E5021A"/>
    <w:rsid w:val="00E50412"/>
    <w:rsid w:val="00E50667"/>
    <w:rsid w:val="00E50A28"/>
    <w:rsid w:val="00E50C13"/>
    <w:rsid w:val="00E50D06"/>
    <w:rsid w:val="00E50DB5"/>
    <w:rsid w:val="00E50FB6"/>
    <w:rsid w:val="00E510BE"/>
    <w:rsid w:val="00E512AB"/>
    <w:rsid w:val="00E514FE"/>
    <w:rsid w:val="00E5150D"/>
    <w:rsid w:val="00E51573"/>
    <w:rsid w:val="00E516A0"/>
    <w:rsid w:val="00E517BA"/>
    <w:rsid w:val="00E51843"/>
    <w:rsid w:val="00E51F38"/>
    <w:rsid w:val="00E520E7"/>
    <w:rsid w:val="00E529F4"/>
    <w:rsid w:val="00E52D11"/>
    <w:rsid w:val="00E52E68"/>
    <w:rsid w:val="00E52F50"/>
    <w:rsid w:val="00E53079"/>
    <w:rsid w:val="00E536BB"/>
    <w:rsid w:val="00E537C8"/>
    <w:rsid w:val="00E5382C"/>
    <w:rsid w:val="00E53ADC"/>
    <w:rsid w:val="00E53CC4"/>
    <w:rsid w:val="00E545A6"/>
    <w:rsid w:val="00E54AA9"/>
    <w:rsid w:val="00E54E66"/>
    <w:rsid w:val="00E54E67"/>
    <w:rsid w:val="00E553B3"/>
    <w:rsid w:val="00E55633"/>
    <w:rsid w:val="00E55FE8"/>
    <w:rsid w:val="00E563BB"/>
    <w:rsid w:val="00E566DE"/>
    <w:rsid w:val="00E56724"/>
    <w:rsid w:val="00E5681B"/>
    <w:rsid w:val="00E5684F"/>
    <w:rsid w:val="00E5725C"/>
    <w:rsid w:val="00E57664"/>
    <w:rsid w:val="00E57816"/>
    <w:rsid w:val="00E6059F"/>
    <w:rsid w:val="00E605E2"/>
    <w:rsid w:val="00E60645"/>
    <w:rsid w:val="00E6068D"/>
    <w:rsid w:val="00E606C1"/>
    <w:rsid w:val="00E60DB0"/>
    <w:rsid w:val="00E6114D"/>
    <w:rsid w:val="00E6118E"/>
    <w:rsid w:val="00E6141A"/>
    <w:rsid w:val="00E614B0"/>
    <w:rsid w:val="00E62139"/>
    <w:rsid w:val="00E626B5"/>
    <w:rsid w:val="00E6295F"/>
    <w:rsid w:val="00E62BAB"/>
    <w:rsid w:val="00E62C6F"/>
    <w:rsid w:val="00E62F8D"/>
    <w:rsid w:val="00E62FA4"/>
    <w:rsid w:val="00E635FD"/>
    <w:rsid w:val="00E63822"/>
    <w:rsid w:val="00E63A9D"/>
    <w:rsid w:val="00E63C2B"/>
    <w:rsid w:val="00E63EBC"/>
    <w:rsid w:val="00E63FBD"/>
    <w:rsid w:val="00E63FF8"/>
    <w:rsid w:val="00E645D4"/>
    <w:rsid w:val="00E64D0F"/>
    <w:rsid w:val="00E64F1A"/>
    <w:rsid w:val="00E65916"/>
    <w:rsid w:val="00E65E40"/>
    <w:rsid w:val="00E65E41"/>
    <w:rsid w:val="00E66A0F"/>
    <w:rsid w:val="00E66B65"/>
    <w:rsid w:val="00E66D61"/>
    <w:rsid w:val="00E67267"/>
    <w:rsid w:val="00E6727C"/>
    <w:rsid w:val="00E6769F"/>
    <w:rsid w:val="00E678BD"/>
    <w:rsid w:val="00E67C59"/>
    <w:rsid w:val="00E67FA2"/>
    <w:rsid w:val="00E7034A"/>
    <w:rsid w:val="00E703F5"/>
    <w:rsid w:val="00E704EC"/>
    <w:rsid w:val="00E70513"/>
    <w:rsid w:val="00E707A1"/>
    <w:rsid w:val="00E70819"/>
    <w:rsid w:val="00E70843"/>
    <w:rsid w:val="00E70EDB"/>
    <w:rsid w:val="00E715EC"/>
    <w:rsid w:val="00E716C4"/>
    <w:rsid w:val="00E7173A"/>
    <w:rsid w:val="00E71926"/>
    <w:rsid w:val="00E71F5F"/>
    <w:rsid w:val="00E71F75"/>
    <w:rsid w:val="00E72583"/>
    <w:rsid w:val="00E728EE"/>
    <w:rsid w:val="00E7316F"/>
    <w:rsid w:val="00E731A8"/>
    <w:rsid w:val="00E73DAC"/>
    <w:rsid w:val="00E74174"/>
    <w:rsid w:val="00E747AF"/>
    <w:rsid w:val="00E7498A"/>
    <w:rsid w:val="00E74B6E"/>
    <w:rsid w:val="00E75285"/>
    <w:rsid w:val="00E755FC"/>
    <w:rsid w:val="00E756D6"/>
    <w:rsid w:val="00E75959"/>
    <w:rsid w:val="00E75D0F"/>
    <w:rsid w:val="00E76039"/>
    <w:rsid w:val="00E76084"/>
    <w:rsid w:val="00E76267"/>
    <w:rsid w:val="00E7657D"/>
    <w:rsid w:val="00E76695"/>
    <w:rsid w:val="00E76886"/>
    <w:rsid w:val="00E768F8"/>
    <w:rsid w:val="00E76BEA"/>
    <w:rsid w:val="00E76E7D"/>
    <w:rsid w:val="00E771A6"/>
    <w:rsid w:val="00E773EE"/>
    <w:rsid w:val="00E7780A"/>
    <w:rsid w:val="00E77C99"/>
    <w:rsid w:val="00E77D24"/>
    <w:rsid w:val="00E77D39"/>
    <w:rsid w:val="00E77EE5"/>
    <w:rsid w:val="00E801F1"/>
    <w:rsid w:val="00E8034C"/>
    <w:rsid w:val="00E80873"/>
    <w:rsid w:val="00E80883"/>
    <w:rsid w:val="00E80A7D"/>
    <w:rsid w:val="00E80CA0"/>
    <w:rsid w:val="00E81093"/>
    <w:rsid w:val="00E8184F"/>
    <w:rsid w:val="00E81A70"/>
    <w:rsid w:val="00E81C7F"/>
    <w:rsid w:val="00E820E1"/>
    <w:rsid w:val="00E8252C"/>
    <w:rsid w:val="00E826A1"/>
    <w:rsid w:val="00E826A6"/>
    <w:rsid w:val="00E8297D"/>
    <w:rsid w:val="00E82B0C"/>
    <w:rsid w:val="00E82D46"/>
    <w:rsid w:val="00E833A8"/>
    <w:rsid w:val="00E83448"/>
    <w:rsid w:val="00E836EA"/>
    <w:rsid w:val="00E839E8"/>
    <w:rsid w:val="00E83BCE"/>
    <w:rsid w:val="00E84496"/>
    <w:rsid w:val="00E846AF"/>
    <w:rsid w:val="00E84A99"/>
    <w:rsid w:val="00E84D6F"/>
    <w:rsid w:val="00E84DEB"/>
    <w:rsid w:val="00E85311"/>
    <w:rsid w:val="00E855EA"/>
    <w:rsid w:val="00E85997"/>
    <w:rsid w:val="00E85A60"/>
    <w:rsid w:val="00E85C57"/>
    <w:rsid w:val="00E860A4"/>
    <w:rsid w:val="00E861E3"/>
    <w:rsid w:val="00E8626C"/>
    <w:rsid w:val="00E86277"/>
    <w:rsid w:val="00E864B1"/>
    <w:rsid w:val="00E86502"/>
    <w:rsid w:val="00E86B81"/>
    <w:rsid w:val="00E86D7C"/>
    <w:rsid w:val="00E86E83"/>
    <w:rsid w:val="00E87031"/>
    <w:rsid w:val="00E870D1"/>
    <w:rsid w:val="00E87130"/>
    <w:rsid w:val="00E871AA"/>
    <w:rsid w:val="00E87A4D"/>
    <w:rsid w:val="00E87E1E"/>
    <w:rsid w:val="00E9043D"/>
    <w:rsid w:val="00E907D1"/>
    <w:rsid w:val="00E90AFA"/>
    <w:rsid w:val="00E90B59"/>
    <w:rsid w:val="00E90CC6"/>
    <w:rsid w:val="00E90F2D"/>
    <w:rsid w:val="00E91742"/>
    <w:rsid w:val="00E91D5B"/>
    <w:rsid w:val="00E91E20"/>
    <w:rsid w:val="00E9274F"/>
    <w:rsid w:val="00E933B5"/>
    <w:rsid w:val="00E933E7"/>
    <w:rsid w:val="00E939FA"/>
    <w:rsid w:val="00E93A76"/>
    <w:rsid w:val="00E93C76"/>
    <w:rsid w:val="00E94200"/>
    <w:rsid w:val="00E9425B"/>
    <w:rsid w:val="00E948AC"/>
    <w:rsid w:val="00E94FAB"/>
    <w:rsid w:val="00E95235"/>
    <w:rsid w:val="00E95490"/>
    <w:rsid w:val="00E955FE"/>
    <w:rsid w:val="00E95706"/>
    <w:rsid w:val="00E95889"/>
    <w:rsid w:val="00E9595C"/>
    <w:rsid w:val="00E95B5B"/>
    <w:rsid w:val="00E95BF1"/>
    <w:rsid w:val="00E95DE4"/>
    <w:rsid w:val="00E964F9"/>
    <w:rsid w:val="00E9653F"/>
    <w:rsid w:val="00E96734"/>
    <w:rsid w:val="00E968AB"/>
    <w:rsid w:val="00E968B4"/>
    <w:rsid w:val="00E96E9B"/>
    <w:rsid w:val="00E96EA0"/>
    <w:rsid w:val="00E973D8"/>
    <w:rsid w:val="00E97642"/>
    <w:rsid w:val="00E9776D"/>
    <w:rsid w:val="00E977D8"/>
    <w:rsid w:val="00E978A3"/>
    <w:rsid w:val="00E97B8F"/>
    <w:rsid w:val="00E97E11"/>
    <w:rsid w:val="00E97E2B"/>
    <w:rsid w:val="00EA01B5"/>
    <w:rsid w:val="00EA0563"/>
    <w:rsid w:val="00EA05D3"/>
    <w:rsid w:val="00EA0E62"/>
    <w:rsid w:val="00EA1016"/>
    <w:rsid w:val="00EA128C"/>
    <w:rsid w:val="00EA1AD0"/>
    <w:rsid w:val="00EA1D57"/>
    <w:rsid w:val="00EA1E35"/>
    <w:rsid w:val="00EA283B"/>
    <w:rsid w:val="00EA2D8F"/>
    <w:rsid w:val="00EA3434"/>
    <w:rsid w:val="00EA37A6"/>
    <w:rsid w:val="00EA39CB"/>
    <w:rsid w:val="00EA3B25"/>
    <w:rsid w:val="00EA3E04"/>
    <w:rsid w:val="00EA4307"/>
    <w:rsid w:val="00EA4990"/>
    <w:rsid w:val="00EA4B99"/>
    <w:rsid w:val="00EA4CE3"/>
    <w:rsid w:val="00EA4DC5"/>
    <w:rsid w:val="00EA5062"/>
    <w:rsid w:val="00EA5478"/>
    <w:rsid w:val="00EA56EB"/>
    <w:rsid w:val="00EA6331"/>
    <w:rsid w:val="00EA63C2"/>
    <w:rsid w:val="00EA64E0"/>
    <w:rsid w:val="00EA6585"/>
    <w:rsid w:val="00EA684E"/>
    <w:rsid w:val="00EA69E5"/>
    <w:rsid w:val="00EA6CAF"/>
    <w:rsid w:val="00EA7137"/>
    <w:rsid w:val="00EA726E"/>
    <w:rsid w:val="00EA7669"/>
    <w:rsid w:val="00EA788B"/>
    <w:rsid w:val="00EA7F9F"/>
    <w:rsid w:val="00EB0191"/>
    <w:rsid w:val="00EB07E5"/>
    <w:rsid w:val="00EB0938"/>
    <w:rsid w:val="00EB0981"/>
    <w:rsid w:val="00EB0A4F"/>
    <w:rsid w:val="00EB0A94"/>
    <w:rsid w:val="00EB0BC1"/>
    <w:rsid w:val="00EB0E10"/>
    <w:rsid w:val="00EB10BF"/>
    <w:rsid w:val="00EB1337"/>
    <w:rsid w:val="00EB15FF"/>
    <w:rsid w:val="00EB1A3D"/>
    <w:rsid w:val="00EB1DB8"/>
    <w:rsid w:val="00EB224B"/>
    <w:rsid w:val="00EB2835"/>
    <w:rsid w:val="00EB2A57"/>
    <w:rsid w:val="00EB3270"/>
    <w:rsid w:val="00EB3663"/>
    <w:rsid w:val="00EB377F"/>
    <w:rsid w:val="00EB3D3C"/>
    <w:rsid w:val="00EB4170"/>
    <w:rsid w:val="00EB4427"/>
    <w:rsid w:val="00EB4433"/>
    <w:rsid w:val="00EB4455"/>
    <w:rsid w:val="00EB46ED"/>
    <w:rsid w:val="00EB4A1D"/>
    <w:rsid w:val="00EB4F80"/>
    <w:rsid w:val="00EB50F0"/>
    <w:rsid w:val="00EB5742"/>
    <w:rsid w:val="00EB5E27"/>
    <w:rsid w:val="00EB6DC9"/>
    <w:rsid w:val="00EB6FAF"/>
    <w:rsid w:val="00EB70D6"/>
    <w:rsid w:val="00EB7152"/>
    <w:rsid w:val="00EB7924"/>
    <w:rsid w:val="00EB7A12"/>
    <w:rsid w:val="00EB7FE7"/>
    <w:rsid w:val="00EC0796"/>
    <w:rsid w:val="00EC0838"/>
    <w:rsid w:val="00EC0963"/>
    <w:rsid w:val="00EC0ABE"/>
    <w:rsid w:val="00EC0F62"/>
    <w:rsid w:val="00EC1232"/>
    <w:rsid w:val="00EC132D"/>
    <w:rsid w:val="00EC1AFC"/>
    <w:rsid w:val="00EC1D2F"/>
    <w:rsid w:val="00EC1EE4"/>
    <w:rsid w:val="00EC206B"/>
    <w:rsid w:val="00EC2273"/>
    <w:rsid w:val="00EC260C"/>
    <w:rsid w:val="00EC2B3E"/>
    <w:rsid w:val="00EC2F63"/>
    <w:rsid w:val="00EC328F"/>
    <w:rsid w:val="00EC3522"/>
    <w:rsid w:val="00EC4152"/>
    <w:rsid w:val="00EC4281"/>
    <w:rsid w:val="00EC45A3"/>
    <w:rsid w:val="00EC4715"/>
    <w:rsid w:val="00EC48A1"/>
    <w:rsid w:val="00EC4918"/>
    <w:rsid w:val="00EC496D"/>
    <w:rsid w:val="00EC4AC6"/>
    <w:rsid w:val="00EC501F"/>
    <w:rsid w:val="00EC55ED"/>
    <w:rsid w:val="00EC5667"/>
    <w:rsid w:val="00EC59A6"/>
    <w:rsid w:val="00EC5F18"/>
    <w:rsid w:val="00EC6358"/>
    <w:rsid w:val="00EC72C1"/>
    <w:rsid w:val="00EC771C"/>
    <w:rsid w:val="00ED0028"/>
    <w:rsid w:val="00ED01DB"/>
    <w:rsid w:val="00ED0578"/>
    <w:rsid w:val="00ED09EC"/>
    <w:rsid w:val="00ED103F"/>
    <w:rsid w:val="00ED13B8"/>
    <w:rsid w:val="00ED1422"/>
    <w:rsid w:val="00ED1DE9"/>
    <w:rsid w:val="00ED221B"/>
    <w:rsid w:val="00ED2B82"/>
    <w:rsid w:val="00ED2CE0"/>
    <w:rsid w:val="00ED35EA"/>
    <w:rsid w:val="00ED3646"/>
    <w:rsid w:val="00ED37D6"/>
    <w:rsid w:val="00ED397B"/>
    <w:rsid w:val="00ED3F9B"/>
    <w:rsid w:val="00ED459D"/>
    <w:rsid w:val="00ED4AA8"/>
    <w:rsid w:val="00ED4EE4"/>
    <w:rsid w:val="00ED4EF2"/>
    <w:rsid w:val="00ED4F95"/>
    <w:rsid w:val="00ED5304"/>
    <w:rsid w:val="00ED549F"/>
    <w:rsid w:val="00ED5664"/>
    <w:rsid w:val="00ED605D"/>
    <w:rsid w:val="00ED6270"/>
    <w:rsid w:val="00ED64A4"/>
    <w:rsid w:val="00ED666F"/>
    <w:rsid w:val="00ED6D13"/>
    <w:rsid w:val="00ED6DE9"/>
    <w:rsid w:val="00ED6E94"/>
    <w:rsid w:val="00ED700C"/>
    <w:rsid w:val="00ED71EE"/>
    <w:rsid w:val="00ED749C"/>
    <w:rsid w:val="00ED75F7"/>
    <w:rsid w:val="00ED799D"/>
    <w:rsid w:val="00ED7AF7"/>
    <w:rsid w:val="00ED7F82"/>
    <w:rsid w:val="00EE04AC"/>
    <w:rsid w:val="00EE0565"/>
    <w:rsid w:val="00EE093F"/>
    <w:rsid w:val="00EE0CD1"/>
    <w:rsid w:val="00EE137B"/>
    <w:rsid w:val="00EE166C"/>
    <w:rsid w:val="00EE1A0C"/>
    <w:rsid w:val="00EE1F4E"/>
    <w:rsid w:val="00EE2020"/>
    <w:rsid w:val="00EE21B3"/>
    <w:rsid w:val="00EE21DB"/>
    <w:rsid w:val="00EE2C89"/>
    <w:rsid w:val="00EE35BD"/>
    <w:rsid w:val="00EE370F"/>
    <w:rsid w:val="00EE391B"/>
    <w:rsid w:val="00EE39E9"/>
    <w:rsid w:val="00EE3C06"/>
    <w:rsid w:val="00EE405B"/>
    <w:rsid w:val="00EE41AA"/>
    <w:rsid w:val="00EE4401"/>
    <w:rsid w:val="00EE5062"/>
    <w:rsid w:val="00EE5754"/>
    <w:rsid w:val="00EE5975"/>
    <w:rsid w:val="00EE59F3"/>
    <w:rsid w:val="00EE5A04"/>
    <w:rsid w:val="00EE5AEC"/>
    <w:rsid w:val="00EE5B1F"/>
    <w:rsid w:val="00EE62D1"/>
    <w:rsid w:val="00EE6308"/>
    <w:rsid w:val="00EE6670"/>
    <w:rsid w:val="00EE66E2"/>
    <w:rsid w:val="00EE6712"/>
    <w:rsid w:val="00EE6DE8"/>
    <w:rsid w:val="00EE6E06"/>
    <w:rsid w:val="00EE733E"/>
    <w:rsid w:val="00EE7479"/>
    <w:rsid w:val="00EE7690"/>
    <w:rsid w:val="00EE78BB"/>
    <w:rsid w:val="00EE7D54"/>
    <w:rsid w:val="00EE7D94"/>
    <w:rsid w:val="00EF0101"/>
    <w:rsid w:val="00EF0C23"/>
    <w:rsid w:val="00EF0F9D"/>
    <w:rsid w:val="00EF104E"/>
    <w:rsid w:val="00EF154A"/>
    <w:rsid w:val="00EF1ACF"/>
    <w:rsid w:val="00EF22F2"/>
    <w:rsid w:val="00EF2822"/>
    <w:rsid w:val="00EF2C21"/>
    <w:rsid w:val="00EF2D83"/>
    <w:rsid w:val="00EF3182"/>
    <w:rsid w:val="00EF3276"/>
    <w:rsid w:val="00EF32C8"/>
    <w:rsid w:val="00EF34A7"/>
    <w:rsid w:val="00EF3582"/>
    <w:rsid w:val="00EF36B4"/>
    <w:rsid w:val="00EF3908"/>
    <w:rsid w:val="00EF3A59"/>
    <w:rsid w:val="00EF3C5E"/>
    <w:rsid w:val="00EF3D2B"/>
    <w:rsid w:val="00EF3E04"/>
    <w:rsid w:val="00EF3FD7"/>
    <w:rsid w:val="00EF434F"/>
    <w:rsid w:val="00EF440D"/>
    <w:rsid w:val="00EF4762"/>
    <w:rsid w:val="00EF47F0"/>
    <w:rsid w:val="00EF4985"/>
    <w:rsid w:val="00EF5002"/>
    <w:rsid w:val="00EF5045"/>
    <w:rsid w:val="00EF5297"/>
    <w:rsid w:val="00EF57FE"/>
    <w:rsid w:val="00EF58EC"/>
    <w:rsid w:val="00EF5953"/>
    <w:rsid w:val="00EF5BEA"/>
    <w:rsid w:val="00EF5CB9"/>
    <w:rsid w:val="00EF5F44"/>
    <w:rsid w:val="00EF621C"/>
    <w:rsid w:val="00EF643C"/>
    <w:rsid w:val="00EF6942"/>
    <w:rsid w:val="00EF6A60"/>
    <w:rsid w:val="00EF6DD8"/>
    <w:rsid w:val="00EF6F22"/>
    <w:rsid w:val="00EF7140"/>
    <w:rsid w:val="00EF722A"/>
    <w:rsid w:val="00EF7521"/>
    <w:rsid w:val="00EF7979"/>
    <w:rsid w:val="00EF7C22"/>
    <w:rsid w:val="00EF7C56"/>
    <w:rsid w:val="00EF7CF4"/>
    <w:rsid w:val="00EF7E53"/>
    <w:rsid w:val="00F001FD"/>
    <w:rsid w:val="00F008D0"/>
    <w:rsid w:val="00F0097B"/>
    <w:rsid w:val="00F00EED"/>
    <w:rsid w:val="00F00F26"/>
    <w:rsid w:val="00F010C7"/>
    <w:rsid w:val="00F011D1"/>
    <w:rsid w:val="00F01679"/>
    <w:rsid w:val="00F016FD"/>
    <w:rsid w:val="00F01BEA"/>
    <w:rsid w:val="00F02155"/>
    <w:rsid w:val="00F021D2"/>
    <w:rsid w:val="00F0236B"/>
    <w:rsid w:val="00F02392"/>
    <w:rsid w:val="00F024F1"/>
    <w:rsid w:val="00F025CA"/>
    <w:rsid w:val="00F02656"/>
    <w:rsid w:val="00F027DF"/>
    <w:rsid w:val="00F02CAE"/>
    <w:rsid w:val="00F02D57"/>
    <w:rsid w:val="00F0336B"/>
    <w:rsid w:val="00F0339B"/>
    <w:rsid w:val="00F038A8"/>
    <w:rsid w:val="00F039C9"/>
    <w:rsid w:val="00F03C7B"/>
    <w:rsid w:val="00F03EA5"/>
    <w:rsid w:val="00F03F98"/>
    <w:rsid w:val="00F03FA8"/>
    <w:rsid w:val="00F04667"/>
    <w:rsid w:val="00F0495C"/>
    <w:rsid w:val="00F05A79"/>
    <w:rsid w:val="00F05E61"/>
    <w:rsid w:val="00F05E9F"/>
    <w:rsid w:val="00F07380"/>
    <w:rsid w:val="00F078FB"/>
    <w:rsid w:val="00F0794A"/>
    <w:rsid w:val="00F07992"/>
    <w:rsid w:val="00F07F29"/>
    <w:rsid w:val="00F07F3C"/>
    <w:rsid w:val="00F10383"/>
    <w:rsid w:val="00F10505"/>
    <w:rsid w:val="00F105AA"/>
    <w:rsid w:val="00F10B9D"/>
    <w:rsid w:val="00F113AC"/>
    <w:rsid w:val="00F1142B"/>
    <w:rsid w:val="00F1144D"/>
    <w:rsid w:val="00F118E3"/>
    <w:rsid w:val="00F11C9F"/>
    <w:rsid w:val="00F11D1A"/>
    <w:rsid w:val="00F11FD1"/>
    <w:rsid w:val="00F12063"/>
    <w:rsid w:val="00F121A5"/>
    <w:rsid w:val="00F12327"/>
    <w:rsid w:val="00F123FB"/>
    <w:rsid w:val="00F12609"/>
    <w:rsid w:val="00F127DB"/>
    <w:rsid w:val="00F1326C"/>
    <w:rsid w:val="00F1342F"/>
    <w:rsid w:val="00F136BC"/>
    <w:rsid w:val="00F1380B"/>
    <w:rsid w:val="00F13EF0"/>
    <w:rsid w:val="00F14A0E"/>
    <w:rsid w:val="00F150AB"/>
    <w:rsid w:val="00F15666"/>
    <w:rsid w:val="00F156A4"/>
    <w:rsid w:val="00F158E8"/>
    <w:rsid w:val="00F15AB8"/>
    <w:rsid w:val="00F15D9E"/>
    <w:rsid w:val="00F16154"/>
    <w:rsid w:val="00F1654A"/>
    <w:rsid w:val="00F16A82"/>
    <w:rsid w:val="00F17228"/>
    <w:rsid w:val="00F173A0"/>
    <w:rsid w:val="00F17818"/>
    <w:rsid w:val="00F17A9E"/>
    <w:rsid w:val="00F17F75"/>
    <w:rsid w:val="00F200DE"/>
    <w:rsid w:val="00F20405"/>
    <w:rsid w:val="00F205AF"/>
    <w:rsid w:val="00F208B1"/>
    <w:rsid w:val="00F2095E"/>
    <w:rsid w:val="00F20E98"/>
    <w:rsid w:val="00F2106F"/>
    <w:rsid w:val="00F21162"/>
    <w:rsid w:val="00F21857"/>
    <w:rsid w:val="00F218D1"/>
    <w:rsid w:val="00F21C64"/>
    <w:rsid w:val="00F22011"/>
    <w:rsid w:val="00F222B5"/>
    <w:rsid w:val="00F22755"/>
    <w:rsid w:val="00F22833"/>
    <w:rsid w:val="00F2284E"/>
    <w:rsid w:val="00F228E0"/>
    <w:rsid w:val="00F2298C"/>
    <w:rsid w:val="00F23021"/>
    <w:rsid w:val="00F23212"/>
    <w:rsid w:val="00F23277"/>
    <w:rsid w:val="00F232A5"/>
    <w:rsid w:val="00F234C8"/>
    <w:rsid w:val="00F23ADD"/>
    <w:rsid w:val="00F23AE7"/>
    <w:rsid w:val="00F23FCA"/>
    <w:rsid w:val="00F2402A"/>
    <w:rsid w:val="00F2416E"/>
    <w:rsid w:val="00F2442E"/>
    <w:rsid w:val="00F24433"/>
    <w:rsid w:val="00F24BB8"/>
    <w:rsid w:val="00F24E81"/>
    <w:rsid w:val="00F24E82"/>
    <w:rsid w:val="00F2514E"/>
    <w:rsid w:val="00F253DD"/>
    <w:rsid w:val="00F2566E"/>
    <w:rsid w:val="00F25ADD"/>
    <w:rsid w:val="00F26055"/>
    <w:rsid w:val="00F2645C"/>
    <w:rsid w:val="00F26639"/>
    <w:rsid w:val="00F2691B"/>
    <w:rsid w:val="00F26920"/>
    <w:rsid w:val="00F26C73"/>
    <w:rsid w:val="00F26EE6"/>
    <w:rsid w:val="00F27094"/>
    <w:rsid w:val="00F27117"/>
    <w:rsid w:val="00F27D79"/>
    <w:rsid w:val="00F307A4"/>
    <w:rsid w:val="00F30DD7"/>
    <w:rsid w:val="00F30FFB"/>
    <w:rsid w:val="00F313BD"/>
    <w:rsid w:val="00F318C9"/>
    <w:rsid w:val="00F31B74"/>
    <w:rsid w:val="00F31D2D"/>
    <w:rsid w:val="00F31FAB"/>
    <w:rsid w:val="00F321D2"/>
    <w:rsid w:val="00F323D4"/>
    <w:rsid w:val="00F32BEC"/>
    <w:rsid w:val="00F32CAD"/>
    <w:rsid w:val="00F33244"/>
    <w:rsid w:val="00F332C6"/>
    <w:rsid w:val="00F332F9"/>
    <w:rsid w:val="00F33852"/>
    <w:rsid w:val="00F34444"/>
    <w:rsid w:val="00F34447"/>
    <w:rsid w:val="00F34B5E"/>
    <w:rsid w:val="00F34C8C"/>
    <w:rsid w:val="00F35107"/>
    <w:rsid w:val="00F35182"/>
    <w:rsid w:val="00F35267"/>
    <w:rsid w:val="00F358E0"/>
    <w:rsid w:val="00F35E80"/>
    <w:rsid w:val="00F360D5"/>
    <w:rsid w:val="00F360FE"/>
    <w:rsid w:val="00F36144"/>
    <w:rsid w:val="00F36244"/>
    <w:rsid w:val="00F3655A"/>
    <w:rsid w:val="00F36869"/>
    <w:rsid w:val="00F36B91"/>
    <w:rsid w:val="00F36D97"/>
    <w:rsid w:val="00F36DC6"/>
    <w:rsid w:val="00F36F35"/>
    <w:rsid w:val="00F37074"/>
    <w:rsid w:val="00F371AB"/>
    <w:rsid w:val="00F3753D"/>
    <w:rsid w:val="00F37963"/>
    <w:rsid w:val="00F404B8"/>
    <w:rsid w:val="00F4060A"/>
    <w:rsid w:val="00F40959"/>
    <w:rsid w:val="00F4099D"/>
    <w:rsid w:val="00F40D47"/>
    <w:rsid w:val="00F41011"/>
    <w:rsid w:val="00F4101C"/>
    <w:rsid w:val="00F41198"/>
    <w:rsid w:val="00F4179F"/>
    <w:rsid w:val="00F41A6E"/>
    <w:rsid w:val="00F42110"/>
    <w:rsid w:val="00F422ED"/>
    <w:rsid w:val="00F434AF"/>
    <w:rsid w:val="00F43797"/>
    <w:rsid w:val="00F43FBD"/>
    <w:rsid w:val="00F4401E"/>
    <w:rsid w:val="00F44519"/>
    <w:rsid w:val="00F44855"/>
    <w:rsid w:val="00F44B95"/>
    <w:rsid w:val="00F44ED2"/>
    <w:rsid w:val="00F453C6"/>
    <w:rsid w:val="00F45B0E"/>
    <w:rsid w:val="00F45E70"/>
    <w:rsid w:val="00F462AD"/>
    <w:rsid w:val="00F464DA"/>
    <w:rsid w:val="00F464ED"/>
    <w:rsid w:val="00F46572"/>
    <w:rsid w:val="00F466DA"/>
    <w:rsid w:val="00F4672E"/>
    <w:rsid w:val="00F4687C"/>
    <w:rsid w:val="00F46A0C"/>
    <w:rsid w:val="00F46B2F"/>
    <w:rsid w:val="00F46BB5"/>
    <w:rsid w:val="00F4704A"/>
    <w:rsid w:val="00F471ED"/>
    <w:rsid w:val="00F476C5"/>
    <w:rsid w:val="00F47961"/>
    <w:rsid w:val="00F47A99"/>
    <w:rsid w:val="00F47BDC"/>
    <w:rsid w:val="00F47DE7"/>
    <w:rsid w:val="00F5044B"/>
    <w:rsid w:val="00F504CA"/>
    <w:rsid w:val="00F50834"/>
    <w:rsid w:val="00F5088B"/>
    <w:rsid w:val="00F50A8B"/>
    <w:rsid w:val="00F50CAE"/>
    <w:rsid w:val="00F50DD7"/>
    <w:rsid w:val="00F50E13"/>
    <w:rsid w:val="00F50E17"/>
    <w:rsid w:val="00F515E8"/>
    <w:rsid w:val="00F5162E"/>
    <w:rsid w:val="00F5189E"/>
    <w:rsid w:val="00F51C1D"/>
    <w:rsid w:val="00F52019"/>
    <w:rsid w:val="00F52A6C"/>
    <w:rsid w:val="00F53133"/>
    <w:rsid w:val="00F539A3"/>
    <w:rsid w:val="00F53B39"/>
    <w:rsid w:val="00F53F72"/>
    <w:rsid w:val="00F54128"/>
    <w:rsid w:val="00F54DA2"/>
    <w:rsid w:val="00F5505B"/>
    <w:rsid w:val="00F553D9"/>
    <w:rsid w:val="00F55D53"/>
    <w:rsid w:val="00F55F66"/>
    <w:rsid w:val="00F5608F"/>
    <w:rsid w:val="00F56313"/>
    <w:rsid w:val="00F56CA1"/>
    <w:rsid w:val="00F56F04"/>
    <w:rsid w:val="00F5749B"/>
    <w:rsid w:val="00F57D97"/>
    <w:rsid w:val="00F60230"/>
    <w:rsid w:val="00F602A4"/>
    <w:rsid w:val="00F60324"/>
    <w:rsid w:val="00F60367"/>
    <w:rsid w:val="00F6043E"/>
    <w:rsid w:val="00F60891"/>
    <w:rsid w:val="00F608D1"/>
    <w:rsid w:val="00F60DDD"/>
    <w:rsid w:val="00F6119C"/>
    <w:rsid w:val="00F6131F"/>
    <w:rsid w:val="00F6135F"/>
    <w:rsid w:val="00F61401"/>
    <w:rsid w:val="00F61AFF"/>
    <w:rsid w:val="00F61CE3"/>
    <w:rsid w:val="00F61CE4"/>
    <w:rsid w:val="00F6210E"/>
    <w:rsid w:val="00F629CE"/>
    <w:rsid w:val="00F62B2C"/>
    <w:rsid w:val="00F62E31"/>
    <w:rsid w:val="00F6320C"/>
    <w:rsid w:val="00F63714"/>
    <w:rsid w:val="00F63815"/>
    <w:rsid w:val="00F63B34"/>
    <w:rsid w:val="00F63B82"/>
    <w:rsid w:val="00F6430F"/>
    <w:rsid w:val="00F64396"/>
    <w:rsid w:val="00F64412"/>
    <w:rsid w:val="00F64781"/>
    <w:rsid w:val="00F64A56"/>
    <w:rsid w:val="00F64B78"/>
    <w:rsid w:val="00F64CD6"/>
    <w:rsid w:val="00F64F6F"/>
    <w:rsid w:val="00F65BC5"/>
    <w:rsid w:val="00F65CBF"/>
    <w:rsid w:val="00F6653A"/>
    <w:rsid w:val="00F66AEF"/>
    <w:rsid w:val="00F66EA3"/>
    <w:rsid w:val="00F67177"/>
    <w:rsid w:val="00F674F4"/>
    <w:rsid w:val="00F678DD"/>
    <w:rsid w:val="00F67921"/>
    <w:rsid w:val="00F67929"/>
    <w:rsid w:val="00F70520"/>
    <w:rsid w:val="00F71502"/>
    <w:rsid w:val="00F71889"/>
    <w:rsid w:val="00F71A34"/>
    <w:rsid w:val="00F71B18"/>
    <w:rsid w:val="00F71C87"/>
    <w:rsid w:val="00F72330"/>
    <w:rsid w:val="00F724A1"/>
    <w:rsid w:val="00F724C3"/>
    <w:rsid w:val="00F72844"/>
    <w:rsid w:val="00F728F1"/>
    <w:rsid w:val="00F72D9C"/>
    <w:rsid w:val="00F73038"/>
    <w:rsid w:val="00F730A4"/>
    <w:rsid w:val="00F73323"/>
    <w:rsid w:val="00F7344C"/>
    <w:rsid w:val="00F734A7"/>
    <w:rsid w:val="00F734AF"/>
    <w:rsid w:val="00F73BB3"/>
    <w:rsid w:val="00F73BB7"/>
    <w:rsid w:val="00F7420E"/>
    <w:rsid w:val="00F74293"/>
    <w:rsid w:val="00F742B6"/>
    <w:rsid w:val="00F7450B"/>
    <w:rsid w:val="00F74630"/>
    <w:rsid w:val="00F74D53"/>
    <w:rsid w:val="00F74E63"/>
    <w:rsid w:val="00F74F77"/>
    <w:rsid w:val="00F7506E"/>
    <w:rsid w:val="00F7535F"/>
    <w:rsid w:val="00F75536"/>
    <w:rsid w:val="00F75661"/>
    <w:rsid w:val="00F75748"/>
    <w:rsid w:val="00F75E6C"/>
    <w:rsid w:val="00F75FEB"/>
    <w:rsid w:val="00F762FA"/>
    <w:rsid w:val="00F76682"/>
    <w:rsid w:val="00F774F0"/>
    <w:rsid w:val="00F776B9"/>
    <w:rsid w:val="00F77801"/>
    <w:rsid w:val="00F77D1E"/>
    <w:rsid w:val="00F77E92"/>
    <w:rsid w:val="00F800B8"/>
    <w:rsid w:val="00F8015B"/>
    <w:rsid w:val="00F8083D"/>
    <w:rsid w:val="00F80B5F"/>
    <w:rsid w:val="00F80DDA"/>
    <w:rsid w:val="00F811C1"/>
    <w:rsid w:val="00F817B1"/>
    <w:rsid w:val="00F817D8"/>
    <w:rsid w:val="00F81A7A"/>
    <w:rsid w:val="00F81B83"/>
    <w:rsid w:val="00F81DCD"/>
    <w:rsid w:val="00F81E7B"/>
    <w:rsid w:val="00F81E96"/>
    <w:rsid w:val="00F820D1"/>
    <w:rsid w:val="00F82B4C"/>
    <w:rsid w:val="00F82EFF"/>
    <w:rsid w:val="00F834E6"/>
    <w:rsid w:val="00F83EAA"/>
    <w:rsid w:val="00F84334"/>
    <w:rsid w:val="00F8457C"/>
    <w:rsid w:val="00F845D1"/>
    <w:rsid w:val="00F85146"/>
    <w:rsid w:val="00F854A2"/>
    <w:rsid w:val="00F85952"/>
    <w:rsid w:val="00F859AB"/>
    <w:rsid w:val="00F85CE8"/>
    <w:rsid w:val="00F85D3B"/>
    <w:rsid w:val="00F85F5F"/>
    <w:rsid w:val="00F86581"/>
    <w:rsid w:val="00F86784"/>
    <w:rsid w:val="00F86827"/>
    <w:rsid w:val="00F8694F"/>
    <w:rsid w:val="00F86CED"/>
    <w:rsid w:val="00F87238"/>
    <w:rsid w:val="00F8770D"/>
    <w:rsid w:val="00F87ADF"/>
    <w:rsid w:val="00F87DDB"/>
    <w:rsid w:val="00F87FA3"/>
    <w:rsid w:val="00F9004A"/>
    <w:rsid w:val="00F90684"/>
    <w:rsid w:val="00F9075E"/>
    <w:rsid w:val="00F90E01"/>
    <w:rsid w:val="00F911A0"/>
    <w:rsid w:val="00F912B4"/>
    <w:rsid w:val="00F91650"/>
    <w:rsid w:val="00F91875"/>
    <w:rsid w:val="00F91A60"/>
    <w:rsid w:val="00F91A97"/>
    <w:rsid w:val="00F91D71"/>
    <w:rsid w:val="00F9299B"/>
    <w:rsid w:val="00F92CC4"/>
    <w:rsid w:val="00F93626"/>
    <w:rsid w:val="00F9367D"/>
    <w:rsid w:val="00F93698"/>
    <w:rsid w:val="00F93A78"/>
    <w:rsid w:val="00F94675"/>
    <w:rsid w:val="00F94A4C"/>
    <w:rsid w:val="00F94CE2"/>
    <w:rsid w:val="00F952CE"/>
    <w:rsid w:val="00F9531C"/>
    <w:rsid w:val="00F955E3"/>
    <w:rsid w:val="00F9586A"/>
    <w:rsid w:val="00F95A87"/>
    <w:rsid w:val="00F95BD5"/>
    <w:rsid w:val="00F969B7"/>
    <w:rsid w:val="00F96A46"/>
    <w:rsid w:val="00F96DA6"/>
    <w:rsid w:val="00F97139"/>
    <w:rsid w:val="00F9724D"/>
    <w:rsid w:val="00F972E9"/>
    <w:rsid w:val="00F97328"/>
    <w:rsid w:val="00F9742E"/>
    <w:rsid w:val="00F9758F"/>
    <w:rsid w:val="00F9766E"/>
    <w:rsid w:val="00F977FB"/>
    <w:rsid w:val="00F97A1D"/>
    <w:rsid w:val="00F97B4B"/>
    <w:rsid w:val="00FA013B"/>
    <w:rsid w:val="00FA03CF"/>
    <w:rsid w:val="00FA0687"/>
    <w:rsid w:val="00FA08DF"/>
    <w:rsid w:val="00FA0A47"/>
    <w:rsid w:val="00FA0AD4"/>
    <w:rsid w:val="00FA0CEF"/>
    <w:rsid w:val="00FA0F72"/>
    <w:rsid w:val="00FA102A"/>
    <w:rsid w:val="00FA1127"/>
    <w:rsid w:val="00FA205C"/>
    <w:rsid w:val="00FA261E"/>
    <w:rsid w:val="00FA266D"/>
    <w:rsid w:val="00FA270B"/>
    <w:rsid w:val="00FA2D0F"/>
    <w:rsid w:val="00FA2E19"/>
    <w:rsid w:val="00FA336A"/>
    <w:rsid w:val="00FA33C6"/>
    <w:rsid w:val="00FA33D5"/>
    <w:rsid w:val="00FA35B1"/>
    <w:rsid w:val="00FA36ED"/>
    <w:rsid w:val="00FA3FAD"/>
    <w:rsid w:val="00FA41A4"/>
    <w:rsid w:val="00FA4246"/>
    <w:rsid w:val="00FA42DD"/>
    <w:rsid w:val="00FA442A"/>
    <w:rsid w:val="00FA49BF"/>
    <w:rsid w:val="00FA4F2F"/>
    <w:rsid w:val="00FA4FA8"/>
    <w:rsid w:val="00FA504B"/>
    <w:rsid w:val="00FA5051"/>
    <w:rsid w:val="00FA5127"/>
    <w:rsid w:val="00FA546D"/>
    <w:rsid w:val="00FA5495"/>
    <w:rsid w:val="00FA54B4"/>
    <w:rsid w:val="00FA5933"/>
    <w:rsid w:val="00FA5982"/>
    <w:rsid w:val="00FA5E07"/>
    <w:rsid w:val="00FA6275"/>
    <w:rsid w:val="00FA6423"/>
    <w:rsid w:val="00FA70ED"/>
    <w:rsid w:val="00FA70EE"/>
    <w:rsid w:val="00FA7117"/>
    <w:rsid w:val="00FA7BA0"/>
    <w:rsid w:val="00FA7C1D"/>
    <w:rsid w:val="00FA7DDB"/>
    <w:rsid w:val="00FA7F52"/>
    <w:rsid w:val="00FB0173"/>
    <w:rsid w:val="00FB02E7"/>
    <w:rsid w:val="00FB039E"/>
    <w:rsid w:val="00FB0B3A"/>
    <w:rsid w:val="00FB0D13"/>
    <w:rsid w:val="00FB0D33"/>
    <w:rsid w:val="00FB0D6C"/>
    <w:rsid w:val="00FB0F50"/>
    <w:rsid w:val="00FB1081"/>
    <w:rsid w:val="00FB14DF"/>
    <w:rsid w:val="00FB1630"/>
    <w:rsid w:val="00FB16C0"/>
    <w:rsid w:val="00FB1861"/>
    <w:rsid w:val="00FB1A18"/>
    <w:rsid w:val="00FB1DF3"/>
    <w:rsid w:val="00FB1FAA"/>
    <w:rsid w:val="00FB207D"/>
    <w:rsid w:val="00FB224C"/>
    <w:rsid w:val="00FB240E"/>
    <w:rsid w:val="00FB247C"/>
    <w:rsid w:val="00FB24D6"/>
    <w:rsid w:val="00FB27EE"/>
    <w:rsid w:val="00FB2808"/>
    <w:rsid w:val="00FB281D"/>
    <w:rsid w:val="00FB294A"/>
    <w:rsid w:val="00FB2E19"/>
    <w:rsid w:val="00FB311D"/>
    <w:rsid w:val="00FB42B1"/>
    <w:rsid w:val="00FB4746"/>
    <w:rsid w:val="00FB4902"/>
    <w:rsid w:val="00FB4F26"/>
    <w:rsid w:val="00FB50FD"/>
    <w:rsid w:val="00FB5A43"/>
    <w:rsid w:val="00FB5CCA"/>
    <w:rsid w:val="00FB631A"/>
    <w:rsid w:val="00FB6478"/>
    <w:rsid w:val="00FB6523"/>
    <w:rsid w:val="00FB6717"/>
    <w:rsid w:val="00FB6AB8"/>
    <w:rsid w:val="00FB6C5D"/>
    <w:rsid w:val="00FB6EF1"/>
    <w:rsid w:val="00FB71DE"/>
    <w:rsid w:val="00FB72E4"/>
    <w:rsid w:val="00FB739C"/>
    <w:rsid w:val="00FB76FD"/>
    <w:rsid w:val="00FB7841"/>
    <w:rsid w:val="00FB79D5"/>
    <w:rsid w:val="00FC00E8"/>
    <w:rsid w:val="00FC0297"/>
    <w:rsid w:val="00FC0865"/>
    <w:rsid w:val="00FC0BBC"/>
    <w:rsid w:val="00FC0F03"/>
    <w:rsid w:val="00FC1070"/>
    <w:rsid w:val="00FC1456"/>
    <w:rsid w:val="00FC199B"/>
    <w:rsid w:val="00FC1AD9"/>
    <w:rsid w:val="00FC1BF6"/>
    <w:rsid w:val="00FC1EBB"/>
    <w:rsid w:val="00FC2180"/>
    <w:rsid w:val="00FC24FD"/>
    <w:rsid w:val="00FC2901"/>
    <w:rsid w:val="00FC2BF0"/>
    <w:rsid w:val="00FC31B9"/>
    <w:rsid w:val="00FC328E"/>
    <w:rsid w:val="00FC34C3"/>
    <w:rsid w:val="00FC360D"/>
    <w:rsid w:val="00FC36B3"/>
    <w:rsid w:val="00FC36FF"/>
    <w:rsid w:val="00FC3950"/>
    <w:rsid w:val="00FC39F9"/>
    <w:rsid w:val="00FC3EE0"/>
    <w:rsid w:val="00FC41E4"/>
    <w:rsid w:val="00FC48D2"/>
    <w:rsid w:val="00FC4B6D"/>
    <w:rsid w:val="00FC5255"/>
    <w:rsid w:val="00FC5317"/>
    <w:rsid w:val="00FC5425"/>
    <w:rsid w:val="00FC544C"/>
    <w:rsid w:val="00FC55A5"/>
    <w:rsid w:val="00FC5605"/>
    <w:rsid w:val="00FC57F4"/>
    <w:rsid w:val="00FC591D"/>
    <w:rsid w:val="00FC5E65"/>
    <w:rsid w:val="00FC5EDC"/>
    <w:rsid w:val="00FC5F6F"/>
    <w:rsid w:val="00FC5FC8"/>
    <w:rsid w:val="00FC60ED"/>
    <w:rsid w:val="00FC6204"/>
    <w:rsid w:val="00FC62C5"/>
    <w:rsid w:val="00FC645D"/>
    <w:rsid w:val="00FC64B5"/>
    <w:rsid w:val="00FC65DB"/>
    <w:rsid w:val="00FC6A21"/>
    <w:rsid w:val="00FC6B47"/>
    <w:rsid w:val="00FC709B"/>
    <w:rsid w:val="00FC715F"/>
    <w:rsid w:val="00FC7482"/>
    <w:rsid w:val="00FC74B5"/>
    <w:rsid w:val="00FC7804"/>
    <w:rsid w:val="00FC7933"/>
    <w:rsid w:val="00FC793D"/>
    <w:rsid w:val="00FC7BF2"/>
    <w:rsid w:val="00FC7C8F"/>
    <w:rsid w:val="00FC7CF6"/>
    <w:rsid w:val="00FD0429"/>
    <w:rsid w:val="00FD049F"/>
    <w:rsid w:val="00FD05D2"/>
    <w:rsid w:val="00FD07C4"/>
    <w:rsid w:val="00FD093E"/>
    <w:rsid w:val="00FD0AFC"/>
    <w:rsid w:val="00FD0E7B"/>
    <w:rsid w:val="00FD17EE"/>
    <w:rsid w:val="00FD1BAE"/>
    <w:rsid w:val="00FD1D68"/>
    <w:rsid w:val="00FD1DEA"/>
    <w:rsid w:val="00FD210E"/>
    <w:rsid w:val="00FD22AD"/>
    <w:rsid w:val="00FD3001"/>
    <w:rsid w:val="00FD36A8"/>
    <w:rsid w:val="00FD3CD8"/>
    <w:rsid w:val="00FD3CEC"/>
    <w:rsid w:val="00FD40C7"/>
    <w:rsid w:val="00FD4693"/>
    <w:rsid w:val="00FD49BF"/>
    <w:rsid w:val="00FD4B2E"/>
    <w:rsid w:val="00FD4CEE"/>
    <w:rsid w:val="00FD4F82"/>
    <w:rsid w:val="00FD5097"/>
    <w:rsid w:val="00FD5F90"/>
    <w:rsid w:val="00FD631D"/>
    <w:rsid w:val="00FD63ED"/>
    <w:rsid w:val="00FD6820"/>
    <w:rsid w:val="00FD68D9"/>
    <w:rsid w:val="00FD6979"/>
    <w:rsid w:val="00FD6CC3"/>
    <w:rsid w:val="00FD6CE2"/>
    <w:rsid w:val="00FD7045"/>
    <w:rsid w:val="00FD73E0"/>
    <w:rsid w:val="00FD75C2"/>
    <w:rsid w:val="00FD78D1"/>
    <w:rsid w:val="00FD7A27"/>
    <w:rsid w:val="00FD7B8E"/>
    <w:rsid w:val="00FD7DB9"/>
    <w:rsid w:val="00FE0152"/>
    <w:rsid w:val="00FE03F8"/>
    <w:rsid w:val="00FE05E1"/>
    <w:rsid w:val="00FE1149"/>
    <w:rsid w:val="00FE1640"/>
    <w:rsid w:val="00FE1ACA"/>
    <w:rsid w:val="00FE1EA1"/>
    <w:rsid w:val="00FE2378"/>
    <w:rsid w:val="00FE2428"/>
    <w:rsid w:val="00FE2A9C"/>
    <w:rsid w:val="00FE2C0B"/>
    <w:rsid w:val="00FE2DD7"/>
    <w:rsid w:val="00FE2FCA"/>
    <w:rsid w:val="00FE3068"/>
    <w:rsid w:val="00FE36BE"/>
    <w:rsid w:val="00FE37E4"/>
    <w:rsid w:val="00FE3931"/>
    <w:rsid w:val="00FE3980"/>
    <w:rsid w:val="00FE399A"/>
    <w:rsid w:val="00FE3D63"/>
    <w:rsid w:val="00FE3DC4"/>
    <w:rsid w:val="00FE4020"/>
    <w:rsid w:val="00FE4532"/>
    <w:rsid w:val="00FE4874"/>
    <w:rsid w:val="00FE4DB2"/>
    <w:rsid w:val="00FE4E50"/>
    <w:rsid w:val="00FE4FF3"/>
    <w:rsid w:val="00FE50CB"/>
    <w:rsid w:val="00FE534A"/>
    <w:rsid w:val="00FE546F"/>
    <w:rsid w:val="00FE56D2"/>
    <w:rsid w:val="00FE5A46"/>
    <w:rsid w:val="00FE5BA2"/>
    <w:rsid w:val="00FE5D55"/>
    <w:rsid w:val="00FE5E70"/>
    <w:rsid w:val="00FE5EEF"/>
    <w:rsid w:val="00FE5F49"/>
    <w:rsid w:val="00FE5FF1"/>
    <w:rsid w:val="00FE6640"/>
    <w:rsid w:val="00FE66FC"/>
    <w:rsid w:val="00FE6BB3"/>
    <w:rsid w:val="00FE6DFD"/>
    <w:rsid w:val="00FE761F"/>
    <w:rsid w:val="00FE76D4"/>
    <w:rsid w:val="00FE7DBF"/>
    <w:rsid w:val="00FE7E48"/>
    <w:rsid w:val="00FE7FB2"/>
    <w:rsid w:val="00FF0112"/>
    <w:rsid w:val="00FF038C"/>
    <w:rsid w:val="00FF046A"/>
    <w:rsid w:val="00FF0529"/>
    <w:rsid w:val="00FF0905"/>
    <w:rsid w:val="00FF0B08"/>
    <w:rsid w:val="00FF0E47"/>
    <w:rsid w:val="00FF13C4"/>
    <w:rsid w:val="00FF189B"/>
    <w:rsid w:val="00FF1C5B"/>
    <w:rsid w:val="00FF227A"/>
    <w:rsid w:val="00FF2A66"/>
    <w:rsid w:val="00FF2B6B"/>
    <w:rsid w:val="00FF2C1B"/>
    <w:rsid w:val="00FF30CF"/>
    <w:rsid w:val="00FF3213"/>
    <w:rsid w:val="00FF331E"/>
    <w:rsid w:val="00FF3422"/>
    <w:rsid w:val="00FF356D"/>
    <w:rsid w:val="00FF4492"/>
    <w:rsid w:val="00FF4851"/>
    <w:rsid w:val="00FF4F5B"/>
    <w:rsid w:val="00FF511B"/>
    <w:rsid w:val="00FF56AE"/>
    <w:rsid w:val="00FF5CEA"/>
    <w:rsid w:val="00FF5D41"/>
    <w:rsid w:val="00FF61DF"/>
    <w:rsid w:val="00FF6428"/>
    <w:rsid w:val="00FF6825"/>
    <w:rsid w:val="00FF6918"/>
    <w:rsid w:val="00FF6B1A"/>
    <w:rsid w:val="00FF6B7D"/>
    <w:rsid w:val="00FF6D53"/>
    <w:rsid w:val="00FF6DCC"/>
    <w:rsid w:val="00FF72A1"/>
    <w:rsid w:val="00FF7319"/>
    <w:rsid w:val="00FF736D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9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4D96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E4D96"/>
    <w:rPr>
      <w:rFonts w:cs="Times New Roman"/>
    </w:rPr>
  </w:style>
  <w:style w:type="table" w:styleId="TableGrid">
    <w:name w:val="Table Grid"/>
    <w:basedOn w:val="TableNormal"/>
    <w:uiPriority w:val="99"/>
    <w:rsid w:val="00AE4D9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</dc:creator>
  <cp:keywords/>
  <dc:description/>
  <cp:lastModifiedBy>mtlai</cp:lastModifiedBy>
  <cp:revision>2</cp:revision>
  <dcterms:created xsi:type="dcterms:W3CDTF">2013-05-10T01:42:00Z</dcterms:created>
  <dcterms:modified xsi:type="dcterms:W3CDTF">2013-05-16T08:17:00Z</dcterms:modified>
</cp:coreProperties>
</file>